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1F" w:rsidRPr="005366EB" w:rsidRDefault="002E531F">
      <w:r w:rsidRPr="005366E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7.5pt;height:429pt">
            <v:imagedata r:id="rId4" o:title=""/>
          </v:shape>
        </w:pict>
      </w:r>
    </w:p>
    <w:sectPr w:rsidR="002E531F" w:rsidRPr="005366EB" w:rsidSect="005366EB"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6EB"/>
    <w:rsid w:val="002E531F"/>
    <w:rsid w:val="003B56B3"/>
    <w:rsid w:val="005366EB"/>
    <w:rsid w:val="006E6BBB"/>
    <w:rsid w:val="0080571F"/>
    <w:rsid w:val="00B435D8"/>
    <w:rsid w:val="00BA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>MIXOY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KATERINA</dc:creator>
  <cp:keywords/>
  <dc:description/>
  <cp:lastModifiedBy>user</cp:lastModifiedBy>
  <cp:revision>2</cp:revision>
  <dcterms:created xsi:type="dcterms:W3CDTF">2018-01-13T15:42:00Z</dcterms:created>
  <dcterms:modified xsi:type="dcterms:W3CDTF">2018-01-13T15:42:00Z</dcterms:modified>
</cp:coreProperties>
</file>