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2" w:rsidRDefault="002E4502">
      <w:pPr>
        <w:rPr>
          <w:rFonts w:ascii="Palatino Linotype" w:hAnsi="Palatino Linotype"/>
          <w:b/>
          <w:lang w:val="el-GR"/>
        </w:rPr>
      </w:pPr>
      <w:r>
        <w:rPr>
          <w:noProof/>
          <w:lang w:val="el-GR" w:eastAsia="el-GR"/>
        </w:rPr>
        <w:pict>
          <v:group id="_x0000_s1026" style="position:absolute;margin-left:0;margin-top:0;width:665.7pt;height:457.55pt;z-index:251658240" coordorigin="1140,1786" coordsize="12774,90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0;top:1786;width:12774;height:9039">
              <v:imagedata r:id="rId5" o:title="" croptop="11396f" cropbottom="17047f" cropleft="17370f" cropright="1859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74;top:9414;width:5040;height:900" fillcolor="#cff" stroked="f">
              <v:textbox>
                <w:txbxContent>
                  <w:p w:rsidR="002E4502" w:rsidRPr="004A5A9E" w:rsidRDefault="002E4502" w:rsidP="004A5A9E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  <w:lang w:val="el-GR"/>
                      </w:rPr>
                    </w:pPr>
                    <w:r w:rsidRPr="004A5A9E">
                      <w:rPr>
                        <w:b/>
                        <w:color w:val="0000FF"/>
                        <w:sz w:val="36"/>
                        <w:szCs w:val="36"/>
                      </w:rPr>
                      <w:t>FLASH</w:t>
                    </w:r>
                    <w:r w:rsidRPr="004A5A9E">
                      <w:rPr>
                        <w:b/>
                        <w:color w:val="0000FF"/>
                        <w:sz w:val="36"/>
                        <w:szCs w:val="36"/>
                        <w:lang w:val="el-GR"/>
                      </w:rPr>
                      <w:t xml:space="preserve"> και </w:t>
                    </w:r>
                    <w:r w:rsidRPr="004A5A9E">
                      <w:rPr>
                        <w:b/>
                        <w:color w:val="0000FF"/>
                        <w:sz w:val="36"/>
                        <w:szCs w:val="36"/>
                      </w:rPr>
                      <w:t xml:space="preserve">USB </w:t>
                    </w:r>
                    <w:r w:rsidRPr="004A5A9E">
                      <w:rPr>
                        <w:b/>
                        <w:color w:val="0000FF"/>
                        <w:sz w:val="36"/>
                        <w:szCs w:val="36"/>
                        <w:lang w:val="el-GR"/>
                      </w:rPr>
                      <w:t>στικάκια</w:t>
                    </w:r>
                  </w:p>
                </w:txbxContent>
              </v:textbox>
            </v:shape>
          </v:group>
        </w:pict>
      </w:r>
    </w:p>
    <w:p w:rsidR="002E4502" w:rsidRDefault="002E4502">
      <w:pPr>
        <w:rPr>
          <w:rFonts w:ascii="Palatino Linotype" w:hAnsi="Palatino Linotype"/>
          <w:b/>
          <w:lang w:val="el-GR"/>
        </w:rPr>
      </w:pPr>
    </w:p>
    <w:p w:rsidR="002E4502" w:rsidRDefault="002E4502">
      <w:pPr>
        <w:rPr>
          <w:rFonts w:ascii="Palatino Linotype" w:hAnsi="Palatino Linotype"/>
          <w:b/>
          <w:lang w:val="el-GR"/>
        </w:rPr>
      </w:pPr>
    </w:p>
    <w:p w:rsidR="002E4502" w:rsidRDefault="002E4502">
      <w:pPr>
        <w:rPr>
          <w:rFonts w:ascii="Palatino Linotype" w:hAnsi="Palatino Linotype"/>
          <w:b/>
          <w:lang w:val="el-GR"/>
        </w:rPr>
      </w:pPr>
    </w:p>
    <w:p w:rsidR="002E4502" w:rsidRDefault="002E4502">
      <w:pPr>
        <w:rPr>
          <w:lang w:val="el-GR"/>
        </w:rPr>
      </w:pPr>
    </w:p>
    <w:p w:rsidR="002E4502" w:rsidRPr="009B0EFB" w:rsidRDefault="002E4502">
      <w:pPr>
        <w:rPr>
          <w:lang w:val="el-GR"/>
        </w:rPr>
      </w:pPr>
      <w:r>
        <w:rPr>
          <w:lang w:val="el-GR"/>
        </w:rPr>
        <w:t>0</w:t>
      </w:r>
    </w:p>
    <w:p w:rsidR="002E4502" w:rsidRDefault="002E4502"/>
    <w:p w:rsidR="002E4502" w:rsidRDefault="002E4502"/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Default="002E4502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9B0EFB">
      <w:pPr>
        <w:rPr>
          <w:rFonts w:ascii="Palatino Linotype" w:hAnsi="Palatino Linotype"/>
          <w:lang w:val="el-GR"/>
        </w:rPr>
      </w:pPr>
    </w:p>
    <w:p w:rsidR="002E4502" w:rsidRPr="009B0EFB" w:rsidRDefault="002E4502" w:rsidP="001875FB">
      <w:pPr>
        <w:jc w:val="center"/>
        <w:rPr>
          <w:rFonts w:ascii="Constantia" w:hAnsi="Constantia"/>
          <w:b/>
          <w:i/>
          <w:color w:val="000080"/>
          <w:sz w:val="40"/>
          <w:szCs w:val="40"/>
          <w:lang w:val="el-GR"/>
        </w:rPr>
      </w:pPr>
      <w:r w:rsidRPr="009B0EFB">
        <w:rPr>
          <w:rFonts w:ascii="Constantia" w:hAnsi="Constantia"/>
          <w:b/>
          <w:i/>
          <w:color w:val="000080"/>
          <w:sz w:val="40"/>
          <w:szCs w:val="40"/>
          <w:lang w:val="el-GR"/>
        </w:rPr>
        <w:t>ΧΑΡΑΚΤΗΡΙΣΤΙΚΑ ΜΝΗΜΗΣ</w:t>
      </w:r>
    </w:p>
    <w:sectPr w:rsidR="002E4502" w:rsidRPr="009B0EFB" w:rsidSect="002E4502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674"/>
    <w:multiLevelType w:val="multilevel"/>
    <w:tmpl w:val="913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F33DF"/>
    <w:multiLevelType w:val="hybridMultilevel"/>
    <w:tmpl w:val="346683AC"/>
    <w:lvl w:ilvl="0" w:tplc="54AE1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4121C9"/>
    <w:multiLevelType w:val="hybridMultilevel"/>
    <w:tmpl w:val="E25EBAF6"/>
    <w:lvl w:ilvl="0" w:tplc="DF788866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outline w:val="0"/>
        <w:shadow w:val="0"/>
        <w:emboss/>
        <w:imprint w:val="0"/>
        <w:color w:val="339966"/>
        <w:sz w:val="36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C0450"/>
    <w:multiLevelType w:val="hybridMultilevel"/>
    <w:tmpl w:val="29062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83"/>
    <w:rsid w:val="00127DF7"/>
    <w:rsid w:val="001875FB"/>
    <w:rsid w:val="001E372F"/>
    <w:rsid w:val="002040C7"/>
    <w:rsid w:val="00294872"/>
    <w:rsid w:val="002E4502"/>
    <w:rsid w:val="00460422"/>
    <w:rsid w:val="004A5A9E"/>
    <w:rsid w:val="005011F0"/>
    <w:rsid w:val="005E0E1E"/>
    <w:rsid w:val="005F7902"/>
    <w:rsid w:val="00670F83"/>
    <w:rsid w:val="006D2DBD"/>
    <w:rsid w:val="006D4B27"/>
    <w:rsid w:val="00896A07"/>
    <w:rsid w:val="008A3CE4"/>
    <w:rsid w:val="00921174"/>
    <w:rsid w:val="009B0924"/>
    <w:rsid w:val="009B0EFB"/>
    <w:rsid w:val="00A96D87"/>
    <w:rsid w:val="00D9366A"/>
    <w:rsid w:val="00DB0BDA"/>
    <w:rsid w:val="00EC023D"/>
    <w:rsid w:val="00F5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155"/>
      </w:tabs>
      <w:jc w:val="center"/>
      <w:outlineLvl w:val="0"/>
    </w:pPr>
    <w:rPr>
      <w:rFonts w:ascii="Comic Sans MS" w:hAnsi="Comic Sans MS"/>
      <w:b/>
      <w:bCs/>
      <w:sz w:val="36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A3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45</Characters>
  <Application>Microsoft Office Outlook</Application>
  <DocSecurity>0</DocSecurity>
  <Lines>0</Lines>
  <Paragraphs>0</Paragraphs>
  <ScaleCrop>false</ScaleCrop>
  <Company>MIXOY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Κεφάλαιο 2 </dc:title>
  <dc:subject/>
  <dc:creator>KATERINA</dc:creator>
  <cp:keywords/>
  <dc:description/>
  <cp:lastModifiedBy>user</cp:lastModifiedBy>
  <cp:revision>2</cp:revision>
  <cp:lastPrinted>2015-09-27T16:19:00Z</cp:lastPrinted>
  <dcterms:created xsi:type="dcterms:W3CDTF">2018-01-13T15:31:00Z</dcterms:created>
  <dcterms:modified xsi:type="dcterms:W3CDTF">2018-01-13T15:31:00Z</dcterms:modified>
</cp:coreProperties>
</file>