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2B" w:rsidRPr="002161A1" w:rsidRDefault="00C74B2B" w:rsidP="00C47EA1">
      <w:pPr>
        <w:jc w:val="center"/>
        <w:rPr>
          <w:rFonts w:ascii="Calibri" w:hAnsi="Calibri"/>
          <w:b/>
          <w:sz w:val="28"/>
          <w:szCs w:val="28"/>
        </w:rPr>
      </w:pPr>
      <w:r w:rsidRPr="002161A1">
        <w:rPr>
          <w:rFonts w:ascii="Calibri" w:hAnsi="Calibri"/>
          <w:b/>
          <w:sz w:val="28"/>
          <w:szCs w:val="28"/>
        </w:rPr>
        <w:t xml:space="preserve"> ΦΥΛΛΟ ΕΡΓΑΣΙΑΣ – ΔΗΜΙΟΥΡΓΙΑ ΠΡΟΣΚΛΗΣΗΣ</w:t>
      </w:r>
    </w:p>
    <w:p w:rsidR="00C74B2B" w:rsidRPr="0059221D" w:rsidRDefault="00C74B2B" w:rsidP="00C47EA1">
      <w:pPr>
        <w:rPr>
          <w:rFonts w:ascii="Calibri" w:hAnsi="Calibri"/>
          <w:b/>
        </w:rPr>
      </w:pPr>
      <w:r w:rsidRPr="0059221D">
        <w:rPr>
          <w:rFonts w:ascii="Calibri" w:hAnsi="Calibri"/>
          <w:b/>
        </w:rPr>
        <w:t xml:space="preserve">ΓΕΝΙΚΕΣ ΟΔΗΓΙΕΣ </w:t>
      </w:r>
    </w:p>
    <w:p w:rsidR="00C74B2B" w:rsidRDefault="00C74B2B" w:rsidP="00C47EA1">
      <w:pPr>
        <w:rPr>
          <w:rFonts w:ascii="Calibri" w:hAnsi="Calibri"/>
        </w:rPr>
      </w:pPr>
    </w:p>
    <w:p w:rsidR="00C74B2B" w:rsidRDefault="00C74B2B" w:rsidP="00B75B30">
      <w:pPr>
        <w:numPr>
          <w:ilvl w:val="0"/>
          <w:numId w:val="1"/>
        </w:numPr>
        <w:jc w:val="both"/>
        <w:rPr>
          <w:rFonts w:ascii="Calibri" w:hAnsi="Calibri"/>
        </w:rPr>
      </w:pPr>
      <w:r>
        <w:rPr>
          <w:rFonts w:ascii="Calibri" w:hAnsi="Calibri"/>
        </w:rPr>
        <w:t>Όταν γράφουμε μια πρόσκληση πρέπει να γνωρίζουμε το θέμα της και σε ποιον απευθύνεται. Ανάλογα με αυτά προσαρμόζουμε τον τρόπο γραφής (ύφος) της πρόσκλησης. Π.χ. πρόσκληση σε πάρτι γενεθλίων – φιλικό ύφος, πρόσκληση σε επίσημη εκδήλωση – επίσημο ύφος.</w:t>
      </w:r>
    </w:p>
    <w:p w:rsidR="00C74B2B" w:rsidRDefault="00C74B2B" w:rsidP="00B75B30">
      <w:pPr>
        <w:numPr>
          <w:ilvl w:val="0"/>
          <w:numId w:val="1"/>
        </w:numPr>
        <w:jc w:val="both"/>
        <w:rPr>
          <w:rFonts w:ascii="Calibri" w:hAnsi="Calibri"/>
        </w:rPr>
      </w:pPr>
      <w:r>
        <w:rPr>
          <w:rFonts w:ascii="Calibri" w:hAnsi="Calibri"/>
        </w:rPr>
        <w:t>Η εικόνα που θα χρησιμοποιήσουμε για τη διακόσμηση της πρόσκλησης πρέπει να είναι σχετική με το θέμα</w:t>
      </w:r>
    </w:p>
    <w:p w:rsidR="00C74B2B" w:rsidRDefault="00C74B2B" w:rsidP="00B75B30">
      <w:pPr>
        <w:numPr>
          <w:ilvl w:val="0"/>
          <w:numId w:val="1"/>
        </w:numPr>
        <w:jc w:val="both"/>
        <w:rPr>
          <w:rFonts w:ascii="Calibri" w:hAnsi="Calibri"/>
        </w:rPr>
      </w:pPr>
      <w:r>
        <w:rPr>
          <w:rFonts w:ascii="Calibri" w:hAnsi="Calibri"/>
        </w:rPr>
        <w:t>Το μέγεθος της πρόσκλησης εξαρτάται επίσης από το θέμα της. Π.χ. μια πρόσκληση σε πάρτι έχει συνήθως μικρό μέγεθος ενώ μια πρόσκληση συμμετοχής μας σε μια εθελοντική εργασία έχει συνήθως το μέγεθος αφίσας</w:t>
      </w:r>
    </w:p>
    <w:p w:rsidR="00C74B2B" w:rsidRDefault="00C74B2B" w:rsidP="00EB78C1">
      <w:pPr>
        <w:ind w:left="360"/>
        <w:jc w:val="both"/>
        <w:rPr>
          <w:rFonts w:ascii="Calibri" w:hAnsi="Calibri"/>
        </w:rPr>
      </w:pPr>
    </w:p>
    <w:p w:rsidR="00C74B2B" w:rsidRDefault="00C74B2B" w:rsidP="00EB78C1">
      <w:pPr>
        <w:ind w:left="360"/>
        <w:jc w:val="both"/>
        <w:rPr>
          <w:rFonts w:ascii="Calibri" w:hAnsi="Calibri"/>
        </w:rPr>
      </w:pPr>
    </w:p>
    <w:p w:rsidR="00C74B2B" w:rsidRPr="002161A1" w:rsidRDefault="00C74B2B" w:rsidP="00EB78C1">
      <w:pPr>
        <w:jc w:val="center"/>
        <w:rPr>
          <w:rFonts w:ascii="Calibri" w:hAnsi="Calibri"/>
          <w:b/>
          <w:sz w:val="28"/>
          <w:szCs w:val="28"/>
          <w:u w:val="single"/>
        </w:rPr>
      </w:pPr>
      <w:r w:rsidRPr="002161A1">
        <w:rPr>
          <w:rFonts w:ascii="Calibri" w:hAnsi="Calibri"/>
          <w:b/>
          <w:sz w:val="28"/>
          <w:szCs w:val="28"/>
          <w:u w:val="single"/>
        </w:rPr>
        <w:t>ΠΡΟΣΚΛΗΣΗ ΣΕ ΠΑΡΤΙ ΓΕΝΕΘΛΙΩΝ</w:t>
      </w:r>
    </w:p>
    <w:p w:rsidR="00C74B2B" w:rsidRDefault="00C74B2B" w:rsidP="00EB78C1">
      <w:pPr>
        <w:jc w:val="center"/>
        <w:rPr>
          <w:rFonts w:ascii="Calibri" w:hAnsi="Calibri"/>
        </w:rPr>
      </w:pPr>
    </w:p>
    <w:p w:rsidR="00C74B2B" w:rsidRPr="002161A1" w:rsidRDefault="00C74B2B" w:rsidP="00EB78C1">
      <w:pPr>
        <w:rPr>
          <w:rFonts w:ascii="Calibri" w:hAnsi="Calibri"/>
          <w:b/>
        </w:rPr>
      </w:pPr>
      <w:r w:rsidRPr="002161A1">
        <w:rPr>
          <w:rFonts w:ascii="Calibri" w:hAnsi="Calibri"/>
          <w:b/>
        </w:rPr>
        <w:t>Στην πρόσκληση αυτή πρέπει να αναφέρεται :</w:t>
      </w:r>
    </w:p>
    <w:p w:rsidR="00C74B2B" w:rsidRDefault="00C74B2B" w:rsidP="00EB78C1">
      <w:pPr>
        <w:numPr>
          <w:ilvl w:val="0"/>
          <w:numId w:val="2"/>
        </w:numPr>
        <w:rPr>
          <w:rFonts w:ascii="Calibri" w:hAnsi="Calibri"/>
        </w:rPr>
      </w:pPr>
      <w:r>
        <w:rPr>
          <w:rFonts w:ascii="Calibri" w:hAnsi="Calibri"/>
        </w:rPr>
        <w:t>ποιος προσκαλείται</w:t>
      </w:r>
    </w:p>
    <w:p w:rsidR="00C74B2B" w:rsidRDefault="00C74B2B" w:rsidP="00EB78C1">
      <w:pPr>
        <w:numPr>
          <w:ilvl w:val="0"/>
          <w:numId w:val="2"/>
        </w:numPr>
        <w:rPr>
          <w:rFonts w:ascii="Calibri" w:hAnsi="Calibri"/>
        </w:rPr>
      </w:pPr>
      <w:r>
        <w:rPr>
          <w:rFonts w:ascii="Calibri" w:hAnsi="Calibri"/>
        </w:rPr>
        <w:t>ποιος προσκαλεί</w:t>
      </w:r>
    </w:p>
    <w:p w:rsidR="00C74B2B" w:rsidRDefault="00C74B2B" w:rsidP="00EB78C1">
      <w:pPr>
        <w:numPr>
          <w:ilvl w:val="0"/>
          <w:numId w:val="2"/>
        </w:numPr>
        <w:rPr>
          <w:rFonts w:ascii="Calibri" w:hAnsi="Calibri"/>
        </w:rPr>
      </w:pPr>
      <w:r>
        <w:rPr>
          <w:rFonts w:ascii="Calibri" w:hAnsi="Calibri"/>
        </w:rPr>
        <w:t>ο τόπος της εκδήλωσης (διεύθυνση και τηλέφωνο)</w:t>
      </w:r>
    </w:p>
    <w:p w:rsidR="00C74B2B" w:rsidRDefault="00C74B2B" w:rsidP="00EB78C1">
      <w:pPr>
        <w:numPr>
          <w:ilvl w:val="0"/>
          <w:numId w:val="2"/>
        </w:numPr>
        <w:rPr>
          <w:rFonts w:ascii="Calibri" w:hAnsi="Calibri"/>
        </w:rPr>
      </w:pPr>
      <w:r>
        <w:rPr>
          <w:rFonts w:ascii="Calibri" w:hAnsi="Calibri"/>
        </w:rPr>
        <w:t>ο χρόνος της εκδήλωσης (ημέρα και ώρα)</w:t>
      </w:r>
    </w:p>
    <w:p w:rsidR="00C74B2B" w:rsidRDefault="00C74B2B" w:rsidP="00EB78C1">
      <w:pPr>
        <w:numPr>
          <w:ilvl w:val="0"/>
          <w:numId w:val="2"/>
        </w:numPr>
        <w:rPr>
          <w:rFonts w:ascii="Calibri" w:hAnsi="Calibri"/>
        </w:rPr>
      </w:pPr>
      <w:r>
        <w:rPr>
          <w:rFonts w:ascii="Calibri" w:hAnsi="Calibri"/>
        </w:rPr>
        <w:t>μπορεί να περιλαμβάνει και ένα μικρό κείμενο (προαιρετικό)</w:t>
      </w:r>
    </w:p>
    <w:p w:rsidR="00C74B2B" w:rsidRDefault="00C74B2B" w:rsidP="006926D7">
      <w:pPr>
        <w:rPr>
          <w:rFonts w:ascii="Calibri" w:hAnsi="Calibri"/>
        </w:rPr>
      </w:pPr>
    </w:p>
    <w:p w:rsidR="00C74B2B" w:rsidRPr="002161A1" w:rsidRDefault="00C74B2B" w:rsidP="006926D7">
      <w:pPr>
        <w:rPr>
          <w:rFonts w:ascii="Calibri" w:hAnsi="Calibri"/>
          <w:b/>
        </w:rPr>
      </w:pPr>
      <w:r w:rsidRPr="002161A1">
        <w:rPr>
          <w:rFonts w:ascii="Calibri" w:hAnsi="Calibri"/>
          <w:b/>
        </w:rPr>
        <w:t>ΒΗΜΑΤΑ</w:t>
      </w:r>
    </w:p>
    <w:p w:rsidR="00C74B2B" w:rsidRPr="002161A1" w:rsidRDefault="00C74B2B" w:rsidP="002161A1">
      <w:pPr>
        <w:numPr>
          <w:ilvl w:val="0"/>
          <w:numId w:val="3"/>
        </w:numPr>
        <w:jc w:val="both"/>
        <w:rPr>
          <w:rFonts w:ascii="Calibri" w:hAnsi="Calibri"/>
          <w:b/>
        </w:rPr>
      </w:pPr>
      <w:r>
        <w:rPr>
          <w:rFonts w:ascii="Calibri" w:hAnsi="Calibri"/>
        </w:rPr>
        <w:t>Ανοίξτε</w:t>
      </w:r>
      <w:r w:rsidRPr="004158E2">
        <w:rPr>
          <w:rFonts w:ascii="Calibri" w:hAnsi="Calibri"/>
          <w:lang w:val="en-GB"/>
        </w:rPr>
        <w:t xml:space="preserve"> </w:t>
      </w:r>
      <w:r>
        <w:rPr>
          <w:rFonts w:ascii="Calibri" w:hAnsi="Calibri"/>
        </w:rPr>
        <w:t>το</w:t>
      </w:r>
      <w:r w:rsidRPr="004158E2">
        <w:rPr>
          <w:rFonts w:ascii="Calibri" w:hAnsi="Calibri"/>
          <w:lang w:val="en-GB"/>
        </w:rPr>
        <w:t xml:space="preserve"> </w:t>
      </w:r>
      <w:r>
        <w:rPr>
          <w:rFonts w:ascii="Calibri" w:hAnsi="Calibri"/>
          <w:lang w:val="en-US"/>
        </w:rPr>
        <w:t>Microsoft Office Word 2013</w:t>
      </w:r>
      <w:r w:rsidRPr="004158E2">
        <w:rPr>
          <w:rFonts w:ascii="Calibri" w:hAnsi="Calibri"/>
          <w:lang w:val="en-GB"/>
        </w:rPr>
        <w:t xml:space="preserve">. </w:t>
      </w:r>
      <w:r>
        <w:rPr>
          <w:rFonts w:ascii="Calibri" w:hAnsi="Calibri"/>
        </w:rPr>
        <w:t>Αποθηκεύστε το αρχείο στο φάκελο</w:t>
      </w:r>
      <w:r w:rsidRPr="004158E2">
        <w:rPr>
          <w:rFonts w:ascii="Calibri" w:hAnsi="Calibri"/>
        </w:rPr>
        <w:t xml:space="preserve"> </w:t>
      </w:r>
      <w:r>
        <w:rPr>
          <w:rFonts w:ascii="Calibri" w:hAnsi="Calibri"/>
        </w:rPr>
        <w:t xml:space="preserve">του τμήματός σας με όνομα </w:t>
      </w:r>
      <w:r w:rsidRPr="002161A1">
        <w:rPr>
          <w:rFonts w:ascii="Calibri" w:hAnsi="Calibri"/>
          <w:b/>
        </w:rPr>
        <w:t>ΠΡΟΣΚΛΗΣΗ ΣΕ ΠΑΡΤΙ</w:t>
      </w:r>
    </w:p>
    <w:p w:rsidR="00C74B2B" w:rsidRDefault="00C74B2B" w:rsidP="002161A1">
      <w:pPr>
        <w:numPr>
          <w:ilvl w:val="0"/>
          <w:numId w:val="3"/>
        </w:numPr>
        <w:jc w:val="both"/>
        <w:rPr>
          <w:rFonts w:ascii="Calibri" w:hAnsi="Calibri"/>
        </w:rPr>
      </w:pPr>
      <w:r>
        <w:rPr>
          <w:rFonts w:ascii="Calibri" w:hAnsi="Calibri"/>
        </w:rPr>
        <w:t>Ανοίξτε τη Ζωγραφική και σχεδιάστε μια τούρτα</w:t>
      </w:r>
    </w:p>
    <w:p w:rsidR="00C74B2B" w:rsidRDefault="00C74B2B" w:rsidP="002161A1">
      <w:pPr>
        <w:numPr>
          <w:ilvl w:val="0"/>
          <w:numId w:val="3"/>
        </w:numPr>
        <w:jc w:val="both"/>
        <w:rPr>
          <w:rFonts w:ascii="Calibri" w:hAnsi="Calibri"/>
        </w:rPr>
      </w:pPr>
      <w:r>
        <w:rPr>
          <w:rFonts w:ascii="Calibri" w:hAnsi="Calibri"/>
        </w:rPr>
        <w:t xml:space="preserve">Σκεφτείτε και γράψτε παρακάτω το κείμενο της πρόσκλησής σας με βάση όλες τις παραπάνω οδηγίες. </w:t>
      </w:r>
    </w:p>
    <w:p w:rsidR="00C74B2B" w:rsidRDefault="00C74B2B" w:rsidP="002161A1">
      <w:pPr>
        <w:numPr>
          <w:ilvl w:val="0"/>
          <w:numId w:val="3"/>
        </w:numPr>
        <w:jc w:val="both"/>
        <w:rPr>
          <w:rFonts w:ascii="Calibri" w:hAnsi="Calibri"/>
        </w:rPr>
      </w:pPr>
      <w:r>
        <w:rPr>
          <w:rFonts w:ascii="Calibri" w:hAnsi="Calibri"/>
        </w:rPr>
        <w:t xml:space="preserve">Ανοίγετε το αρχείο </w:t>
      </w:r>
      <w:r>
        <w:rPr>
          <w:rFonts w:ascii="Calibri" w:hAnsi="Calibri"/>
          <w:lang w:val="en-US"/>
        </w:rPr>
        <w:t>odifies</w:t>
      </w:r>
      <w:r w:rsidRPr="00CA414D">
        <w:rPr>
          <w:rFonts w:ascii="Calibri" w:hAnsi="Calibri"/>
        </w:rPr>
        <w:t xml:space="preserve"> </w:t>
      </w:r>
      <w:r>
        <w:rPr>
          <w:rFonts w:ascii="Calibri" w:hAnsi="Calibri"/>
          <w:lang w:val="en-US"/>
        </w:rPr>
        <w:t>gia</w:t>
      </w:r>
      <w:r w:rsidRPr="00CA414D">
        <w:rPr>
          <w:rFonts w:ascii="Calibri" w:hAnsi="Calibri"/>
        </w:rPr>
        <w:t xml:space="preserve"> </w:t>
      </w:r>
      <w:r>
        <w:rPr>
          <w:rFonts w:ascii="Calibri" w:hAnsi="Calibri"/>
          <w:lang w:val="en-US"/>
        </w:rPr>
        <w:t>prosklisi</w:t>
      </w:r>
      <w:r w:rsidRPr="00CA414D">
        <w:rPr>
          <w:rFonts w:ascii="Calibri" w:hAnsi="Calibri"/>
        </w:rPr>
        <w:t>.</w:t>
      </w:r>
      <w:r>
        <w:rPr>
          <w:rFonts w:ascii="Calibri" w:hAnsi="Calibri"/>
          <w:lang w:val="en-US"/>
        </w:rPr>
        <w:t>docx</w:t>
      </w:r>
      <w:r w:rsidRPr="00CA414D">
        <w:rPr>
          <w:rFonts w:ascii="Calibri" w:hAnsi="Calibri"/>
        </w:rPr>
        <w:t xml:space="preserve"> </w:t>
      </w:r>
      <w:r>
        <w:rPr>
          <w:rFonts w:ascii="Calibri" w:hAnsi="Calibri"/>
        </w:rPr>
        <w:t xml:space="preserve">(Γ΄ τάξη) και ακολουθώντας τις οδηγίες δημιουργείστε την πρόσκληση. Στο αρχείο </w:t>
      </w:r>
      <w:r>
        <w:rPr>
          <w:rFonts w:ascii="Calibri" w:hAnsi="Calibri"/>
          <w:lang w:val="en-US"/>
        </w:rPr>
        <w:t>prosklisi</w:t>
      </w:r>
      <w:r w:rsidRPr="00CA414D">
        <w:rPr>
          <w:rFonts w:ascii="Calibri" w:hAnsi="Calibri"/>
        </w:rPr>
        <w:t xml:space="preserve"> </w:t>
      </w:r>
      <w:r>
        <w:rPr>
          <w:rFonts w:ascii="Calibri" w:hAnsi="Calibri"/>
          <w:lang w:val="en-US"/>
        </w:rPr>
        <w:t>parti</w:t>
      </w:r>
      <w:r w:rsidRPr="00CA414D">
        <w:rPr>
          <w:rFonts w:ascii="Calibri" w:hAnsi="Calibri"/>
        </w:rPr>
        <w:t>.</w:t>
      </w:r>
      <w:r>
        <w:rPr>
          <w:rFonts w:ascii="Calibri" w:hAnsi="Calibri"/>
          <w:lang w:val="en-US"/>
        </w:rPr>
        <w:t>docx</w:t>
      </w:r>
      <w:r w:rsidRPr="00CA414D">
        <w:rPr>
          <w:rFonts w:ascii="Calibri" w:hAnsi="Calibri"/>
        </w:rPr>
        <w:t xml:space="preserve"> </w:t>
      </w:r>
      <w:r>
        <w:rPr>
          <w:rFonts w:ascii="Calibri" w:hAnsi="Calibri"/>
        </w:rPr>
        <w:t>(Γ΄ τάξη) μπορείτε να δείτε έτοιμη μια πρόσκληση.</w:t>
      </w:r>
    </w:p>
    <w:p w:rsidR="00C74B2B" w:rsidRDefault="00C74B2B" w:rsidP="00C47EA1">
      <w:pPr>
        <w:rPr>
          <w:rFonts w:ascii="Calibri" w:hAnsi="Calibri"/>
        </w:rPr>
      </w:pPr>
      <w:r>
        <w:rPr>
          <w:noProof/>
        </w:rPr>
        <w:pict>
          <v:shapetype id="_x0000_t202" coordsize="21600,21600" o:spt="202" path="m,l,21600r21600,l21600,xe">
            <v:stroke joinstyle="miter"/>
            <v:path gradientshapeok="t" o:connecttype="rect"/>
          </v:shapetype>
          <v:shape id="_x0000_s1026" type="#_x0000_t202" style="position:absolute;margin-left:27pt;margin-top:5.95pt;width:459pt;height:261pt;z-index:251658240">
            <v:textbox>
              <w:txbxContent>
                <w:p w:rsidR="00C74B2B" w:rsidRDefault="00C74B2B" w:rsidP="002161A1">
                  <w:pPr>
                    <w:jc w:val="center"/>
                  </w:pPr>
                  <w:r>
                    <w:t>Κείμενο πρόσκλησης</w:t>
                  </w:r>
                </w:p>
              </w:txbxContent>
            </v:textbox>
          </v:shape>
        </w:pict>
      </w:r>
    </w:p>
    <w:p w:rsidR="00C74B2B" w:rsidRPr="00C47EA1" w:rsidRDefault="00C74B2B" w:rsidP="00C47EA1">
      <w:pPr>
        <w:rPr>
          <w:rFonts w:ascii="Calibri" w:hAnsi="Calibri"/>
        </w:rPr>
      </w:pPr>
    </w:p>
    <w:sectPr w:rsidR="00C74B2B" w:rsidRPr="00C47EA1" w:rsidSect="00C47EA1">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C5C45"/>
    <w:multiLevelType w:val="hybridMultilevel"/>
    <w:tmpl w:val="1F7AE7DC"/>
    <w:lvl w:ilvl="0" w:tplc="723C018A">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53745E19"/>
    <w:multiLevelType w:val="hybridMultilevel"/>
    <w:tmpl w:val="673A969A"/>
    <w:lvl w:ilvl="0" w:tplc="6FD6D58A">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2273628"/>
    <w:multiLevelType w:val="hybridMultilevel"/>
    <w:tmpl w:val="8C807FEC"/>
    <w:lvl w:ilvl="0" w:tplc="F6163016">
      <w:start w:val="1"/>
      <w:numFmt w:val="decimal"/>
      <w:lvlText w:val="%1."/>
      <w:lvlJc w:val="left"/>
      <w:pPr>
        <w:tabs>
          <w:tab w:val="num" w:pos="720"/>
        </w:tabs>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EA1"/>
    <w:rsid w:val="00003AB8"/>
    <w:rsid w:val="00007EF6"/>
    <w:rsid w:val="0002171C"/>
    <w:rsid w:val="00023F03"/>
    <w:rsid w:val="00035565"/>
    <w:rsid w:val="00035894"/>
    <w:rsid w:val="000377A2"/>
    <w:rsid w:val="00050053"/>
    <w:rsid w:val="00051612"/>
    <w:rsid w:val="0005207A"/>
    <w:rsid w:val="000524D9"/>
    <w:rsid w:val="00055FB9"/>
    <w:rsid w:val="00057EBF"/>
    <w:rsid w:val="00060812"/>
    <w:rsid w:val="00074501"/>
    <w:rsid w:val="0007775B"/>
    <w:rsid w:val="0008140D"/>
    <w:rsid w:val="00095DEF"/>
    <w:rsid w:val="000A67CE"/>
    <w:rsid w:val="000A6E72"/>
    <w:rsid w:val="000B464E"/>
    <w:rsid w:val="000B5C6A"/>
    <w:rsid w:val="000C7F7E"/>
    <w:rsid w:val="000E158D"/>
    <w:rsid w:val="000E55A0"/>
    <w:rsid w:val="000E74E8"/>
    <w:rsid w:val="0010521F"/>
    <w:rsid w:val="00106D40"/>
    <w:rsid w:val="00107E0C"/>
    <w:rsid w:val="00111ECD"/>
    <w:rsid w:val="0011730C"/>
    <w:rsid w:val="00124A20"/>
    <w:rsid w:val="00132738"/>
    <w:rsid w:val="001417A2"/>
    <w:rsid w:val="001430B9"/>
    <w:rsid w:val="0014643C"/>
    <w:rsid w:val="0015714D"/>
    <w:rsid w:val="00165A67"/>
    <w:rsid w:val="00177A83"/>
    <w:rsid w:val="00177DF2"/>
    <w:rsid w:val="0018352F"/>
    <w:rsid w:val="001904D7"/>
    <w:rsid w:val="001C42BE"/>
    <w:rsid w:val="001D37AE"/>
    <w:rsid w:val="001E65F8"/>
    <w:rsid w:val="00202F3E"/>
    <w:rsid w:val="002161A1"/>
    <w:rsid w:val="0022617B"/>
    <w:rsid w:val="00236BE8"/>
    <w:rsid w:val="002522D4"/>
    <w:rsid w:val="00270227"/>
    <w:rsid w:val="00270CB5"/>
    <w:rsid w:val="00274960"/>
    <w:rsid w:val="0028589F"/>
    <w:rsid w:val="00286FA0"/>
    <w:rsid w:val="0029068F"/>
    <w:rsid w:val="002941BD"/>
    <w:rsid w:val="002941CF"/>
    <w:rsid w:val="00297458"/>
    <w:rsid w:val="002B3F7B"/>
    <w:rsid w:val="002D0441"/>
    <w:rsid w:val="002D2438"/>
    <w:rsid w:val="002D4800"/>
    <w:rsid w:val="002E0B6B"/>
    <w:rsid w:val="002E358D"/>
    <w:rsid w:val="002E45EC"/>
    <w:rsid w:val="002E556B"/>
    <w:rsid w:val="002E5B88"/>
    <w:rsid w:val="002F5B45"/>
    <w:rsid w:val="003035D3"/>
    <w:rsid w:val="00306552"/>
    <w:rsid w:val="003072C5"/>
    <w:rsid w:val="00331BC7"/>
    <w:rsid w:val="003334F7"/>
    <w:rsid w:val="003427AC"/>
    <w:rsid w:val="003524CF"/>
    <w:rsid w:val="003526D5"/>
    <w:rsid w:val="0035687E"/>
    <w:rsid w:val="003627B4"/>
    <w:rsid w:val="003669A5"/>
    <w:rsid w:val="003709AD"/>
    <w:rsid w:val="00372548"/>
    <w:rsid w:val="00373501"/>
    <w:rsid w:val="0037568B"/>
    <w:rsid w:val="0038672D"/>
    <w:rsid w:val="00392B9B"/>
    <w:rsid w:val="003C0A40"/>
    <w:rsid w:val="003D4DE9"/>
    <w:rsid w:val="003E570F"/>
    <w:rsid w:val="003F7DD7"/>
    <w:rsid w:val="0040794A"/>
    <w:rsid w:val="00415620"/>
    <w:rsid w:val="004158E2"/>
    <w:rsid w:val="004248C7"/>
    <w:rsid w:val="00424BA7"/>
    <w:rsid w:val="00431B88"/>
    <w:rsid w:val="00442F72"/>
    <w:rsid w:val="0044697A"/>
    <w:rsid w:val="00457A89"/>
    <w:rsid w:val="00460EF6"/>
    <w:rsid w:val="00467B5C"/>
    <w:rsid w:val="004749B6"/>
    <w:rsid w:val="004A0CBA"/>
    <w:rsid w:val="004B05B8"/>
    <w:rsid w:val="004B38F7"/>
    <w:rsid w:val="004B47DD"/>
    <w:rsid w:val="004C7598"/>
    <w:rsid w:val="00503E3C"/>
    <w:rsid w:val="00514630"/>
    <w:rsid w:val="00523F07"/>
    <w:rsid w:val="00534FE8"/>
    <w:rsid w:val="0054115F"/>
    <w:rsid w:val="00544DA4"/>
    <w:rsid w:val="00546292"/>
    <w:rsid w:val="00546B51"/>
    <w:rsid w:val="00573122"/>
    <w:rsid w:val="0059221D"/>
    <w:rsid w:val="00597001"/>
    <w:rsid w:val="005A30FE"/>
    <w:rsid w:val="005A509A"/>
    <w:rsid w:val="005F2986"/>
    <w:rsid w:val="005F727E"/>
    <w:rsid w:val="00602E9E"/>
    <w:rsid w:val="00606028"/>
    <w:rsid w:val="0060719F"/>
    <w:rsid w:val="00611133"/>
    <w:rsid w:val="00614A02"/>
    <w:rsid w:val="00616B2C"/>
    <w:rsid w:val="006342EC"/>
    <w:rsid w:val="00644ADF"/>
    <w:rsid w:val="00653C2D"/>
    <w:rsid w:val="006679F2"/>
    <w:rsid w:val="006838A1"/>
    <w:rsid w:val="00686FA9"/>
    <w:rsid w:val="006926D7"/>
    <w:rsid w:val="006A2FF4"/>
    <w:rsid w:val="006F45C1"/>
    <w:rsid w:val="00705409"/>
    <w:rsid w:val="00741882"/>
    <w:rsid w:val="00741A97"/>
    <w:rsid w:val="00741DC1"/>
    <w:rsid w:val="00745483"/>
    <w:rsid w:val="0074780A"/>
    <w:rsid w:val="007512DA"/>
    <w:rsid w:val="00752AF0"/>
    <w:rsid w:val="0076005C"/>
    <w:rsid w:val="007615E4"/>
    <w:rsid w:val="0076294F"/>
    <w:rsid w:val="007744DF"/>
    <w:rsid w:val="00785134"/>
    <w:rsid w:val="00796E99"/>
    <w:rsid w:val="007976B3"/>
    <w:rsid w:val="00797FD3"/>
    <w:rsid w:val="007B716A"/>
    <w:rsid w:val="007C1096"/>
    <w:rsid w:val="007C2FC8"/>
    <w:rsid w:val="007E111A"/>
    <w:rsid w:val="007F1E15"/>
    <w:rsid w:val="00805D87"/>
    <w:rsid w:val="008125B6"/>
    <w:rsid w:val="00831CF5"/>
    <w:rsid w:val="00835871"/>
    <w:rsid w:val="00851E40"/>
    <w:rsid w:val="008535B8"/>
    <w:rsid w:val="008821F9"/>
    <w:rsid w:val="008873C6"/>
    <w:rsid w:val="00890890"/>
    <w:rsid w:val="00895D10"/>
    <w:rsid w:val="008A3D72"/>
    <w:rsid w:val="008C226D"/>
    <w:rsid w:val="008D1260"/>
    <w:rsid w:val="008D2C1E"/>
    <w:rsid w:val="008D61E0"/>
    <w:rsid w:val="008E2705"/>
    <w:rsid w:val="008F0E2B"/>
    <w:rsid w:val="008F732E"/>
    <w:rsid w:val="00901568"/>
    <w:rsid w:val="00912CE9"/>
    <w:rsid w:val="00914F0F"/>
    <w:rsid w:val="009247A1"/>
    <w:rsid w:val="009315A8"/>
    <w:rsid w:val="0094766D"/>
    <w:rsid w:val="00956398"/>
    <w:rsid w:val="00975423"/>
    <w:rsid w:val="00981A52"/>
    <w:rsid w:val="00984671"/>
    <w:rsid w:val="00987AFF"/>
    <w:rsid w:val="00994382"/>
    <w:rsid w:val="00996A1F"/>
    <w:rsid w:val="009A2A29"/>
    <w:rsid w:val="009A6889"/>
    <w:rsid w:val="009C370B"/>
    <w:rsid w:val="009D6532"/>
    <w:rsid w:val="00A15F1A"/>
    <w:rsid w:val="00A37095"/>
    <w:rsid w:val="00A559DE"/>
    <w:rsid w:val="00A65BC2"/>
    <w:rsid w:val="00A66DD6"/>
    <w:rsid w:val="00A70B08"/>
    <w:rsid w:val="00A819EC"/>
    <w:rsid w:val="00A84BEE"/>
    <w:rsid w:val="00A92929"/>
    <w:rsid w:val="00A96D09"/>
    <w:rsid w:val="00A974BA"/>
    <w:rsid w:val="00A97C9B"/>
    <w:rsid w:val="00AA02E7"/>
    <w:rsid w:val="00AA31BF"/>
    <w:rsid w:val="00AA3AD4"/>
    <w:rsid w:val="00AB436F"/>
    <w:rsid w:val="00AC5093"/>
    <w:rsid w:val="00AC5568"/>
    <w:rsid w:val="00AD0F5B"/>
    <w:rsid w:val="00AD2E0D"/>
    <w:rsid w:val="00AD64F7"/>
    <w:rsid w:val="00AE021C"/>
    <w:rsid w:val="00B175B1"/>
    <w:rsid w:val="00B20CF1"/>
    <w:rsid w:val="00B31E20"/>
    <w:rsid w:val="00B507E1"/>
    <w:rsid w:val="00B56B35"/>
    <w:rsid w:val="00B66BAD"/>
    <w:rsid w:val="00B70605"/>
    <w:rsid w:val="00B75B30"/>
    <w:rsid w:val="00B907DB"/>
    <w:rsid w:val="00B911A5"/>
    <w:rsid w:val="00BA1C4E"/>
    <w:rsid w:val="00BA597C"/>
    <w:rsid w:val="00BA6DC6"/>
    <w:rsid w:val="00BB5E08"/>
    <w:rsid w:val="00BC6E2D"/>
    <w:rsid w:val="00BE2AA2"/>
    <w:rsid w:val="00BF12AC"/>
    <w:rsid w:val="00C00E41"/>
    <w:rsid w:val="00C07610"/>
    <w:rsid w:val="00C13275"/>
    <w:rsid w:val="00C3535E"/>
    <w:rsid w:val="00C42B41"/>
    <w:rsid w:val="00C471B1"/>
    <w:rsid w:val="00C47EA1"/>
    <w:rsid w:val="00C53DDB"/>
    <w:rsid w:val="00C64256"/>
    <w:rsid w:val="00C6486E"/>
    <w:rsid w:val="00C741A4"/>
    <w:rsid w:val="00C74B2B"/>
    <w:rsid w:val="00C864D6"/>
    <w:rsid w:val="00C9008B"/>
    <w:rsid w:val="00C90EE3"/>
    <w:rsid w:val="00CA3145"/>
    <w:rsid w:val="00CA414D"/>
    <w:rsid w:val="00CB4DCE"/>
    <w:rsid w:val="00CC7BD8"/>
    <w:rsid w:val="00CE4077"/>
    <w:rsid w:val="00D01D5F"/>
    <w:rsid w:val="00D0323A"/>
    <w:rsid w:val="00D11B9B"/>
    <w:rsid w:val="00D12437"/>
    <w:rsid w:val="00D20E0E"/>
    <w:rsid w:val="00D27B48"/>
    <w:rsid w:val="00D41F36"/>
    <w:rsid w:val="00D54CD8"/>
    <w:rsid w:val="00D64243"/>
    <w:rsid w:val="00D66FB6"/>
    <w:rsid w:val="00D80514"/>
    <w:rsid w:val="00D822EF"/>
    <w:rsid w:val="00D82E0D"/>
    <w:rsid w:val="00D860B9"/>
    <w:rsid w:val="00D86AE0"/>
    <w:rsid w:val="00DB2AF6"/>
    <w:rsid w:val="00DC5502"/>
    <w:rsid w:val="00DC6F5D"/>
    <w:rsid w:val="00DD0AE1"/>
    <w:rsid w:val="00DE78F7"/>
    <w:rsid w:val="00E07414"/>
    <w:rsid w:val="00E10EA2"/>
    <w:rsid w:val="00E35E48"/>
    <w:rsid w:val="00E3617E"/>
    <w:rsid w:val="00E40327"/>
    <w:rsid w:val="00E419A9"/>
    <w:rsid w:val="00E44ABC"/>
    <w:rsid w:val="00E66AE1"/>
    <w:rsid w:val="00E70F55"/>
    <w:rsid w:val="00E72B07"/>
    <w:rsid w:val="00E85E43"/>
    <w:rsid w:val="00E87DF7"/>
    <w:rsid w:val="00E92159"/>
    <w:rsid w:val="00E96F9A"/>
    <w:rsid w:val="00E971F8"/>
    <w:rsid w:val="00EB088E"/>
    <w:rsid w:val="00EB78C1"/>
    <w:rsid w:val="00EC4A12"/>
    <w:rsid w:val="00EC4D03"/>
    <w:rsid w:val="00EC5BB3"/>
    <w:rsid w:val="00ED0E9C"/>
    <w:rsid w:val="00EE0594"/>
    <w:rsid w:val="00EE4D8C"/>
    <w:rsid w:val="00EF5EE2"/>
    <w:rsid w:val="00F371D3"/>
    <w:rsid w:val="00F41179"/>
    <w:rsid w:val="00F53318"/>
    <w:rsid w:val="00F54E63"/>
    <w:rsid w:val="00F61474"/>
    <w:rsid w:val="00F64DD4"/>
    <w:rsid w:val="00F6642E"/>
    <w:rsid w:val="00F70D09"/>
    <w:rsid w:val="00F72ECF"/>
    <w:rsid w:val="00F77A16"/>
    <w:rsid w:val="00FA3F60"/>
    <w:rsid w:val="00FB0FF9"/>
    <w:rsid w:val="00FB3AE6"/>
    <w:rsid w:val="00FB3B45"/>
    <w:rsid w:val="00FC68EF"/>
    <w:rsid w:val="00FC6AD8"/>
    <w:rsid w:val="00FE1E5D"/>
    <w:rsid w:val="00FF505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208</Words>
  <Characters>1129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ΦΥΛΛΟ ΕΡΓΑΣΙΑΣ – ΔΗΜΙΟΥΡΓΙΑ ΠΡΟΣΚΛΗΣΗΣ</dc:title>
  <dc:subject/>
  <dc:creator>user</dc:creator>
  <cp:keywords/>
  <dc:description/>
  <cp:lastModifiedBy>user</cp:lastModifiedBy>
  <cp:revision>3</cp:revision>
  <dcterms:created xsi:type="dcterms:W3CDTF">2018-01-16T16:37:00Z</dcterms:created>
  <dcterms:modified xsi:type="dcterms:W3CDTF">2018-01-16T16:39:00Z</dcterms:modified>
</cp:coreProperties>
</file>