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48" w:rsidRDefault="00B90B48" w:rsidP="002771C7">
      <w:pPr>
        <w:jc w:val="center"/>
        <w:rPr>
          <w:rFonts w:ascii="Comic Sans MS" w:hAnsi="Comic Sans MS"/>
          <w:b/>
          <w:u w:val="single"/>
        </w:rPr>
      </w:pPr>
      <w:r w:rsidRPr="002771C7">
        <w:rPr>
          <w:rFonts w:ascii="Comic Sans MS" w:hAnsi="Comic Sans MS"/>
          <w:b/>
          <w:u w:val="single"/>
        </w:rPr>
        <w:t>1</w:t>
      </w:r>
      <w:r w:rsidRPr="002771C7">
        <w:rPr>
          <w:rFonts w:ascii="Comic Sans MS" w:hAnsi="Comic Sans MS"/>
          <w:b/>
          <w:u w:val="single"/>
          <w:vertAlign w:val="superscript"/>
        </w:rPr>
        <w:t>ο</w:t>
      </w:r>
      <w:r w:rsidRPr="002771C7">
        <w:rPr>
          <w:rFonts w:ascii="Comic Sans MS" w:hAnsi="Comic Sans MS"/>
          <w:b/>
          <w:u w:val="single"/>
        </w:rPr>
        <w:t xml:space="preserve"> ΦΥΛΛΟ ΕΡΓΑΣΙΑΣ</w:t>
      </w:r>
    </w:p>
    <w:p w:rsidR="00B90B48" w:rsidRDefault="00B90B48" w:rsidP="002771C7">
      <w:pPr>
        <w:rPr>
          <w:rFonts w:ascii="Comic Sans MS" w:hAnsi="Comic Sans MS"/>
          <w:b/>
          <w:u w:val="single"/>
        </w:rPr>
      </w:pPr>
    </w:p>
    <w:p w:rsidR="00B90B48" w:rsidRDefault="00B90B48" w:rsidP="002771C7">
      <w:pPr>
        <w:rPr>
          <w:rFonts w:ascii="Comic Sans MS" w:hAnsi="Comic Sans MS"/>
          <w:b/>
          <w:u w:val="single"/>
        </w:rPr>
      </w:pPr>
      <w:r>
        <w:rPr>
          <w:rFonts w:ascii="Comic Sans MS" w:hAnsi="Comic Sans MS"/>
          <w:b/>
          <w:u w:val="single"/>
        </w:rPr>
        <w:t>ΟΝΟΜΑΤΕΠΩΝΥΜΟ :…………………………………………………                    ΤΜΗΜΑ :………</w:t>
      </w:r>
    </w:p>
    <w:p w:rsidR="00B90B48" w:rsidRDefault="00B90B48" w:rsidP="002771C7">
      <w:pPr>
        <w:rPr>
          <w:rFonts w:ascii="Comic Sans MS" w:hAnsi="Comic Sans MS"/>
          <w:b/>
          <w:u w:val="single"/>
        </w:rPr>
      </w:pPr>
    </w:p>
    <w:p w:rsidR="00B90B48" w:rsidRDefault="00B90B48" w:rsidP="002771C7">
      <w:pPr>
        <w:rPr>
          <w:rFonts w:ascii="Comic Sans MS" w:hAnsi="Comic Sans MS"/>
          <w:b/>
          <w:u w:val="single"/>
        </w:rPr>
      </w:pPr>
      <w:r>
        <w:rPr>
          <w:rFonts w:ascii="Comic Sans MS" w:hAnsi="Comic Sans MS"/>
          <w:b/>
          <w:u w:val="single"/>
        </w:rPr>
        <w:t>ΠΕΡΙΓΡΑΦΗ ΕΡΓΑΣΙΑΣ</w:t>
      </w:r>
    </w:p>
    <w:p w:rsidR="00B90B48" w:rsidRDefault="00B90B48" w:rsidP="002771C7">
      <w:pPr>
        <w:rPr>
          <w:rFonts w:ascii="Comic Sans MS" w:hAnsi="Comic Sans MS"/>
          <w:b/>
        </w:rPr>
      </w:pPr>
      <w:r>
        <w:rPr>
          <w:rFonts w:ascii="Comic Sans MS" w:hAnsi="Comic Sans MS"/>
          <w:b/>
        </w:rPr>
        <w:t>ΜΟΡΦΟΠΟΙΗΣΗ ΦΟΝΤΟΥ ΔΙΑΦΑΝΕΙΑΣ. ΜΟΡΦΟΠΟΙΗΣΗ ΚΕΙΜΕΝΟΥ. ΕΝΑΛΛΑΓΗ ΔΙΑΦΑΝΕΙΑΣ. ΚΙΝΗΣΗ ΚΕΙΜΕΝΟΥ. ΠΡΟΒΟΛΗ ΔΙΑΦΑΝΕΙΑΣ.</w:t>
      </w:r>
    </w:p>
    <w:p w:rsidR="00B90B48" w:rsidRDefault="00B90B48" w:rsidP="002771C7">
      <w:pPr>
        <w:rPr>
          <w:rFonts w:ascii="Comic Sans MS" w:hAnsi="Comic Sans MS"/>
          <w:b/>
        </w:rPr>
      </w:pPr>
    </w:p>
    <w:p w:rsidR="00B90B48" w:rsidRDefault="00B90B48" w:rsidP="002771C7">
      <w:pPr>
        <w:rPr>
          <w:rFonts w:ascii="Comic Sans MS" w:hAnsi="Comic Sans MS"/>
          <w:b/>
          <w:u w:val="single"/>
        </w:rPr>
      </w:pPr>
      <w:r w:rsidRPr="002771C7">
        <w:rPr>
          <w:rFonts w:ascii="Comic Sans MS" w:hAnsi="Comic Sans MS"/>
          <w:b/>
          <w:u w:val="single"/>
        </w:rPr>
        <w:t>ΒΗΜΑΤΑ ΕΡΓΑΣΙΑΣ</w:t>
      </w:r>
    </w:p>
    <w:p w:rsidR="00B90B48" w:rsidRPr="00404BCC" w:rsidRDefault="00B90B48" w:rsidP="0092341E">
      <w:pPr>
        <w:numPr>
          <w:ilvl w:val="0"/>
          <w:numId w:val="1"/>
        </w:numPr>
        <w:jc w:val="both"/>
        <w:rPr>
          <w:rFonts w:ascii="Comic Sans MS" w:hAnsi="Comic Sans MS"/>
          <w:sz w:val="28"/>
          <w:szCs w:val="28"/>
          <w:u w:val="single"/>
        </w:rPr>
      </w:pPr>
      <w:r w:rsidRPr="00404BCC">
        <w:rPr>
          <w:rFonts w:ascii="Comic Sans MS" w:hAnsi="Comic Sans MS"/>
          <w:sz w:val="28"/>
          <w:szCs w:val="28"/>
        </w:rPr>
        <w:t xml:space="preserve">Ανοίγετε το αρχείο Διαφάνεια πολυμέσων που έχετε ήδη δημιουργήσει και έχετε γράψει το κείμενο. </w:t>
      </w:r>
    </w:p>
    <w:p w:rsidR="00B90B48" w:rsidRPr="00404BCC" w:rsidRDefault="00B90B48" w:rsidP="00404BCC">
      <w:pPr>
        <w:pStyle w:val="x-hidden-focus"/>
        <w:numPr>
          <w:ilvl w:val="0"/>
          <w:numId w:val="1"/>
        </w:numPr>
        <w:shd w:val="clear" w:color="auto" w:fill="FFFFFF"/>
        <w:jc w:val="both"/>
        <w:rPr>
          <w:rFonts w:ascii="Comic Sans MS" w:hAnsi="Comic Sans MS" w:cs="Segoe UI"/>
          <w:color w:val="2F2F2F"/>
          <w:sz w:val="28"/>
          <w:szCs w:val="28"/>
        </w:rPr>
      </w:pPr>
      <w:r w:rsidRPr="00404BCC">
        <w:rPr>
          <w:rFonts w:ascii="Comic Sans MS" w:hAnsi="Comic Sans MS"/>
          <w:noProof/>
          <w:sz w:val="28"/>
          <w:szCs w:val="28"/>
        </w:rPr>
        <w:t xml:space="preserve">Για να ορίσετε τον τρόπο εμφάνισης της διαφάνειας επιλέγετε την καρτέλα </w:t>
      </w:r>
      <w:r w:rsidRPr="00404BCC">
        <w:rPr>
          <w:rFonts w:ascii="Comic Sans MS" w:hAnsi="Comic Sans MS"/>
          <w:b/>
          <w:noProof/>
          <w:sz w:val="28"/>
          <w:szCs w:val="28"/>
        </w:rPr>
        <w:t>Μεταβάσεις.</w:t>
      </w:r>
      <w:r w:rsidRPr="00404BCC">
        <w:rPr>
          <w:rFonts w:ascii="Comic Sans MS" w:hAnsi="Comic Sans MS" w:cs="Segoe UI"/>
          <w:color w:val="2F2F2F"/>
          <w:sz w:val="28"/>
          <w:szCs w:val="28"/>
        </w:rPr>
        <w:t xml:space="preserve"> Βρείτε το εφέ που θέλετε στη συλλογή μετάβασης. Κάντε κλικ στο κουμπί </w:t>
      </w:r>
      <w:r w:rsidRPr="00404BCC">
        <w:rPr>
          <w:rFonts w:ascii="Comic Sans MS" w:hAnsi="Comic Sans MS" w:cs="Segoe UI"/>
          <w:b/>
          <w:bCs/>
          <w:color w:val="2F2F2F"/>
          <w:sz w:val="28"/>
          <w:szCs w:val="28"/>
        </w:rPr>
        <w:t>περισσότερες</w:t>
      </w:r>
      <w:r w:rsidRPr="00404BCC">
        <w:rPr>
          <w:rFonts w:ascii="Comic Sans MS" w:hAnsi="Comic Sans MS" w:cs="Segoe UI"/>
          <w:color w:val="2F2F2F"/>
          <w:sz w:val="28"/>
          <w:szCs w:val="28"/>
        </w:rPr>
        <w:t> </w:t>
      </w:r>
      <w:r w:rsidRPr="00404BCC">
        <w:rPr>
          <w:rFonts w:ascii="Comic Sans MS" w:hAnsi="Comic Sans MS" w:cs="Segoe UI"/>
          <w:color w:val="2F2F2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Εικόνα κουμπιού" style="width:11.25pt;height:15pt">
            <v:imagedata r:id="rId5" r:href="rId6"/>
          </v:shape>
        </w:pict>
      </w:r>
      <w:r w:rsidRPr="00404BCC">
        <w:rPr>
          <w:rFonts w:ascii="Comic Sans MS" w:hAnsi="Comic Sans MS" w:cs="Segoe UI"/>
          <w:color w:val="2F2F2F"/>
          <w:sz w:val="28"/>
          <w:szCs w:val="28"/>
        </w:rPr>
        <w:t> για να δείτε ολόκληρη τη συλλογή. Κάντε κλικ στο εφέ που θέλετε για αυτήν τη διαφάνεια για να το επιλέξετε ή για να δείτε μια προεπισκόπηση.</w:t>
      </w:r>
    </w:p>
    <w:p w:rsidR="00B90B48" w:rsidRPr="00404BCC" w:rsidRDefault="00B90B48" w:rsidP="00404BCC">
      <w:pPr>
        <w:pStyle w:val="NormalWeb"/>
        <w:numPr>
          <w:ilvl w:val="0"/>
          <w:numId w:val="1"/>
        </w:numPr>
        <w:shd w:val="clear" w:color="auto" w:fill="FFFFFF"/>
        <w:jc w:val="both"/>
        <w:rPr>
          <w:rFonts w:ascii="Comic Sans MS" w:hAnsi="Comic Sans MS" w:cs="Segoe UI"/>
          <w:color w:val="2F2F2F"/>
          <w:sz w:val="28"/>
          <w:szCs w:val="28"/>
        </w:rPr>
      </w:pPr>
      <w:r w:rsidRPr="00404BCC">
        <w:rPr>
          <w:rFonts w:ascii="Comic Sans MS" w:hAnsi="Comic Sans MS" w:cs="Segoe UI"/>
          <w:color w:val="2F2F2F"/>
          <w:sz w:val="28"/>
          <w:szCs w:val="28"/>
        </w:rPr>
        <w:t>Κάντε κλικ στην επιλογή </w:t>
      </w:r>
      <w:r w:rsidRPr="00404BCC">
        <w:rPr>
          <w:rFonts w:ascii="Comic Sans MS" w:hAnsi="Comic Sans MS" w:cs="Segoe UI"/>
          <w:b/>
          <w:bCs/>
          <w:color w:val="2F2F2F"/>
          <w:sz w:val="28"/>
          <w:szCs w:val="28"/>
        </w:rPr>
        <w:t>Επιλογές εφέ</w:t>
      </w:r>
      <w:r w:rsidRPr="00404BCC">
        <w:rPr>
          <w:rFonts w:ascii="Comic Sans MS" w:hAnsi="Comic Sans MS" w:cs="Segoe UI"/>
          <w:color w:val="2F2F2F"/>
          <w:sz w:val="28"/>
          <w:szCs w:val="28"/>
        </w:rPr>
        <w:t> για να αλλάξετε τον τρόπο που πραγματοποιείται η μετάβαση – για παράδειγμα, την κατεύθυνση εισόδου της διαφάνειας</w:t>
      </w:r>
      <w:r>
        <w:rPr>
          <w:rFonts w:ascii="Comic Sans MS" w:hAnsi="Comic Sans MS" w:cs="Segoe UI"/>
          <w:color w:val="2F2F2F"/>
          <w:sz w:val="28"/>
          <w:szCs w:val="28"/>
        </w:rPr>
        <w:t>.</w:t>
      </w:r>
    </w:p>
    <w:p w:rsidR="00B90B48" w:rsidRPr="00404BCC" w:rsidRDefault="00B90B48" w:rsidP="00404BCC">
      <w:pPr>
        <w:pStyle w:val="NormalWeb"/>
        <w:numPr>
          <w:ilvl w:val="0"/>
          <w:numId w:val="1"/>
        </w:numPr>
        <w:shd w:val="clear" w:color="auto" w:fill="FFFFFF"/>
        <w:jc w:val="both"/>
        <w:rPr>
          <w:rFonts w:ascii="Comic Sans MS" w:hAnsi="Comic Sans MS" w:cs="Segoe UI"/>
          <w:color w:val="2F2F2F"/>
          <w:sz w:val="28"/>
          <w:szCs w:val="28"/>
        </w:rPr>
      </w:pPr>
      <w:r w:rsidRPr="00404BCC">
        <w:rPr>
          <w:rFonts w:ascii="Comic Sans MS" w:hAnsi="Comic Sans MS" w:cs="Segoe UI"/>
          <w:color w:val="2F2F2F"/>
          <w:sz w:val="28"/>
          <w:szCs w:val="28"/>
        </w:rPr>
        <w:t xml:space="preserve">Για να ορίσετε </w:t>
      </w:r>
      <w:r w:rsidRPr="00B2778F">
        <w:rPr>
          <w:rFonts w:ascii="Comic Sans MS" w:hAnsi="Comic Sans MS" w:cs="Segoe UI"/>
          <w:b/>
          <w:color w:val="2F2F2F"/>
          <w:sz w:val="28"/>
          <w:szCs w:val="28"/>
        </w:rPr>
        <w:t>ταχύτητα της Μετάβασης</w:t>
      </w:r>
      <w:r w:rsidRPr="00404BCC">
        <w:rPr>
          <w:rFonts w:ascii="Comic Sans MS" w:hAnsi="Comic Sans MS" w:cs="Segoe UI"/>
          <w:color w:val="2F2F2F"/>
          <w:sz w:val="28"/>
          <w:szCs w:val="28"/>
        </w:rPr>
        <w:t>, εισαγάγετε μια ώρα στο πλαίσιο </w:t>
      </w:r>
      <w:r w:rsidRPr="00404BCC">
        <w:rPr>
          <w:rFonts w:ascii="Comic Sans MS" w:hAnsi="Comic Sans MS" w:cs="Segoe UI"/>
          <w:b/>
          <w:bCs/>
          <w:color w:val="2F2F2F"/>
          <w:sz w:val="28"/>
          <w:szCs w:val="28"/>
        </w:rPr>
        <w:t>διάρκεια</w:t>
      </w:r>
      <w:r w:rsidRPr="00404BCC">
        <w:rPr>
          <w:rFonts w:ascii="Comic Sans MS" w:hAnsi="Comic Sans MS" w:cs="Segoe UI"/>
          <w:color w:val="2F2F2F"/>
          <w:sz w:val="28"/>
          <w:szCs w:val="28"/>
        </w:rPr>
        <w:t>. </w:t>
      </w:r>
    </w:p>
    <w:p w:rsidR="00B90B48" w:rsidRPr="00B2778F" w:rsidRDefault="00B90B48" w:rsidP="00404BCC">
      <w:pPr>
        <w:numPr>
          <w:ilvl w:val="0"/>
          <w:numId w:val="1"/>
        </w:numPr>
        <w:jc w:val="both"/>
        <w:rPr>
          <w:rFonts w:ascii="Comic Sans MS" w:hAnsi="Comic Sans MS"/>
          <w:sz w:val="28"/>
          <w:szCs w:val="28"/>
          <w:u w:val="single"/>
        </w:rPr>
      </w:pPr>
      <w:r w:rsidRPr="00404BCC">
        <w:rPr>
          <w:rFonts w:ascii="Comic Sans MS" w:hAnsi="Comic Sans MS"/>
          <w:b/>
          <w:noProof/>
          <w:sz w:val="28"/>
          <w:szCs w:val="28"/>
        </w:rPr>
        <w:t xml:space="preserve"> </w:t>
      </w:r>
      <w:r w:rsidRPr="00404BCC">
        <w:rPr>
          <w:rFonts w:ascii="Comic Sans MS" w:hAnsi="Comic Sans MS" w:cs="Segoe UI"/>
          <w:color w:val="2F2F2F"/>
          <w:sz w:val="28"/>
          <w:szCs w:val="28"/>
          <w:shd w:val="clear" w:color="auto" w:fill="FFFFFF"/>
        </w:rPr>
        <w:t xml:space="preserve">Για να προσθέσετε </w:t>
      </w:r>
      <w:r w:rsidRPr="00B2778F">
        <w:rPr>
          <w:rFonts w:ascii="Comic Sans MS" w:hAnsi="Comic Sans MS" w:cs="Segoe UI"/>
          <w:b/>
          <w:color w:val="2F2F2F"/>
          <w:sz w:val="28"/>
          <w:szCs w:val="28"/>
          <w:shd w:val="clear" w:color="auto" w:fill="FFFFFF"/>
        </w:rPr>
        <w:t>ήχο Μετάβασης</w:t>
      </w:r>
      <w:r w:rsidRPr="00404BCC">
        <w:rPr>
          <w:rFonts w:ascii="Comic Sans MS" w:hAnsi="Comic Sans MS" w:cs="Segoe UI"/>
          <w:color w:val="2F2F2F"/>
          <w:sz w:val="28"/>
          <w:szCs w:val="28"/>
          <w:shd w:val="clear" w:color="auto" w:fill="FFFFFF"/>
        </w:rPr>
        <w:t>, επιλέξτε ήχος στο πλαίσιο </w:t>
      </w:r>
      <w:r w:rsidRPr="00404BCC">
        <w:rPr>
          <w:rFonts w:ascii="Comic Sans MS" w:hAnsi="Comic Sans MS" w:cs="Segoe UI"/>
          <w:b/>
          <w:bCs/>
          <w:color w:val="2F2F2F"/>
          <w:sz w:val="28"/>
          <w:szCs w:val="28"/>
          <w:shd w:val="clear" w:color="auto" w:fill="FFFFFF"/>
        </w:rPr>
        <w:t>ήχου</w:t>
      </w:r>
      <w:r w:rsidRPr="00404BCC">
        <w:rPr>
          <w:rFonts w:ascii="Comic Sans MS" w:hAnsi="Comic Sans MS" w:cs="Segoe UI"/>
          <w:color w:val="2F2F2F"/>
          <w:sz w:val="28"/>
          <w:szCs w:val="28"/>
          <w:shd w:val="clear" w:color="auto" w:fill="FFFFFF"/>
        </w:rPr>
        <w:t> ή επιλέξτε </w:t>
      </w:r>
      <w:r w:rsidRPr="00404BCC">
        <w:rPr>
          <w:rFonts w:ascii="Comic Sans MS" w:hAnsi="Comic Sans MS" w:cs="Segoe UI"/>
          <w:b/>
          <w:bCs/>
          <w:color w:val="2F2F2F"/>
          <w:sz w:val="28"/>
          <w:szCs w:val="28"/>
          <w:shd w:val="clear" w:color="auto" w:fill="FFFFFF"/>
        </w:rPr>
        <w:t>Άλλο ήχο</w:t>
      </w:r>
      <w:r w:rsidRPr="00404BCC">
        <w:rPr>
          <w:rFonts w:ascii="Comic Sans MS" w:hAnsi="Comic Sans MS" w:cs="Segoe UI"/>
          <w:color w:val="2F2F2F"/>
          <w:sz w:val="28"/>
          <w:szCs w:val="28"/>
          <w:shd w:val="clear" w:color="auto" w:fill="FFFFFF"/>
        </w:rPr>
        <w:t> για να επιλέξετε ένα αρχείο .wav από τον υπολογιστή σας.</w:t>
      </w:r>
      <w:r>
        <w:rPr>
          <w:rFonts w:ascii="Comic Sans MS" w:hAnsi="Comic Sans MS" w:cs="Segoe UI"/>
          <w:color w:val="2F2F2F"/>
          <w:sz w:val="28"/>
          <w:szCs w:val="28"/>
          <w:shd w:val="clear" w:color="auto" w:fill="FFFFFF"/>
        </w:rPr>
        <w:t xml:space="preserve"> Τέλος </w:t>
      </w:r>
    </w:p>
    <w:p w:rsidR="00B90B48" w:rsidRPr="00EF0BF2" w:rsidRDefault="00B90B48" w:rsidP="00404BCC">
      <w:pPr>
        <w:numPr>
          <w:ilvl w:val="0"/>
          <w:numId w:val="1"/>
        </w:numPr>
        <w:jc w:val="both"/>
        <w:rPr>
          <w:rFonts w:ascii="Comic Sans MS" w:hAnsi="Comic Sans MS"/>
          <w:sz w:val="28"/>
          <w:szCs w:val="28"/>
          <w:u w:val="single"/>
        </w:rPr>
      </w:pPr>
      <w:r w:rsidRPr="00EF0BF2">
        <w:rPr>
          <w:rFonts w:ascii="Comic Sans MS" w:hAnsi="Comic Sans MS" w:cs="Segoe UI"/>
          <w:color w:val="2F2F2F"/>
          <w:sz w:val="28"/>
          <w:szCs w:val="28"/>
          <w:shd w:val="clear" w:color="auto" w:fill="FFFFFF"/>
        </w:rPr>
        <w:t>Εάν θέλετε όλες τις διαφάνειες της παρουσίασης να εναλλάσσονται με τον ίδιο τρόπο, κάντε κλικ στο κουμπί </w:t>
      </w:r>
      <w:r w:rsidRPr="00EF0BF2">
        <w:rPr>
          <w:rFonts w:ascii="Comic Sans MS" w:hAnsi="Comic Sans MS" w:cs="Segoe UI"/>
          <w:b/>
          <w:bCs/>
          <w:color w:val="2F2F2F"/>
          <w:sz w:val="28"/>
          <w:szCs w:val="28"/>
          <w:shd w:val="clear" w:color="auto" w:fill="FFFFFF"/>
        </w:rPr>
        <w:t>Εφαρμογή σε όλες</w:t>
      </w:r>
      <w:r w:rsidRPr="00EF0BF2">
        <w:rPr>
          <w:rFonts w:ascii="Comic Sans MS" w:hAnsi="Comic Sans MS" w:cs="Segoe UI"/>
          <w:color w:val="2F2F2F"/>
          <w:sz w:val="28"/>
          <w:szCs w:val="28"/>
          <w:shd w:val="clear" w:color="auto" w:fill="FFFFFF"/>
        </w:rPr>
        <w:t>.</w:t>
      </w:r>
    </w:p>
    <w:p w:rsidR="00B90B48" w:rsidRPr="00EF0BF2" w:rsidRDefault="00B90B48" w:rsidP="00B2778F">
      <w:pPr>
        <w:pStyle w:val="x-hidden-focus"/>
        <w:numPr>
          <w:ilvl w:val="0"/>
          <w:numId w:val="1"/>
        </w:numPr>
        <w:shd w:val="clear" w:color="auto" w:fill="FFFFFF"/>
        <w:rPr>
          <w:rFonts w:ascii="Comic Sans MS" w:hAnsi="Comic Sans MS" w:cs="Segoe UI"/>
          <w:color w:val="2F2F2F"/>
          <w:sz w:val="28"/>
          <w:szCs w:val="28"/>
        </w:rPr>
      </w:pPr>
      <w:r w:rsidRPr="00EF0BF2">
        <w:rPr>
          <w:rFonts w:ascii="Comic Sans MS" w:hAnsi="Comic Sans MS"/>
          <w:sz w:val="28"/>
          <w:szCs w:val="28"/>
        </w:rPr>
        <w:t xml:space="preserve">Για να μορφοποιήσετε το </w:t>
      </w:r>
      <w:r w:rsidRPr="00EF0BF2">
        <w:rPr>
          <w:rFonts w:ascii="Comic Sans MS" w:hAnsi="Comic Sans MS"/>
          <w:b/>
          <w:sz w:val="28"/>
          <w:szCs w:val="28"/>
        </w:rPr>
        <w:t>φόντο της διαφάνειάς σας</w:t>
      </w:r>
      <w:r w:rsidRPr="00EF0BF2">
        <w:rPr>
          <w:rFonts w:ascii="Comic Sans MS" w:hAnsi="Comic Sans MS"/>
          <w:sz w:val="28"/>
          <w:szCs w:val="28"/>
        </w:rPr>
        <w:t xml:space="preserve"> </w:t>
      </w:r>
      <w:r w:rsidRPr="00EF0BF2">
        <w:rPr>
          <w:rFonts w:ascii="Comic Sans MS" w:hAnsi="Comic Sans MS" w:cs="Segoe UI"/>
          <w:color w:val="2F2F2F"/>
          <w:sz w:val="28"/>
          <w:szCs w:val="28"/>
        </w:rPr>
        <w:t>επιλέξτε διαδοχικά </w:t>
      </w:r>
      <w:r w:rsidRPr="00EF0BF2">
        <w:rPr>
          <w:rFonts w:ascii="Comic Sans MS" w:hAnsi="Comic Sans MS" w:cs="Segoe UI"/>
          <w:b/>
          <w:bCs/>
          <w:color w:val="2F2F2F"/>
          <w:sz w:val="28"/>
          <w:szCs w:val="28"/>
        </w:rPr>
        <w:t>Σχεδίαση</w:t>
      </w:r>
      <w:r w:rsidRPr="00EF0BF2">
        <w:rPr>
          <w:rFonts w:ascii="Comic Sans MS" w:hAnsi="Comic Sans MS" w:cs="Segoe UI"/>
          <w:color w:val="2F2F2F"/>
          <w:sz w:val="28"/>
          <w:szCs w:val="28"/>
        </w:rPr>
        <w:t> -&gt; </w:t>
      </w:r>
      <w:r w:rsidRPr="00EF0BF2">
        <w:rPr>
          <w:rFonts w:ascii="Comic Sans MS" w:hAnsi="Comic Sans MS" w:cs="Segoe UI"/>
          <w:b/>
          <w:bCs/>
          <w:color w:val="2F2F2F"/>
          <w:sz w:val="28"/>
          <w:szCs w:val="28"/>
        </w:rPr>
        <w:t>Στυλ φόντου</w:t>
      </w:r>
      <w:r w:rsidRPr="00EF0BF2">
        <w:rPr>
          <w:rFonts w:ascii="Comic Sans MS" w:hAnsi="Comic Sans MS" w:cs="Segoe UI"/>
          <w:color w:val="2F2F2F"/>
          <w:sz w:val="28"/>
          <w:szCs w:val="28"/>
        </w:rPr>
        <w:t> -&gt; </w:t>
      </w:r>
      <w:r w:rsidRPr="00EF0BF2">
        <w:rPr>
          <w:rFonts w:ascii="Comic Sans MS" w:hAnsi="Comic Sans MS" w:cs="Segoe UI"/>
          <w:b/>
          <w:bCs/>
          <w:color w:val="2F2F2F"/>
          <w:sz w:val="28"/>
          <w:szCs w:val="28"/>
        </w:rPr>
        <w:t>Μορφοποίηση φόντου</w:t>
      </w:r>
      <w:r w:rsidRPr="00EF0BF2">
        <w:rPr>
          <w:rFonts w:ascii="Comic Sans MS" w:hAnsi="Comic Sans MS" w:cs="Segoe UI"/>
          <w:color w:val="2F2F2F"/>
          <w:sz w:val="28"/>
          <w:szCs w:val="28"/>
        </w:rPr>
        <w:t>.</w:t>
      </w:r>
    </w:p>
    <w:p w:rsidR="00B90B48" w:rsidRPr="00EF0BF2" w:rsidRDefault="00B90B48" w:rsidP="00B2778F">
      <w:pPr>
        <w:pStyle w:val="NormalWeb"/>
        <w:numPr>
          <w:ilvl w:val="0"/>
          <w:numId w:val="1"/>
        </w:numPr>
        <w:shd w:val="clear" w:color="auto" w:fill="FFFFFF"/>
        <w:rPr>
          <w:rFonts w:ascii="Comic Sans MS" w:hAnsi="Comic Sans MS" w:cs="Segoe UI"/>
          <w:color w:val="2F2F2F"/>
          <w:sz w:val="28"/>
          <w:szCs w:val="28"/>
        </w:rPr>
      </w:pPr>
      <w:r w:rsidRPr="00EF0BF2">
        <w:rPr>
          <w:rFonts w:ascii="Comic Sans MS" w:hAnsi="Comic Sans MS" w:cs="Segoe UI"/>
          <w:color w:val="2F2F2F"/>
          <w:sz w:val="28"/>
          <w:szCs w:val="28"/>
        </w:rPr>
        <w:t>Επιλέξτε </w:t>
      </w:r>
      <w:r w:rsidRPr="00EF0BF2">
        <w:rPr>
          <w:rFonts w:ascii="Comic Sans MS" w:hAnsi="Comic Sans MS" w:cs="Segoe UI"/>
          <w:b/>
          <w:bCs/>
          <w:color w:val="2F2F2F"/>
          <w:sz w:val="28"/>
          <w:szCs w:val="28"/>
        </w:rPr>
        <w:t>Γέμισμα</w:t>
      </w:r>
      <w:r w:rsidRPr="00EF0BF2">
        <w:rPr>
          <w:rFonts w:ascii="Comic Sans MS" w:hAnsi="Comic Sans MS" w:cs="Segoe UI"/>
          <w:color w:val="2F2F2F"/>
          <w:sz w:val="28"/>
          <w:szCs w:val="28"/>
        </w:rPr>
        <w:t> &gt; </w:t>
      </w:r>
      <w:r w:rsidRPr="00EF0BF2">
        <w:rPr>
          <w:rFonts w:ascii="Comic Sans MS" w:hAnsi="Comic Sans MS" w:cs="Segoe UI"/>
          <w:b/>
          <w:bCs/>
          <w:color w:val="2F2F2F"/>
          <w:sz w:val="28"/>
          <w:szCs w:val="28"/>
        </w:rPr>
        <w:t>Συμπαγές γέμισμα</w:t>
      </w:r>
      <w:r w:rsidRPr="00EF0BF2">
        <w:rPr>
          <w:rFonts w:ascii="Comic Sans MS" w:hAnsi="Comic Sans MS" w:cs="Segoe UI"/>
          <w:color w:val="2F2F2F"/>
          <w:sz w:val="28"/>
          <w:szCs w:val="28"/>
        </w:rPr>
        <w:t>.</w:t>
      </w:r>
    </w:p>
    <w:p w:rsidR="00B90B48" w:rsidRPr="00B2778F" w:rsidRDefault="00B90B48" w:rsidP="001A2BEB">
      <w:pPr>
        <w:pStyle w:val="NormalWeb"/>
        <w:shd w:val="clear" w:color="auto" w:fill="FFFFFF"/>
        <w:ind w:left="360"/>
        <w:rPr>
          <w:rFonts w:ascii="Comic Sans MS" w:hAnsi="Comic Sans MS" w:cs="Segoe UI"/>
          <w:color w:val="2F2F2F"/>
          <w:sz w:val="28"/>
          <w:szCs w:val="28"/>
        </w:rPr>
      </w:pPr>
      <w:r w:rsidRPr="001A2BEB">
        <w:rPr>
          <w:rFonts w:ascii="Comic Sans MS" w:hAnsi="Comic Sans MS" w:cs="Segoe UI"/>
          <w:color w:val="2F2F2F"/>
          <w:sz w:val="28"/>
          <w:szCs w:val="28"/>
        </w:rPr>
        <w:pict>
          <v:shape id="_x0000_i1026" type="#_x0000_t75" style="width:219pt;height:193.5pt">
            <v:imagedata r:id="rId7" o:title=""/>
          </v:shape>
        </w:pict>
      </w:r>
    </w:p>
    <w:p w:rsidR="00B90B48" w:rsidRPr="00EF0BF2" w:rsidRDefault="00B90B48" w:rsidP="0092341E">
      <w:pPr>
        <w:numPr>
          <w:ilvl w:val="0"/>
          <w:numId w:val="1"/>
        </w:numPr>
        <w:jc w:val="both"/>
        <w:rPr>
          <w:rFonts w:ascii="Comic Sans MS" w:hAnsi="Comic Sans MS"/>
          <w:noProof/>
          <w:sz w:val="28"/>
          <w:szCs w:val="28"/>
        </w:rPr>
      </w:pPr>
      <w:r w:rsidRPr="00EF0BF2">
        <w:rPr>
          <w:rFonts w:ascii="Comic Sans MS" w:hAnsi="Comic Sans MS"/>
          <w:sz w:val="28"/>
          <w:szCs w:val="28"/>
        </w:rPr>
        <w:t>Πηγαίνετε</w:t>
      </w:r>
      <w:r w:rsidRPr="00EF0BF2">
        <w:rPr>
          <w:rFonts w:ascii="Comic Sans MS" w:hAnsi="Comic Sans MS"/>
          <w:noProof/>
          <w:sz w:val="28"/>
          <w:szCs w:val="28"/>
        </w:rPr>
        <w:t xml:space="preserve"> στο εργαλείο Χρώμα, πατήστε στο βελάκι και επιλέξτε το χρώμα που θέλετε. Αν κλείσετε το πλαίσιο διαλόγου από το κουμπί Κλείσιμο το φόντο θα εφαρμοστεί μόνο στην επιλεγμένη διαφάνεια. Αν το κλείσετε από το κουμπί Εφαρμογή σε όλες το φόντο θα εφαρμοστεί σε όλες τις διαφάνειες της παρουσίασής σας. </w:t>
      </w:r>
    </w:p>
    <w:p w:rsidR="00B90B48" w:rsidRPr="001A2BEB" w:rsidRDefault="00B90B48" w:rsidP="00EF0BF2">
      <w:pPr>
        <w:jc w:val="both"/>
        <w:rPr>
          <w:rFonts w:ascii="Comic Sans MS" w:hAnsi="Comic Sans MS"/>
          <w:noProof/>
          <w:sz w:val="22"/>
          <w:szCs w:val="22"/>
        </w:rPr>
      </w:pPr>
      <w:r w:rsidRPr="00EF0BF2">
        <w:rPr>
          <w:rFonts w:ascii="Comic Sans MS" w:hAnsi="Comic Sans MS"/>
          <w:b/>
          <w:i/>
          <w:sz w:val="28"/>
          <w:szCs w:val="28"/>
          <w:u w:val="single"/>
        </w:rPr>
        <w:t>Σημείωση 1</w:t>
      </w:r>
      <w:r w:rsidRPr="00EF0BF2">
        <w:rPr>
          <w:rFonts w:ascii="Comic Sans MS" w:hAnsi="Comic Sans MS"/>
          <w:b/>
          <w:i/>
          <w:sz w:val="28"/>
          <w:szCs w:val="28"/>
          <w:u w:val="single"/>
          <w:vertAlign w:val="superscript"/>
        </w:rPr>
        <w:t>η</w:t>
      </w:r>
      <w:r w:rsidRPr="00EF0BF2">
        <w:rPr>
          <w:rFonts w:ascii="Comic Sans MS" w:hAnsi="Comic Sans MS"/>
          <w:b/>
          <w:i/>
          <w:sz w:val="28"/>
          <w:szCs w:val="28"/>
          <w:u w:val="single"/>
        </w:rPr>
        <w:t xml:space="preserve"> :</w:t>
      </w:r>
      <w:r>
        <w:rPr>
          <w:rFonts w:ascii="Comic Sans MS" w:hAnsi="Comic Sans MS"/>
          <w:sz w:val="28"/>
          <w:szCs w:val="28"/>
        </w:rPr>
        <w:t xml:space="preserve"> Μπορείτε στο ίδιο πλαίσιο να επιλέξετε Γέμισμα με διαβαθμίσεις, μοτίβο ή υφή, κλπ.</w:t>
      </w:r>
    </w:p>
    <w:p w:rsidR="00B90B48" w:rsidRPr="00B906F6" w:rsidRDefault="00B90B48" w:rsidP="0092341E">
      <w:pPr>
        <w:numPr>
          <w:ilvl w:val="0"/>
          <w:numId w:val="1"/>
        </w:numPr>
        <w:jc w:val="both"/>
        <w:rPr>
          <w:rFonts w:ascii="Comic Sans MS" w:hAnsi="Comic Sans MS"/>
          <w:b/>
          <w:sz w:val="28"/>
          <w:szCs w:val="28"/>
        </w:rPr>
      </w:pPr>
      <w:r w:rsidRPr="00B906F6">
        <w:rPr>
          <w:rFonts w:ascii="Comic Sans MS" w:hAnsi="Comic Sans MS"/>
          <w:noProof/>
          <w:sz w:val="28"/>
          <w:szCs w:val="28"/>
        </w:rPr>
        <w:t>Για τη συγκεκριμένη άσκηση,</w:t>
      </w:r>
      <w:r w:rsidRPr="00B906F6">
        <w:rPr>
          <w:rFonts w:ascii="Comic Sans MS" w:hAnsi="Comic Sans MS"/>
          <w:b/>
          <w:sz w:val="28"/>
          <w:szCs w:val="28"/>
        </w:rPr>
        <w:t xml:space="preserve"> αφού πειραματιστείτε με τις επιλογές εναλλαγής διαφάνειας που σας δίνονται, επιλέξτε αυτή που σας αρέσει καλύτερα, επιλέξτε Ταχύτητα Αργά, από κάτω επιλέξτε Ήχο -&gt; </w:t>
      </w:r>
      <w:r w:rsidRPr="00B906F6">
        <w:rPr>
          <w:rFonts w:ascii="Comic Sans MS" w:hAnsi="Comic Sans MS"/>
          <w:b/>
          <w:sz w:val="28"/>
          <w:szCs w:val="28"/>
          <w:lang w:val="en-US"/>
        </w:rPr>
        <w:t>applause</w:t>
      </w:r>
      <w:r w:rsidRPr="00B906F6">
        <w:rPr>
          <w:rFonts w:ascii="Comic Sans MS" w:hAnsi="Comic Sans MS"/>
          <w:b/>
          <w:sz w:val="28"/>
          <w:szCs w:val="28"/>
        </w:rPr>
        <w:t xml:space="preserve"> και τέλος επιλέξτε η αλλαγή διαφάνειας να γίνει Αυτόματα μετά από 1 δευτερόλεπτο.</w:t>
      </w:r>
      <w:r>
        <w:rPr>
          <w:rFonts w:ascii="Comic Sans MS" w:hAnsi="Comic Sans MS"/>
          <w:b/>
          <w:sz w:val="28"/>
          <w:szCs w:val="28"/>
        </w:rPr>
        <w:t xml:space="preserve"> Επίσης επιλέξτε το φόντο που σας αρέσει.</w:t>
      </w:r>
    </w:p>
    <w:p w:rsidR="00B90B48" w:rsidRPr="007C42C9" w:rsidRDefault="00B90B48" w:rsidP="007C42C9">
      <w:pPr>
        <w:numPr>
          <w:ilvl w:val="0"/>
          <w:numId w:val="1"/>
        </w:numPr>
        <w:jc w:val="both"/>
        <w:rPr>
          <w:rFonts w:ascii="Comic Sans MS" w:hAnsi="Comic Sans MS"/>
          <w:b/>
          <w:sz w:val="28"/>
          <w:szCs w:val="28"/>
        </w:rPr>
      </w:pPr>
      <w:r w:rsidRPr="007C42C9">
        <w:rPr>
          <w:rFonts w:ascii="Comic Sans MS" w:hAnsi="Comic Sans MS"/>
          <w:sz w:val="28"/>
          <w:szCs w:val="28"/>
        </w:rPr>
        <w:t xml:space="preserve">Εν συνεχεία επιλέξτε τον </w:t>
      </w:r>
      <w:r w:rsidRPr="007C42C9">
        <w:rPr>
          <w:rFonts w:ascii="Comic Sans MS" w:hAnsi="Comic Sans MS"/>
          <w:b/>
          <w:sz w:val="28"/>
          <w:szCs w:val="28"/>
        </w:rPr>
        <w:t>τίτλο</w:t>
      </w:r>
      <w:r w:rsidRPr="007C42C9">
        <w:rPr>
          <w:rFonts w:ascii="Comic Sans MS" w:hAnsi="Comic Sans MS"/>
          <w:sz w:val="28"/>
          <w:szCs w:val="28"/>
        </w:rPr>
        <w:t xml:space="preserve"> της διαφάνειας (περνώντας από πάνω του με πατημένο το αριστερό πλήκτρο του ποντικιού), επιλέξτε γραμματοσειρά, μέγεθος και χρώμα γραμμάτων (όπως στο πρόγραμμα επεξεργασίας κειμένου, που ξέρετε) και στη συνέχεια πηγαίνετε στην καρτέλα </w:t>
      </w:r>
      <w:r w:rsidRPr="00EF4C81">
        <w:rPr>
          <w:rFonts w:ascii="Comic Sans MS" w:hAnsi="Comic Sans MS"/>
          <w:b/>
          <w:sz w:val="28"/>
          <w:szCs w:val="28"/>
        </w:rPr>
        <w:t>Κινήσεις</w:t>
      </w:r>
      <w:r w:rsidRPr="007C42C9">
        <w:rPr>
          <w:rFonts w:ascii="Comic Sans MS" w:hAnsi="Comic Sans MS"/>
          <w:sz w:val="28"/>
          <w:szCs w:val="28"/>
        </w:rPr>
        <w:t xml:space="preserve"> </w:t>
      </w:r>
      <w:r w:rsidRPr="007C42C9">
        <w:rPr>
          <w:rFonts w:ascii="Comic Sans MS" w:hAnsi="Comic Sans MS" w:cs="Segoe UI"/>
          <w:color w:val="2F2F2F"/>
          <w:sz w:val="28"/>
          <w:szCs w:val="28"/>
          <w:shd w:val="clear" w:color="auto" w:fill="FFFFFF"/>
        </w:rPr>
        <w:t xml:space="preserve">στην </w:t>
      </w:r>
      <w:r>
        <w:rPr>
          <w:rFonts w:ascii="Comic Sans MS" w:hAnsi="Comic Sans MS" w:cs="Segoe UI"/>
          <w:color w:val="2F2F2F"/>
          <w:sz w:val="28"/>
          <w:szCs w:val="28"/>
          <w:shd w:val="clear" w:color="auto" w:fill="FFFFFF"/>
        </w:rPr>
        <w:t>περιοχή</w:t>
      </w:r>
      <w:r w:rsidRPr="007C42C9">
        <w:rPr>
          <w:rFonts w:ascii="Comic Sans MS" w:hAnsi="Comic Sans MS" w:cs="Segoe UI"/>
          <w:color w:val="2F2F2F"/>
          <w:sz w:val="28"/>
          <w:szCs w:val="28"/>
          <w:shd w:val="clear" w:color="auto" w:fill="FFFFFF"/>
        </w:rPr>
        <w:t> </w:t>
      </w:r>
      <w:r w:rsidRPr="00EF4C81">
        <w:rPr>
          <w:rFonts w:ascii="Comic Sans MS" w:hAnsi="Comic Sans MS" w:cs="Segoe UI"/>
          <w:b/>
          <w:bCs/>
          <w:color w:val="2F2F2F"/>
          <w:sz w:val="28"/>
          <w:szCs w:val="28"/>
          <w:shd w:val="clear" w:color="auto" w:fill="FFFFFF"/>
        </w:rPr>
        <w:t>Κίνηση</w:t>
      </w:r>
      <w:r w:rsidRPr="007C42C9">
        <w:rPr>
          <w:rFonts w:ascii="Comic Sans MS" w:hAnsi="Comic Sans MS" w:cs="Segoe UI"/>
          <w:color w:val="2F2F2F"/>
          <w:sz w:val="28"/>
          <w:szCs w:val="28"/>
          <w:shd w:val="clear" w:color="auto" w:fill="FFFFFF"/>
        </w:rPr>
        <w:t>, κάντε κλικ στο κουμπί </w:t>
      </w:r>
      <w:r w:rsidRPr="00EF4C81">
        <w:rPr>
          <w:rFonts w:ascii="Comic Sans MS" w:hAnsi="Comic Sans MS" w:cs="Segoe UI"/>
          <w:b/>
          <w:bCs/>
          <w:color w:val="2F2F2F"/>
          <w:sz w:val="28"/>
          <w:szCs w:val="28"/>
          <w:shd w:val="clear" w:color="auto" w:fill="FFFFFF"/>
        </w:rPr>
        <w:t>Περισσότερα</w:t>
      </w:r>
      <w:r w:rsidRPr="007C42C9">
        <w:rPr>
          <w:rFonts w:ascii="Comic Sans MS" w:hAnsi="Comic Sans MS" w:cs="Segoe UI"/>
          <w:color w:val="2F2F2F"/>
          <w:sz w:val="28"/>
          <w:szCs w:val="28"/>
          <w:shd w:val="clear" w:color="auto" w:fill="FFFFFF"/>
        </w:rPr>
        <w:t> </w:t>
      </w:r>
      <w:r w:rsidRPr="007C42C9">
        <w:rPr>
          <w:rFonts w:ascii="Comic Sans MS" w:hAnsi="Comic Sans MS"/>
          <w:sz w:val="28"/>
          <w:szCs w:val="28"/>
        </w:rPr>
        <w:pict>
          <v:shape id="_x0000_i1027" type="#_x0000_t75" alt="Εικόνα κουμπιού" style="width:10.5pt;height:12.75pt">
            <v:imagedata r:id="rId5" r:href="rId8"/>
          </v:shape>
        </w:pict>
      </w:r>
      <w:r w:rsidRPr="007C42C9">
        <w:rPr>
          <w:rFonts w:ascii="Comic Sans MS" w:hAnsi="Comic Sans MS" w:cs="Segoe UI"/>
          <w:color w:val="2F2F2F"/>
          <w:sz w:val="28"/>
          <w:szCs w:val="28"/>
          <w:shd w:val="clear" w:color="auto" w:fill="FFFFFF"/>
        </w:rPr>
        <w:t> και επιλέξτε το εφέ κίνησης που θέλετε</w:t>
      </w:r>
      <w:r>
        <w:rPr>
          <w:rFonts w:ascii="Comic Sans MS" w:hAnsi="Comic Sans MS" w:cs="Segoe UI"/>
          <w:color w:val="2F2F2F"/>
          <w:sz w:val="28"/>
          <w:szCs w:val="28"/>
          <w:shd w:val="clear" w:color="auto" w:fill="FFFFFF"/>
        </w:rPr>
        <w:t xml:space="preserve"> </w:t>
      </w:r>
      <w:r w:rsidRPr="007C42C9">
        <w:rPr>
          <w:rFonts w:ascii="Comic Sans MS" w:hAnsi="Comic Sans MS" w:cs="Segoe UI"/>
          <w:color w:val="2F2F2F"/>
          <w:sz w:val="28"/>
          <w:szCs w:val="28"/>
          <w:shd w:val="clear" w:color="auto" w:fill="FFFFFF"/>
        </w:rPr>
        <w:t>για τον τίτλο.</w:t>
      </w:r>
    </w:p>
    <w:p w:rsidR="00B90B48" w:rsidRPr="007C42C9" w:rsidRDefault="00B90B48" w:rsidP="007C42C9">
      <w:pPr>
        <w:numPr>
          <w:ilvl w:val="0"/>
          <w:numId w:val="1"/>
        </w:numPr>
        <w:jc w:val="both"/>
        <w:rPr>
          <w:rFonts w:ascii="Comic Sans MS" w:hAnsi="Comic Sans MS"/>
          <w:b/>
          <w:sz w:val="28"/>
          <w:szCs w:val="28"/>
        </w:rPr>
      </w:pPr>
      <w:r w:rsidRPr="007C42C9">
        <w:rPr>
          <w:rFonts w:ascii="Comic Sans MS" w:hAnsi="Comic Sans MS" w:cs="Segoe UI"/>
          <w:color w:val="2F2F2F"/>
          <w:sz w:val="28"/>
          <w:szCs w:val="28"/>
        </w:rPr>
        <w:t>Στην καρτέλα </w:t>
      </w:r>
      <w:r w:rsidRPr="00EF4C81">
        <w:rPr>
          <w:rFonts w:ascii="Comic Sans MS" w:hAnsi="Comic Sans MS" w:cs="Segoe UI"/>
          <w:b/>
          <w:bCs/>
          <w:color w:val="2F2F2F"/>
          <w:sz w:val="28"/>
          <w:szCs w:val="28"/>
        </w:rPr>
        <w:t>Κινήσεις</w:t>
      </w:r>
      <w:r w:rsidRPr="007C42C9">
        <w:rPr>
          <w:rFonts w:ascii="Comic Sans MS" w:hAnsi="Comic Sans MS" w:cs="Segoe UI"/>
          <w:color w:val="2F2F2F"/>
          <w:sz w:val="28"/>
          <w:szCs w:val="28"/>
        </w:rPr>
        <w:t>, στην περιοχή </w:t>
      </w:r>
      <w:r w:rsidRPr="00EF4C81">
        <w:rPr>
          <w:rFonts w:ascii="Comic Sans MS" w:hAnsi="Comic Sans MS" w:cs="Segoe UI"/>
          <w:b/>
          <w:bCs/>
          <w:color w:val="2F2F2F"/>
          <w:sz w:val="28"/>
          <w:szCs w:val="28"/>
        </w:rPr>
        <w:t>Χρονομέτρηση</w:t>
      </w:r>
      <w:r w:rsidRPr="007C42C9">
        <w:rPr>
          <w:rFonts w:ascii="Comic Sans MS" w:hAnsi="Comic Sans MS" w:cs="Segoe UI"/>
          <w:color w:val="2F2F2F"/>
          <w:sz w:val="28"/>
          <w:szCs w:val="28"/>
        </w:rPr>
        <w:t>, στο πλαίσιο </w:t>
      </w:r>
      <w:r w:rsidRPr="00EF4C81">
        <w:rPr>
          <w:rFonts w:ascii="Comic Sans MS" w:hAnsi="Comic Sans MS" w:cs="Segoe UI"/>
          <w:b/>
          <w:bCs/>
          <w:color w:val="2F2F2F"/>
          <w:sz w:val="28"/>
          <w:szCs w:val="28"/>
        </w:rPr>
        <w:t>Διάρκεια</w:t>
      </w:r>
      <w:r w:rsidRPr="007C42C9">
        <w:rPr>
          <w:rFonts w:ascii="Comic Sans MS" w:hAnsi="Comic Sans MS" w:cs="Segoe UI"/>
          <w:color w:val="2F2F2F"/>
          <w:sz w:val="28"/>
          <w:szCs w:val="28"/>
        </w:rPr>
        <w:t xml:space="preserve">, εισαγάγετε τον αριθμό των δευτερολέπτων που θέλετε να διαρκέσει το εφέ. Επίσης στην </w:t>
      </w:r>
      <w:r w:rsidRPr="00EF4C81">
        <w:rPr>
          <w:rFonts w:ascii="Comic Sans MS" w:hAnsi="Comic Sans MS" w:cs="Segoe UI"/>
          <w:b/>
          <w:color w:val="2F2F2F"/>
          <w:sz w:val="28"/>
          <w:szCs w:val="28"/>
        </w:rPr>
        <w:t>Έναρξη</w:t>
      </w:r>
      <w:r w:rsidRPr="007C42C9">
        <w:rPr>
          <w:rFonts w:ascii="Comic Sans MS" w:hAnsi="Comic Sans MS" w:cs="Segoe UI"/>
          <w:color w:val="2F2F2F"/>
          <w:sz w:val="28"/>
          <w:szCs w:val="28"/>
        </w:rPr>
        <w:t xml:space="preserve"> κάντε κλικ στο βελάκι και επιλέξτε </w:t>
      </w:r>
      <w:r w:rsidRPr="00EF4C81">
        <w:rPr>
          <w:rFonts w:ascii="Comic Sans MS" w:hAnsi="Comic Sans MS" w:cs="Segoe UI"/>
          <w:b/>
          <w:color w:val="2F2F2F"/>
          <w:sz w:val="28"/>
          <w:szCs w:val="28"/>
        </w:rPr>
        <w:t>Μετά το προηγούμενο</w:t>
      </w:r>
      <w:r w:rsidRPr="007C42C9">
        <w:rPr>
          <w:rFonts w:ascii="Comic Sans MS" w:hAnsi="Comic Sans MS" w:cs="Segoe UI"/>
          <w:color w:val="2F2F2F"/>
          <w:sz w:val="28"/>
          <w:szCs w:val="28"/>
        </w:rPr>
        <w:t>.</w:t>
      </w:r>
    </w:p>
    <w:p w:rsidR="00B90B48" w:rsidRDefault="00B90B48" w:rsidP="007C42C9">
      <w:pPr>
        <w:ind w:left="360"/>
        <w:jc w:val="both"/>
        <w:rPr>
          <w:rFonts w:ascii="Comic Sans MS" w:hAnsi="Comic Sans MS"/>
          <w:b/>
          <w:sz w:val="22"/>
          <w:szCs w:val="22"/>
        </w:rPr>
      </w:pPr>
      <w:r>
        <w:rPr>
          <w:noProof/>
        </w:rPr>
        <w:pict>
          <v:shape id="_x0000_s1026" type="#_x0000_t75" alt="Επιλογές χρονισμού για εφέ κίνησης στο PowerPoint" style="position:absolute;left:0;text-align:left;margin-left:1in;margin-top:5.95pt;width:244.45pt;height:66.15pt;z-index:251658240">
            <v:imagedata r:id="rId9" r:href="rId10"/>
            <w10:wrap type="square"/>
          </v:shape>
        </w:pict>
      </w:r>
    </w:p>
    <w:p w:rsidR="00B90B48" w:rsidRDefault="00B90B48" w:rsidP="007C42C9">
      <w:pPr>
        <w:jc w:val="both"/>
        <w:rPr>
          <w:rFonts w:ascii="Comic Sans MS" w:hAnsi="Comic Sans MS"/>
          <w:b/>
          <w:sz w:val="22"/>
          <w:szCs w:val="22"/>
        </w:rPr>
      </w:pPr>
    </w:p>
    <w:p w:rsidR="00B90B48" w:rsidRDefault="00B90B48" w:rsidP="007C42C9">
      <w:pPr>
        <w:ind w:left="360"/>
        <w:jc w:val="both"/>
        <w:rPr>
          <w:rFonts w:ascii="Comic Sans MS" w:hAnsi="Comic Sans MS"/>
          <w:b/>
          <w:sz w:val="22"/>
          <w:szCs w:val="22"/>
        </w:rPr>
      </w:pPr>
    </w:p>
    <w:p w:rsidR="00B90B48" w:rsidRDefault="00B90B48" w:rsidP="007C42C9">
      <w:pPr>
        <w:ind w:left="360"/>
        <w:jc w:val="both"/>
        <w:rPr>
          <w:rFonts w:ascii="Comic Sans MS" w:hAnsi="Comic Sans MS"/>
          <w:b/>
          <w:sz w:val="22"/>
          <w:szCs w:val="22"/>
        </w:rPr>
      </w:pPr>
    </w:p>
    <w:p w:rsidR="00B90B48" w:rsidRDefault="00B90B48" w:rsidP="007C42C9">
      <w:pPr>
        <w:ind w:left="360"/>
        <w:jc w:val="both"/>
        <w:rPr>
          <w:rFonts w:ascii="Comic Sans MS" w:hAnsi="Comic Sans MS"/>
          <w:b/>
          <w:sz w:val="22"/>
          <w:szCs w:val="22"/>
        </w:rPr>
      </w:pPr>
    </w:p>
    <w:p w:rsidR="00B90B48" w:rsidRDefault="00B90B48" w:rsidP="007C42C9">
      <w:pPr>
        <w:numPr>
          <w:ilvl w:val="0"/>
          <w:numId w:val="1"/>
        </w:numPr>
        <w:jc w:val="both"/>
        <w:rPr>
          <w:rFonts w:ascii="Comic Sans MS" w:hAnsi="Comic Sans MS"/>
          <w:b/>
          <w:sz w:val="28"/>
          <w:szCs w:val="28"/>
        </w:rPr>
      </w:pPr>
      <w:r>
        <w:rPr>
          <w:rFonts w:ascii="Comic Sans MS" w:hAnsi="Comic Sans MS"/>
          <w:b/>
          <w:sz w:val="28"/>
          <w:szCs w:val="28"/>
        </w:rPr>
        <w:t>Επαναλάβετε τα βήματα 11 και 12</w:t>
      </w:r>
      <w:r w:rsidRPr="00EF4C81">
        <w:rPr>
          <w:rFonts w:ascii="Comic Sans MS" w:hAnsi="Comic Sans MS"/>
          <w:b/>
          <w:sz w:val="28"/>
          <w:szCs w:val="28"/>
        </w:rPr>
        <w:t xml:space="preserve"> για όλο το υπόλοιπο κείμενο της διαφάνειας, αφού προηγουμένως το έχετε επιλέξει.</w:t>
      </w:r>
    </w:p>
    <w:p w:rsidR="00B90B48" w:rsidRPr="00EF4C81" w:rsidRDefault="00B90B48" w:rsidP="00EF4C81">
      <w:pPr>
        <w:ind w:left="360"/>
        <w:jc w:val="both"/>
        <w:rPr>
          <w:rFonts w:ascii="Comic Sans MS" w:hAnsi="Comic Sans MS"/>
          <w:b/>
          <w:sz w:val="28"/>
          <w:szCs w:val="28"/>
        </w:rPr>
      </w:pPr>
      <w:r>
        <w:rPr>
          <w:noProof/>
        </w:rPr>
        <w:pict>
          <v:shape id="_x0000_s1027" type="#_x0000_t75" style="position:absolute;left:0;text-align:left;margin-left:18.65pt;margin-top:.15pt;width:480.55pt;height:206.8pt;z-index:251659264">
            <v:imagedata r:id="rId11" o:title="" croptop="6508f" cropbottom="8915f"/>
            <w10:wrap type="square"/>
          </v:shape>
        </w:pict>
      </w:r>
    </w:p>
    <w:p w:rsidR="00B90B48" w:rsidRDefault="00B90B48" w:rsidP="0092341E">
      <w:pPr>
        <w:numPr>
          <w:ilvl w:val="0"/>
          <w:numId w:val="1"/>
        </w:numPr>
        <w:jc w:val="both"/>
        <w:rPr>
          <w:rFonts w:ascii="Comic Sans MS" w:hAnsi="Comic Sans MS"/>
          <w:b/>
          <w:sz w:val="28"/>
          <w:szCs w:val="28"/>
        </w:rPr>
      </w:pPr>
      <w:r w:rsidRPr="00EF4C81">
        <w:rPr>
          <w:rFonts w:ascii="Comic Sans MS" w:hAnsi="Comic Sans MS"/>
          <w:b/>
          <w:sz w:val="28"/>
          <w:szCs w:val="28"/>
        </w:rPr>
        <w:t xml:space="preserve">Αφού κάνατε όλα τα προηγούμενα, πατήστε στο πληκτρολόγιό σας το Λειτουργικό πλήκτρο </w:t>
      </w:r>
      <w:r w:rsidRPr="00EF4C81">
        <w:rPr>
          <w:rFonts w:ascii="Comic Sans MS" w:hAnsi="Comic Sans MS"/>
          <w:b/>
          <w:sz w:val="28"/>
          <w:szCs w:val="28"/>
          <w:lang w:val="en-US"/>
        </w:rPr>
        <w:t>F</w:t>
      </w:r>
      <w:r w:rsidRPr="00EF4C81">
        <w:rPr>
          <w:rFonts w:ascii="Comic Sans MS" w:hAnsi="Comic Sans MS"/>
          <w:b/>
          <w:sz w:val="28"/>
          <w:szCs w:val="28"/>
        </w:rPr>
        <w:t xml:space="preserve">5 και παρακολουθήστε την παρουσίασή σας. Μόλις τελειώσει πατήστε το πλήκτρο </w:t>
      </w:r>
      <w:r w:rsidRPr="00EF4C81">
        <w:rPr>
          <w:rFonts w:ascii="Comic Sans MS" w:hAnsi="Comic Sans MS"/>
          <w:b/>
          <w:sz w:val="28"/>
          <w:szCs w:val="28"/>
          <w:lang w:val="en-US"/>
        </w:rPr>
        <w:t>Esc</w:t>
      </w:r>
      <w:r w:rsidRPr="00EF4C81">
        <w:rPr>
          <w:rFonts w:ascii="Comic Sans MS" w:hAnsi="Comic Sans MS"/>
          <w:b/>
          <w:sz w:val="28"/>
          <w:szCs w:val="28"/>
        </w:rPr>
        <w:t xml:space="preserve"> για να γυρίσετε στο κανονικό παράθυρο του </w:t>
      </w:r>
      <w:r w:rsidRPr="00EF4C81">
        <w:rPr>
          <w:rFonts w:ascii="Comic Sans MS" w:hAnsi="Comic Sans MS"/>
          <w:b/>
          <w:sz w:val="28"/>
          <w:szCs w:val="28"/>
          <w:lang w:val="en-US"/>
        </w:rPr>
        <w:t>Powerpoint</w:t>
      </w:r>
      <w:r w:rsidRPr="00EF4C81">
        <w:rPr>
          <w:rFonts w:ascii="Comic Sans MS" w:hAnsi="Comic Sans MS"/>
          <w:b/>
          <w:sz w:val="28"/>
          <w:szCs w:val="28"/>
        </w:rPr>
        <w:t>. Συγχαρητήρια, έχετε δημιουργήσει την πρώτη σας παρουσίαση !!!</w:t>
      </w:r>
    </w:p>
    <w:p w:rsidR="00B90B48" w:rsidRDefault="00B90B48" w:rsidP="00204F70">
      <w:pPr>
        <w:jc w:val="both"/>
        <w:rPr>
          <w:rFonts w:ascii="Comic Sans MS" w:hAnsi="Comic Sans MS"/>
          <w:b/>
          <w:sz w:val="28"/>
          <w:szCs w:val="28"/>
        </w:rPr>
      </w:pPr>
    </w:p>
    <w:p w:rsidR="00B90B48" w:rsidRPr="00204F70" w:rsidRDefault="00B90B48" w:rsidP="00204F70">
      <w:pPr>
        <w:jc w:val="both"/>
        <w:rPr>
          <w:rFonts w:ascii="Comic Sans MS" w:hAnsi="Comic Sans MS"/>
          <w:sz w:val="28"/>
          <w:szCs w:val="28"/>
        </w:rPr>
      </w:pPr>
      <w:r w:rsidRPr="00204F70">
        <w:rPr>
          <w:rFonts w:ascii="Comic Sans MS" w:hAnsi="Comic Sans MS"/>
          <w:b/>
          <w:i/>
          <w:sz w:val="28"/>
          <w:szCs w:val="28"/>
          <w:u w:val="single"/>
        </w:rPr>
        <w:t>Σημείωση 2</w:t>
      </w:r>
      <w:r w:rsidRPr="00204F70">
        <w:rPr>
          <w:rFonts w:ascii="Comic Sans MS" w:hAnsi="Comic Sans MS"/>
          <w:b/>
          <w:i/>
          <w:sz w:val="28"/>
          <w:szCs w:val="28"/>
          <w:u w:val="single"/>
          <w:vertAlign w:val="superscript"/>
        </w:rPr>
        <w:t>η</w:t>
      </w:r>
      <w:r w:rsidRPr="00204F70">
        <w:rPr>
          <w:rFonts w:ascii="Comic Sans MS" w:hAnsi="Comic Sans MS"/>
          <w:b/>
          <w:i/>
          <w:sz w:val="28"/>
          <w:szCs w:val="28"/>
          <w:u w:val="single"/>
        </w:rPr>
        <w:t xml:space="preserve"> :</w:t>
      </w:r>
      <w:r>
        <w:rPr>
          <w:rFonts w:ascii="Comic Sans MS" w:hAnsi="Comic Sans MS"/>
          <w:b/>
          <w:sz w:val="28"/>
          <w:szCs w:val="28"/>
        </w:rPr>
        <w:t xml:space="preserve"> </w:t>
      </w:r>
      <w:r w:rsidRPr="00204F70">
        <w:rPr>
          <w:rFonts w:ascii="Comic Sans MS" w:hAnsi="Comic Sans MS"/>
          <w:sz w:val="28"/>
          <w:szCs w:val="28"/>
        </w:rPr>
        <w:t xml:space="preserve">σε </w:t>
      </w:r>
      <w:r>
        <w:rPr>
          <w:rFonts w:ascii="Comic Sans MS" w:hAnsi="Comic Sans MS"/>
          <w:sz w:val="28"/>
          <w:szCs w:val="28"/>
        </w:rPr>
        <w:t>ένα κείμενο ή αντικείμενο μιας διαφάνειας</w:t>
      </w:r>
      <w:r w:rsidRPr="00204F70">
        <w:rPr>
          <w:rFonts w:ascii="Comic Sans MS" w:hAnsi="Comic Sans MS"/>
          <w:sz w:val="28"/>
          <w:szCs w:val="28"/>
        </w:rPr>
        <w:t xml:space="preserve"> μπορούμε να βάλουμε πολλά εφ</w:t>
      </w:r>
      <w:r>
        <w:rPr>
          <w:rFonts w:ascii="Comic Sans MS" w:hAnsi="Comic Sans MS"/>
          <w:sz w:val="28"/>
          <w:szCs w:val="28"/>
        </w:rPr>
        <w:t xml:space="preserve">έ αρκεί </w:t>
      </w:r>
      <w:r w:rsidRPr="00FD2CAE">
        <w:rPr>
          <w:rFonts w:ascii="Comic Sans MS" w:hAnsi="Comic Sans MS" w:cs="Segoe UI"/>
          <w:color w:val="2F2F2F"/>
          <w:sz w:val="28"/>
          <w:szCs w:val="28"/>
          <w:shd w:val="clear" w:color="auto" w:fill="FFFFFF"/>
        </w:rPr>
        <w:t>στην καρτέλα </w:t>
      </w:r>
      <w:r w:rsidRPr="00FD2CAE">
        <w:rPr>
          <w:rFonts w:ascii="Comic Sans MS" w:hAnsi="Comic Sans MS" w:cs="Segoe UI"/>
          <w:b/>
          <w:bCs/>
          <w:color w:val="2F2F2F"/>
          <w:sz w:val="28"/>
          <w:szCs w:val="28"/>
          <w:shd w:val="clear" w:color="auto" w:fill="FFFFFF"/>
        </w:rPr>
        <w:t>Κινήσεις</w:t>
      </w:r>
      <w:r w:rsidRPr="00FD2CAE">
        <w:rPr>
          <w:rFonts w:ascii="Comic Sans MS" w:hAnsi="Comic Sans MS" w:cs="Segoe UI"/>
          <w:color w:val="2F2F2F"/>
          <w:sz w:val="28"/>
          <w:szCs w:val="28"/>
          <w:shd w:val="clear" w:color="auto" w:fill="FFFFFF"/>
        </w:rPr>
        <w:t>, στην ομάδα </w:t>
      </w:r>
      <w:r w:rsidRPr="00FD2CAE">
        <w:rPr>
          <w:rFonts w:ascii="Comic Sans MS" w:hAnsi="Comic Sans MS" w:cs="Segoe UI"/>
          <w:b/>
          <w:bCs/>
          <w:color w:val="2F2F2F"/>
          <w:sz w:val="28"/>
          <w:szCs w:val="28"/>
          <w:shd w:val="clear" w:color="auto" w:fill="FFFFFF"/>
        </w:rPr>
        <w:t>Σύνθετη κίνηση</w:t>
      </w:r>
      <w:r w:rsidRPr="00FD2CAE">
        <w:rPr>
          <w:rFonts w:ascii="Comic Sans MS" w:hAnsi="Comic Sans MS" w:cs="Segoe UI"/>
          <w:color w:val="2F2F2F"/>
          <w:sz w:val="28"/>
          <w:szCs w:val="28"/>
          <w:shd w:val="clear" w:color="auto" w:fill="FFFFFF"/>
        </w:rPr>
        <w:t>, να επιλέξουμε </w:t>
      </w:r>
      <w:r w:rsidRPr="00FD2CAE">
        <w:rPr>
          <w:rFonts w:ascii="Comic Sans MS" w:hAnsi="Comic Sans MS" w:cs="Segoe UI"/>
          <w:b/>
          <w:bCs/>
          <w:color w:val="2F2F2F"/>
          <w:sz w:val="28"/>
          <w:szCs w:val="28"/>
          <w:shd w:val="clear" w:color="auto" w:fill="FFFFFF"/>
        </w:rPr>
        <w:t>Προσθήκη κίνησης</w:t>
      </w:r>
      <w:r w:rsidRPr="00FD2CAE">
        <w:rPr>
          <w:rFonts w:ascii="Comic Sans MS" w:hAnsi="Comic Sans MS" w:cs="Segoe UI"/>
          <w:color w:val="2F2F2F"/>
          <w:sz w:val="28"/>
          <w:szCs w:val="28"/>
          <w:shd w:val="clear" w:color="auto" w:fill="FFFFFF"/>
        </w:rPr>
        <w:t>.</w:t>
      </w:r>
      <w:r>
        <w:rPr>
          <w:rFonts w:ascii="Comic Sans MS" w:hAnsi="Comic Sans MS"/>
          <w:sz w:val="28"/>
          <w:szCs w:val="28"/>
        </w:rPr>
        <w:t xml:space="preserve"> </w:t>
      </w:r>
      <w:r w:rsidRPr="00204F70">
        <w:rPr>
          <w:rFonts w:ascii="Comic Sans MS" w:hAnsi="Comic Sans MS"/>
          <w:sz w:val="28"/>
          <w:szCs w:val="28"/>
        </w:rPr>
        <w:t xml:space="preserve"> </w:t>
      </w:r>
      <w:r>
        <w:rPr>
          <w:rFonts w:ascii="Comic Sans MS" w:hAnsi="Comic Sans MS"/>
          <w:sz w:val="28"/>
          <w:szCs w:val="28"/>
        </w:rPr>
        <w:t>Γενικά το πρόγραμμα παρέχει πολλές δυνατότητες που μόνο με τον πειραματισμό και την εξάσκηση μπορούμε να τις ανακαλύψουμε όλες. Αυτό ξεφεύγει από τα όρια του μαθήματός μας και επαφίεται στο προσωπικό μεράκι και τη διάθεση καθενός.</w:t>
      </w:r>
    </w:p>
    <w:p w:rsidR="00B90B48" w:rsidRDefault="00B90B48" w:rsidP="00EF4C81">
      <w:pPr>
        <w:jc w:val="both"/>
        <w:rPr>
          <w:rFonts w:ascii="Comic Sans MS" w:hAnsi="Comic Sans MS"/>
          <w:b/>
          <w:sz w:val="28"/>
          <w:szCs w:val="28"/>
        </w:rPr>
      </w:pPr>
    </w:p>
    <w:p w:rsidR="00B90B48" w:rsidRPr="00EF4C81" w:rsidRDefault="00B90B48" w:rsidP="0092341E">
      <w:pPr>
        <w:numPr>
          <w:ilvl w:val="0"/>
          <w:numId w:val="1"/>
        </w:numPr>
        <w:jc w:val="both"/>
        <w:rPr>
          <w:rFonts w:ascii="Comic Sans MS" w:hAnsi="Comic Sans MS"/>
          <w:b/>
          <w:sz w:val="28"/>
          <w:szCs w:val="28"/>
        </w:rPr>
      </w:pPr>
      <w:r>
        <w:rPr>
          <w:rFonts w:ascii="Comic Sans MS" w:hAnsi="Comic Sans MS"/>
          <w:b/>
          <w:sz w:val="28"/>
          <w:szCs w:val="28"/>
        </w:rPr>
        <w:t>Μην ξεχνάτε την αποθήκευση είτε από το μενού Αρχείο είτε από το εργαλείο της δισκετούλας, μιας και θέλετε απλώς να αποθηκεύσετε τις αλλαγές σε ένα ήδη αποθηκευμένο αρχείο.</w:t>
      </w:r>
    </w:p>
    <w:sectPr w:rsidR="00B90B48" w:rsidRPr="00EF4C81" w:rsidSect="002771C7">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B5D3B"/>
    <w:multiLevelType w:val="multilevel"/>
    <w:tmpl w:val="2102B9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A6E4604"/>
    <w:multiLevelType w:val="hybridMultilevel"/>
    <w:tmpl w:val="B3EABCC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62D01F75"/>
    <w:multiLevelType w:val="hybridMultilevel"/>
    <w:tmpl w:val="9EC8E4BE"/>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6C246461"/>
    <w:multiLevelType w:val="multilevel"/>
    <w:tmpl w:val="2102B9D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1C7"/>
    <w:rsid w:val="00003AB8"/>
    <w:rsid w:val="00007EF6"/>
    <w:rsid w:val="0002171C"/>
    <w:rsid w:val="00023F03"/>
    <w:rsid w:val="00035565"/>
    <w:rsid w:val="00035894"/>
    <w:rsid w:val="000377A2"/>
    <w:rsid w:val="00050053"/>
    <w:rsid w:val="00051612"/>
    <w:rsid w:val="0005207A"/>
    <w:rsid w:val="000524D9"/>
    <w:rsid w:val="00055FB9"/>
    <w:rsid w:val="00057EBF"/>
    <w:rsid w:val="00060812"/>
    <w:rsid w:val="00074501"/>
    <w:rsid w:val="0007775B"/>
    <w:rsid w:val="0008140D"/>
    <w:rsid w:val="000815C8"/>
    <w:rsid w:val="00095DEF"/>
    <w:rsid w:val="000A67CE"/>
    <w:rsid w:val="000A6E72"/>
    <w:rsid w:val="000B464E"/>
    <w:rsid w:val="000B5C6A"/>
    <w:rsid w:val="000C7F7E"/>
    <w:rsid w:val="000E158D"/>
    <w:rsid w:val="000E55A0"/>
    <w:rsid w:val="000E74E8"/>
    <w:rsid w:val="00102F10"/>
    <w:rsid w:val="00103BE7"/>
    <w:rsid w:val="0010521F"/>
    <w:rsid w:val="00106D40"/>
    <w:rsid w:val="00107E0C"/>
    <w:rsid w:val="00111ECD"/>
    <w:rsid w:val="0011730C"/>
    <w:rsid w:val="00124A20"/>
    <w:rsid w:val="00132738"/>
    <w:rsid w:val="001417A2"/>
    <w:rsid w:val="001430B9"/>
    <w:rsid w:val="0014643C"/>
    <w:rsid w:val="0015714D"/>
    <w:rsid w:val="00165A67"/>
    <w:rsid w:val="00177A83"/>
    <w:rsid w:val="00177DF2"/>
    <w:rsid w:val="0018352F"/>
    <w:rsid w:val="00185F6C"/>
    <w:rsid w:val="001904D7"/>
    <w:rsid w:val="001A2BEB"/>
    <w:rsid w:val="001C42BE"/>
    <w:rsid w:val="001D37AE"/>
    <w:rsid w:val="001E45F3"/>
    <w:rsid w:val="001E65F8"/>
    <w:rsid w:val="00200220"/>
    <w:rsid w:val="00202F3E"/>
    <w:rsid w:val="00204F70"/>
    <w:rsid w:val="0022617B"/>
    <w:rsid w:val="00236BE8"/>
    <w:rsid w:val="002522D4"/>
    <w:rsid w:val="00270227"/>
    <w:rsid w:val="00270CB5"/>
    <w:rsid w:val="00274960"/>
    <w:rsid w:val="002771C7"/>
    <w:rsid w:val="0028589F"/>
    <w:rsid w:val="00286FA0"/>
    <w:rsid w:val="0029068F"/>
    <w:rsid w:val="002941BD"/>
    <w:rsid w:val="002941CF"/>
    <w:rsid w:val="00297458"/>
    <w:rsid w:val="002B3F7B"/>
    <w:rsid w:val="002D0441"/>
    <w:rsid w:val="002D2438"/>
    <w:rsid w:val="002D4800"/>
    <w:rsid w:val="002E0B6B"/>
    <w:rsid w:val="002E45EC"/>
    <w:rsid w:val="002E556B"/>
    <w:rsid w:val="002E5B88"/>
    <w:rsid w:val="002F5B45"/>
    <w:rsid w:val="003035D3"/>
    <w:rsid w:val="00306552"/>
    <w:rsid w:val="003072C5"/>
    <w:rsid w:val="00331BC7"/>
    <w:rsid w:val="003334F7"/>
    <w:rsid w:val="003427AC"/>
    <w:rsid w:val="003524CF"/>
    <w:rsid w:val="003526D5"/>
    <w:rsid w:val="0035687E"/>
    <w:rsid w:val="003627B4"/>
    <w:rsid w:val="003660CB"/>
    <w:rsid w:val="003669A5"/>
    <w:rsid w:val="003709AD"/>
    <w:rsid w:val="00372548"/>
    <w:rsid w:val="00373501"/>
    <w:rsid w:val="0037568B"/>
    <w:rsid w:val="0038672D"/>
    <w:rsid w:val="00392B9B"/>
    <w:rsid w:val="003C0A40"/>
    <w:rsid w:val="003D4DE9"/>
    <w:rsid w:val="003E570F"/>
    <w:rsid w:val="00404BCC"/>
    <w:rsid w:val="00415620"/>
    <w:rsid w:val="004248C7"/>
    <w:rsid w:val="00424BA7"/>
    <w:rsid w:val="00431B88"/>
    <w:rsid w:val="00442F72"/>
    <w:rsid w:val="0044697A"/>
    <w:rsid w:val="00457A89"/>
    <w:rsid w:val="00460EF6"/>
    <w:rsid w:val="004749B6"/>
    <w:rsid w:val="004A0CBA"/>
    <w:rsid w:val="004B05B8"/>
    <w:rsid w:val="004B38F7"/>
    <w:rsid w:val="004B47DD"/>
    <w:rsid w:val="004C7598"/>
    <w:rsid w:val="00503E3C"/>
    <w:rsid w:val="00514630"/>
    <w:rsid w:val="00523F07"/>
    <w:rsid w:val="00534FE8"/>
    <w:rsid w:val="0054115F"/>
    <w:rsid w:val="00544DA4"/>
    <w:rsid w:val="00546292"/>
    <w:rsid w:val="00546B51"/>
    <w:rsid w:val="00573122"/>
    <w:rsid w:val="00593BE6"/>
    <w:rsid w:val="00597001"/>
    <w:rsid w:val="005A30FE"/>
    <w:rsid w:val="005A509A"/>
    <w:rsid w:val="005D2657"/>
    <w:rsid w:val="005F2986"/>
    <w:rsid w:val="005F727E"/>
    <w:rsid w:val="00602E9E"/>
    <w:rsid w:val="00606028"/>
    <w:rsid w:val="0060719F"/>
    <w:rsid w:val="00611133"/>
    <w:rsid w:val="00614A02"/>
    <w:rsid w:val="00616B2C"/>
    <w:rsid w:val="006342EC"/>
    <w:rsid w:val="00644ADF"/>
    <w:rsid w:val="00653C2D"/>
    <w:rsid w:val="006679F2"/>
    <w:rsid w:val="006838A1"/>
    <w:rsid w:val="00686FA9"/>
    <w:rsid w:val="006A2FF4"/>
    <w:rsid w:val="006F45C1"/>
    <w:rsid w:val="00705409"/>
    <w:rsid w:val="00741882"/>
    <w:rsid w:val="00741A97"/>
    <w:rsid w:val="00741DC1"/>
    <w:rsid w:val="00745483"/>
    <w:rsid w:val="0074780A"/>
    <w:rsid w:val="007512DA"/>
    <w:rsid w:val="00752AF0"/>
    <w:rsid w:val="0076005C"/>
    <w:rsid w:val="007615E4"/>
    <w:rsid w:val="0076294F"/>
    <w:rsid w:val="007744DF"/>
    <w:rsid w:val="00785134"/>
    <w:rsid w:val="00796E99"/>
    <w:rsid w:val="007976B3"/>
    <w:rsid w:val="00797FD3"/>
    <w:rsid w:val="007B716A"/>
    <w:rsid w:val="007C1096"/>
    <w:rsid w:val="007C2FC8"/>
    <w:rsid w:val="007C42C9"/>
    <w:rsid w:val="007E111A"/>
    <w:rsid w:val="007F1E15"/>
    <w:rsid w:val="00805D87"/>
    <w:rsid w:val="008125B6"/>
    <w:rsid w:val="00831CF5"/>
    <w:rsid w:val="00835871"/>
    <w:rsid w:val="00851E40"/>
    <w:rsid w:val="008535B8"/>
    <w:rsid w:val="008821F9"/>
    <w:rsid w:val="008873C6"/>
    <w:rsid w:val="00890890"/>
    <w:rsid w:val="00895D10"/>
    <w:rsid w:val="008A3D72"/>
    <w:rsid w:val="008C226D"/>
    <w:rsid w:val="008D1260"/>
    <w:rsid w:val="008D2C1E"/>
    <w:rsid w:val="008D61E0"/>
    <w:rsid w:val="008E2705"/>
    <w:rsid w:val="008F0E2B"/>
    <w:rsid w:val="008F732E"/>
    <w:rsid w:val="00901568"/>
    <w:rsid w:val="00912CE9"/>
    <w:rsid w:val="00914F0F"/>
    <w:rsid w:val="0092341E"/>
    <w:rsid w:val="009247A1"/>
    <w:rsid w:val="009315A8"/>
    <w:rsid w:val="0094766D"/>
    <w:rsid w:val="00956398"/>
    <w:rsid w:val="00975423"/>
    <w:rsid w:val="00981A52"/>
    <w:rsid w:val="00984671"/>
    <w:rsid w:val="00987AFF"/>
    <w:rsid w:val="00994382"/>
    <w:rsid w:val="00996A1F"/>
    <w:rsid w:val="009A2A29"/>
    <w:rsid w:val="009A6889"/>
    <w:rsid w:val="009C370B"/>
    <w:rsid w:val="009D6532"/>
    <w:rsid w:val="00A03C2A"/>
    <w:rsid w:val="00A15F1A"/>
    <w:rsid w:val="00A37095"/>
    <w:rsid w:val="00A559DE"/>
    <w:rsid w:val="00A65BC2"/>
    <w:rsid w:val="00A66DD6"/>
    <w:rsid w:val="00A70B08"/>
    <w:rsid w:val="00A819EC"/>
    <w:rsid w:val="00A84BEE"/>
    <w:rsid w:val="00A92929"/>
    <w:rsid w:val="00A96D09"/>
    <w:rsid w:val="00A974BA"/>
    <w:rsid w:val="00A97C9B"/>
    <w:rsid w:val="00AA02E7"/>
    <w:rsid w:val="00AA31BF"/>
    <w:rsid w:val="00AA3AD4"/>
    <w:rsid w:val="00AB436F"/>
    <w:rsid w:val="00AC243B"/>
    <w:rsid w:val="00AC5093"/>
    <w:rsid w:val="00AC5568"/>
    <w:rsid w:val="00AD0F5B"/>
    <w:rsid w:val="00AD2E0D"/>
    <w:rsid w:val="00AD64F7"/>
    <w:rsid w:val="00AE021C"/>
    <w:rsid w:val="00B175B1"/>
    <w:rsid w:val="00B20CF1"/>
    <w:rsid w:val="00B2778F"/>
    <w:rsid w:val="00B31E20"/>
    <w:rsid w:val="00B507E1"/>
    <w:rsid w:val="00B56B35"/>
    <w:rsid w:val="00B66BAD"/>
    <w:rsid w:val="00B70605"/>
    <w:rsid w:val="00B906F6"/>
    <w:rsid w:val="00B907DB"/>
    <w:rsid w:val="00B90B48"/>
    <w:rsid w:val="00B911A5"/>
    <w:rsid w:val="00BA1C4E"/>
    <w:rsid w:val="00BA597C"/>
    <w:rsid w:val="00BA6DC6"/>
    <w:rsid w:val="00BB5E08"/>
    <w:rsid w:val="00BC6E2D"/>
    <w:rsid w:val="00BE2AA2"/>
    <w:rsid w:val="00BF12AC"/>
    <w:rsid w:val="00C00E41"/>
    <w:rsid w:val="00C07610"/>
    <w:rsid w:val="00C13275"/>
    <w:rsid w:val="00C3535E"/>
    <w:rsid w:val="00C42B41"/>
    <w:rsid w:val="00C471B1"/>
    <w:rsid w:val="00C53DDB"/>
    <w:rsid w:val="00C64256"/>
    <w:rsid w:val="00C6486E"/>
    <w:rsid w:val="00C741A4"/>
    <w:rsid w:val="00C864D6"/>
    <w:rsid w:val="00C9008B"/>
    <w:rsid w:val="00C90EE3"/>
    <w:rsid w:val="00CA3145"/>
    <w:rsid w:val="00CB4DCE"/>
    <w:rsid w:val="00CC7CD2"/>
    <w:rsid w:val="00CE4077"/>
    <w:rsid w:val="00D01D5F"/>
    <w:rsid w:val="00D0323A"/>
    <w:rsid w:val="00D11B9B"/>
    <w:rsid w:val="00D12437"/>
    <w:rsid w:val="00D1741C"/>
    <w:rsid w:val="00D20E0E"/>
    <w:rsid w:val="00D27B48"/>
    <w:rsid w:val="00D41F36"/>
    <w:rsid w:val="00D54CD8"/>
    <w:rsid w:val="00D64243"/>
    <w:rsid w:val="00D66FB6"/>
    <w:rsid w:val="00D80514"/>
    <w:rsid w:val="00D822EF"/>
    <w:rsid w:val="00D82E0D"/>
    <w:rsid w:val="00D860B9"/>
    <w:rsid w:val="00D86AE0"/>
    <w:rsid w:val="00DB2AF6"/>
    <w:rsid w:val="00DC5502"/>
    <w:rsid w:val="00DC6F5D"/>
    <w:rsid w:val="00DD0AE1"/>
    <w:rsid w:val="00DE78F7"/>
    <w:rsid w:val="00E07414"/>
    <w:rsid w:val="00E10EA2"/>
    <w:rsid w:val="00E35E48"/>
    <w:rsid w:val="00E3617E"/>
    <w:rsid w:val="00E40327"/>
    <w:rsid w:val="00E419A9"/>
    <w:rsid w:val="00E44ABC"/>
    <w:rsid w:val="00E66AE1"/>
    <w:rsid w:val="00E70F55"/>
    <w:rsid w:val="00E72B07"/>
    <w:rsid w:val="00E85E43"/>
    <w:rsid w:val="00E87DF7"/>
    <w:rsid w:val="00E92159"/>
    <w:rsid w:val="00E96F9A"/>
    <w:rsid w:val="00E971F8"/>
    <w:rsid w:val="00EB088E"/>
    <w:rsid w:val="00EC4A12"/>
    <w:rsid w:val="00EC4D03"/>
    <w:rsid w:val="00EC5BB3"/>
    <w:rsid w:val="00ED0E9C"/>
    <w:rsid w:val="00EE0594"/>
    <w:rsid w:val="00EE4D8C"/>
    <w:rsid w:val="00EF0BF2"/>
    <w:rsid w:val="00EF4C81"/>
    <w:rsid w:val="00EF5EE2"/>
    <w:rsid w:val="00F371D3"/>
    <w:rsid w:val="00F41179"/>
    <w:rsid w:val="00F53318"/>
    <w:rsid w:val="00F54E63"/>
    <w:rsid w:val="00F61474"/>
    <w:rsid w:val="00F64DD4"/>
    <w:rsid w:val="00F6642E"/>
    <w:rsid w:val="00F70D09"/>
    <w:rsid w:val="00F72ECF"/>
    <w:rsid w:val="00F77A16"/>
    <w:rsid w:val="00FA3F60"/>
    <w:rsid w:val="00FB0FF9"/>
    <w:rsid w:val="00FB3AE6"/>
    <w:rsid w:val="00FB3B45"/>
    <w:rsid w:val="00FC1F09"/>
    <w:rsid w:val="00FC68EF"/>
    <w:rsid w:val="00FC6AD8"/>
    <w:rsid w:val="00FD2CAE"/>
    <w:rsid w:val="00FE1E5D"/>
    <w:rsid w:val="00FF505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hidden-focus">
    <w:name w:val="x-hidden-focus"/>
    <w:basedOn w:val="Normal"/>
    <w:uiPriority w:val="99"/>
    <w:rsid w:val="00404BCC"/>
    <w:pPr>
      <w:spacing w:before="100" w:beforeAutospacing="1" w:after="100" w:afterAutospacing="1"/>
    </w:pPr>
  </w:style>
  <w:style w:type="paragraph" w:styleId="NormalWeb">
    <w:name w:val="Normal (Web)"/>
    <w:basedOn w:val="Normal"/>
    <w:uiPriority w:val="99"/>
    <w:rsid w:val="00404BC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2136975">
      <w:marLeft w:val="0"/>
      <w:marRight w:val="0"/>
      <w:marTop w:val="0"/>
      <w:marBottom w:val="0"/>
      <w:divBdr>
        <w:top w:val="none" w:sz="0" w:space="0" w:color="auto"/>
        <w:left w:val="none" w:sz="0" w:space="0" w:color="auto"/>
        <w:bottom w:val="none" w:sz="0" w:space="0" w:color="auto"/>
        <w:right w:val="none" w:sz="0" w:space="0" w:color="auto"/>
      </w:divBdr>
    </w:div>
    <w:div w:id="202136976">
      <w:marLeft w:val="0"/>
      <w:marRight w:val="0"/>
      <w:marTop w:val="0"/>
      <w:marBottom w:val="0"/>
      <w:divBdr>
        <w:top w:val="none" w:sz="0" w:space="0" w:color="auto"/>
        <w:left w:val="none" w:sz="0" w:space="0" w:color="auto"/>
        <w:bottom w:val="none" w:sz="0" w:space="0" w:color="auto"/>
        <w:right w:val="none" w:sz="0" w:space="0" w:color="auto"/>
      </w:divBdr>
    </w:div>
    <w:div w:id="202136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support.content.office.net/el-gr/media/e184bdf5-71fc-4eea-8c64-9cb8a446c5d5.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support.content.office.net/el-gr/media/e184bdf5-71fc-4eea-8c64-9cb8a446c5d5.gif"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https://support.content.office.net/el-gr/media/7437b51b-3aa8-49b6-a547-fc950aa9900a.pn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604</Words>
  <Characters>3266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1ο ΦΥΛΛΟ ΕΡΓΑΣΙΑΣ</dc:title>
  <dc:subject/>
  <dc:creator>user</dc:creator>
  <cp:keywords/>
  <dc:description/>
  <cp:lastModifiedBy>user</cp:lastModifiedBy>
  <cp:revision>2</cp:revision>
  <dcterms:created xsi:type="dcterms:W3CDTF">2018-01-14T15:35:00Z</dcterms:created>
  <dcterms:modified xsi:type="dcterms:W3CDTF">2018-01-14T15:35:00Z</dcterms:modified>
</cp:coreProperties>
</file>