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69" w:rsidRDefault="00842B69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4pt;height:47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Τί έμαθα για τη μνήμη ;"/>
          </v:shape>
        </w:pict>
      </w:r>
    </w:p>
    <w:p w:rsidR="00842B69" w:rsidRDefault="00842B69" w:rsidP="009D75F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0.3pt;margin-top:12.5pt;width:313.15pt;height:126pt;z-index:-251670016">
            <v:imagedata r:id="rId5" o:title="" gain="19661f" blacklevel="22938f"/>
          </v:shape>
        </w:pict>
      </w:r>
    </w:p>
    <w:p w:rsidR="00842B69" w:rsidRDefault="00842B69" w:rsidP="009D75F0">
      <w:pPr>
        <w:ind w:left="3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8pt;margin-top:26.4pt;width:180pt;height:63pt;z-index:251647488" stroked="f">
            <v:textbox>
              <w:txbxContent>
                <w:p w:rsidR="00842B69" w:rsidRPr="00306B1D" w:rsidRDefault="00842B69" w:rsidP="006470DE">
                  <w:pPr>
                    <w:jc w:val="center"/>
                    <w:rPr>
                      <w:rFonts w:ascii="DejaVu Sans" w:hAnsi="DejaVu Sans" w:cs="DejaVu Sans"/>
                      <w:b/>
                      <w:color w:val="FF0000"/>
                      <w:sz w:val="28"/>
                      <w:szCs w:val="28"/>
                    </w:rPr>
                  </w:pPr>
                  <w:r w:rsidRPr="00306B1D">
                    <w:rPr>
                      <w:rFonts w:ascii="DejaVu Sans" w:hAnsi="DejaVu Sans" w:cs="DejaVu Sans"/>
                      <w:b/>
                      <w:color w:val="FF0000"/>
                      <w:sz w:val="28"/>
                      <w:szCs w:val="28"/>
                    </w:rPr>
                    <w:t>Γράψε πώς λέγονται αυτά που βλέπεις στις εικόνες</w:t>
                  </w:r>
                </w:p>
              </w:txbxContent>
            </v:textbox>
          </v:shape>
        </w:pict>
      </w:r>
      <w:hyperlink r:id="rId6" w:history="1"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"http://parganews.com/wp-content/uploads/2011/09/%CF%80%CF%81%CE%BF%CE%B2%CE%BB%CE%B7%CE%BC%CE%B1%CF%84%CE%B9%CF%83%CE%BC%CF%8C%CF%82-300x278.jpg" \* MERGEFORMATINET </w:instrText>
        </w:r>
        <w:r>
          <w:rPr>
            <w:color w:val="0000FF"/>
          </w:rPr>
          <w:fldChar w:fldCharType="end"/>
        </w:r>
        <w:r>
          <w:br w:type="textWrapping" w:clear="all"/>
        </w:r>
      </w:hyperlink>
    </w:p>
    <w:p w:rsidR="00842B69" w:rsidRDefault="00842B69" w:rsidP="009D75F0"/>
    <w:p w:rsidR="00842B69" w:rsidRPr="00306B1D" w:rsidRDefault="00842B69" w:rsidP="00306B1D">
      <w:r>
        <w:rPr>
          <w:noProof/>
        </w:rPr>
        <w:pict>
          <v:shape id="irc_mi" o:spid="_x0000_s1028" type="#_x0000_t75" alt="" style="position:absolute;margin-left:0;margin-top:3.05pt;width:90pt;height:83.25pt;z-index:251645440" o:button="t">
            <v:imagedata r:id="rId7" r:href="rId8"/>
            <w10:wrap type="square" side="right"/>
          </v:shape>
        </w:pict>
      </w:r>
    </w:p>
    <w:p w:rsidR="00842B69" w:rsidRPr="00306B1D" w:rsidRDefault="00842B69" w:rsidP="00306B1D"/>
    <w:p w:rsidR="00842B69" w:rsidRPr="00306B1D" w:rsidRDefault="00842B69" w:rsidP="00306B1D"/>
    <w:p w:rsidR="00842B69" w:rsidRPr="00306B1D" w:rsidRDefault="00842B69" w:rsidP="00306B1D"/>
    <w:p w:rsidR="00842B69" w:rsidRPr="00306B1D" w:rsidRDefault="00842B69" w:rsidP="00306B1D"/>
    <w:p w:rsidR="00842B69" w:rsidRPr="00306B1D" w:rsidRDefault="00842B69" w:rsidP="00306B1D"/>
    <w:p w:rsidR="00842B69" w:rsidRDefault="00842B69" w:rsidP="00306B1D">
      <w:r>
        <w:rPr>
          <w:noProof/>
        </w:rPr>
        <w:pict>
          <v:shape id="_x0000_s1029" type="#_x0000_t75" style="position:absolute;margin-left:-108pt;margin-top:10.25pt;width:90pt;height:72.05pt;z-index:251648512">
            <v:imagedata r:id="rId9" o:title=""/>
            <w10:wrap type="square" side="right"/>
          </v:shape>
        </w:pict>
      </w:r>
    </w:p>
    <w:p w:rsidR="00842B69" w:rsidRPr="00306B1D" w:rsidRDefault="00842B69" w:rsidP="00306B1D">
      <w:r>
        <w:t>_______________________________</w:t>
      </w:r>
    </w:p>
    <w:p w:rsidR="00842B69" w:rsidRDefault="00842B69" w:rsidP="00306B1D"/>
    <w:p w:rsidR="00842B69" w:rsidRPr="00306B1D" w:rsidRDefault="00842B69" w:rsidP="00306B1D">
      <w:r>
        <w:rPr>
          <w:noProof/>
        </w:rPr>
        <w:pict>
          <v:shape id="_x0000_s1030" type="#_x0000_t75" style="position:absolute;margin-left:0;margin-top:4.85pt;width:90pt;height:60.05pt;z-index:251649536">
            <v:imagedata r:id="rId10" o:title=""/>
            <w10:wrap type="square" side="right"/>
          </v:shape>
        </w:pict>
      </w:r>
      <w:r>
        <w:rPr>
          <w:noProof/>
        </w:rPr>
        <w:t>____________________</w:t>
      </w:r>
    </w:p>
    <w:p w:rsidR="00842B69" w:rsidRDefault="00842B69" w:rsidP="00632FD8">
      <w:r>
        <w:rPr>
          <w:noProof/>
        </w:rPr>
        <w:pict>
          <v:shape id="_x0000_s1031" type="#_x0000_t75" style="position:absolute;margin-left:189pt;margin-top:.05pt;width:108pt;height:77.2pt;z-index:251652608">
            <v:imagedata r:id="rId11" o:title="" croptop="22439f"/>
            <w10:wrap type="square"/>
          </v:shape>
        </w:pict>
      </w:r>
    </w:p>
    <w:p w:rsidR="00842B69" w:rsidRDefault="00842B69" w:rsidP="00632FD8">
      <w:r>
        <w:rPr>
          <w:noProof/>
        </w:rPr>
        <w:pict>
          <v:shape id="_x0000_s1032" type="#_x0000_t75" style="position:absolute;margin-left:0;margin-top:4.25pt;width:63pt;height:63pt;z-index:251651584">
            <v:imagedata r:id="rId12" o:title=""/>
            <w10:wrap type="square"/>
          </v:shape>
        </w:pict>
      </w:r>
      <w:r>
        <w:rPr>
          <w:noProof/>
        </w:rPr>
        <w:t>__________________</w:t>
      </w:r>
    </w:p>
    <w:p w:rsidR="00842B69" w:rsidRDefault="00842B69" w:rsidP="00306B1D"/>
    <w:p w:rsidR="00842B69" w:rsidRPr="00306B1D" w:rsidRDefault="00842B69" w:rsidP="00306B1D">
      <w:r>
        <w:rPr>
          <w:noProof/>
        </w:rPr>
        <w:pict>
          <v:shape id="_x0000_s1033" type="#_x0000_t75" style="position:absolute;margin-left:-270pt;margin-top:12.65pt;width:59.7pt;height:63pt;z-index:251650560">
            <v:imagedata r:id="rId13" o:title=""/>
            <w10:wrap type="square"/>
          </v:shape>
        </w:pict>
      </w:r>
    </w:p>
    <w:p w:rsidR="00842B69" w:rsidRPr="00306B1D" w:rsidRDefault="00842B69" w:rsidP="00306B1D"/>
    <w:p w:rsidR="00842B69" w:rsidRPr="00306B1D" w:rsidRDefault="00842B69" w:rsidP="00306B1D"/>
    <w:p w:rsidR="00842B69" w:rsidRPr="00306B1D" w:rsidRDefault="00842B69" w:rsidP="00632FD8">
      <w:r>
        <w:t>______________________                                                      ______________________</w:t>
      </w:r>
    </w:p>
    <w:p w:rsidR="00842B69" w:rsidRDefault="00842B69" w:rsidP="00306B1D"/>
    <w:p w:rsidR="00842B69" w:rsidRDefault="00842B69" w:rsidP="00306B1D"/>
    <w:p w:rsidR="00842B69" w:rsidRPr="00306B1D" w:rsidRDefault="00842B69" w:rsidP="00306B1D"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4" type="#_x0000_t106" style="position:absolute;margin-left:108pt;margin-top:2pt;width:4in;height:71.85pt;z-index:251654656" adj="-2726,21375" strokecolor="#f90">
            <v:textbox style="mso-next-textbox:#_x0000_s1034">
              <w:txbxContent>
                <w:p w:rsidR="00842B69" w:rsidRDefault="00842B69"/>
              </w:txbxContent>
            </v:textbox>
          </v:shape>
        </w:pict>
      </w:r>
    </w:p>
    <w:p w:rsidR="00842B69" w:rsidRPr="00306B1D" w:rsidRDefault="00842B69" w:rsidP="00306B1D">
      <w:r>
        <w:rPr>
          <w:noProof/>
        </w:rPr>
        <w:pict>
          <v:shape id="_x0000_s1035" type="#_x0000_t202" style="position:absolute;margin-left:2in;margin-top:6.05pt;width:234pt;height:36pt;z-index:251655680" stroked="f">
            <v:textbox style="mso-next-textbox:#_x0000_s1035">
              <w:txbxContent>
                <w:p w:rsidR="00842B69" w:rsidRPr="00512465" w:rsidRDefault="00842B69" w:rsidP="00512465">
                  <w:pPr>
                    <w:rPr>
                      <w:b/>
                      <w:color w:val="FF6600"/>
                      <w:sz w:val="32"/>
                      <w:szCs w:val="32"/>
                    </w:rPr>
                  </w:pPr>
                  <w:r w:rsidRPr="00512465">
                    <w:rPr>
                      <w:b/>
                      <w:color w:val="FF6600"/>
                      <w:sz w:val="32"/>
                      <w:szCs w:val="32"/>
                    </w:rPr>
                    <w:t>Σκέψου και διάλεξε το σωστό !!</w:t>
                  </w:r>
                </w:p>
              </w:txbxContent>
            </v:textbox>
          </v:shape>
        </w:pict>
      </w:r>
    </w:p>
    <w:p w:rsidR="00842B69" w:rsidRPr="00C4306C" w:rsidRDefault="00842B69" w:rsidP="00306B1D"/>
    <w:p w:rsidR="00842B69" w:rsidRDefault="00842B69" w:rsidP="00306B1D">
      <w:r>
        <w:rPr>
          <w:noProof/>
        </w:rPr>
        <w:pict>
          <v:shape id="_x0000_s1036" type="#_x0000_t75" alt="" href="http://www.google.gr/url?sa=i&amp;source=images&amp;cd=&amp;cad=rja&amp;docid=H5jU0H1oMciG6M&amp;tbnid=vW3NkY8XZPOaGM:&amp;ved=0CAgQjRwwAA&amp;url=http%3A%2F%2Fdiavgeia.blogspot.com%2F2009%2F01%2Fblog-post.html&amp;ei=gWZZUrqkCM2c0wXHy4GQDA&amp;psig=AFQjCNFoZIj4bQeFgptyjbJvEPduuQHW8Q&amp;ust=138167705720303" style="position:absolute;margin-left:.2pt;margin-top:.45pt;width:80.8pt;height:80.25pt;z-index:251653632" o:button="t">
            <v:imagedata r:id="rId14" r:href="rId15"/>
            <w10:wrap type="square"/>
          </v:shape>
        </w:pict>
      </w:r>
    </w:p>
    <w:p w:rsidR="00842B69" w:rsidRDefault="00842B69" w:rsidP="00306B1D"/>
    <w:p w:rsidR="00842B69" w:rsidRDefault="00842B69" w:rsidP="00306B1D"/>
    <w:p w:rsidR="00842B69" w:rsidRPr="00306B1D" w:rsidRDefault="00842B69" w:rsidP="00306B1D"/>
    <w:p w:rsidR="00842B69" w:rsidRPr="00306B1D" w:rsidRDefault="00842B69" w:rsidP="00306B1D"/>
    <w:p w:rsidR="00842B69" w:rsidRPr="00BC34F5" w:rsidRDefault="00842B69" w:rsidP="00306B1D">
      <w:pPr>
        <w:rPr>
          <w:rFonts w:ascii="Comic Sans MS" w:hAnsi="Comic Sans MS"/>
          <w:sz w:val="32"/>
          <w:szCs w:val="32"/>
        </w:rPr>
      </w:pPr>
      <w:r w:rsidRPr="00BC34F5">
        <w:rPr>
          <w:rFonts w:ascii="Comic Sans MS" w:hAnsi="Comic Sans MS"/>
          <w:sz w:val="32"/>
          <w:szCs w:val="32"/>
        </w:rPr>
        <w:t>Όλες οι εικόνες που συμπλήρωσες παραπάνω ανήκουν :</w:t>
      </w:r>
    </w:p>
    <w:p w:rsidR="00842B69" w:rsidRPr="00BC34F5" w:rsidRDefault="00842B69" w:rsidP="00BC34F5">
      <w:pPr>
        <w:numPr>
          <w:ilvl w:val="0"/>
          <w:numId w:val="2"/>
        </w:numPr>
        <w:tabs>
          <w:tab w:val="left" w:pos="1830"/>
        </w:tabs>
        <w:rPr>
          <w:rFonts w:ascii="Comic Sans MS" w:hAnsi="Comic Sans MS"/>
          <w:b/>
          <w:sz w:val="32"/>
          <w:szCs w:val="32"/>
        </w:rPr>
      </w:pPr>
      <w:r>
        <w:rPr>
          <w:noProof/>
        </w:rPr>
        <w:pict>
          <v:shape id="_x0000_s1037" type="#_x0000_t202" style="position:absolute;left:0;text-align:left;margin-left:324pt;margin-top:21.7pt;width:27pt;height:18.1pt;z-index:251665920">
            <v:textbox>
              <w:txbxContent>
                <w:p w:rsidR="00842B69" w:rsidRDefault="00842B69"/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324pt;margin-top:3.7pt;width:27pt;height:18pt;z-index:251664896">
            <v:textbox style="mso-next-textbox:#_x0000_s1038">
              <w:txbxContent>
                <w:p w:rsidR="00842B69" w:rsidRDefault="00842B69"/>
              </w:txbxContent>
            </v:textbox>
          </v:shape>
        </w:pict>
      </w:r>
      <w:r>
        <w:rPr>
          <w:noProof/>
        </w:rPr>
        <w:pict>
          <v:rect id="_x0000_s1039" style="position:absolute;left:0;text-align:left;margin-left:324pt;margin-top:4.15pt;width:27pt;height:18pt;z-index:251657728"/>
        </w:pict>
      </w:r>
      <w:r w:rsidRPr="00424E3F">
        <w:rPr>
          <w:rFonts w:ascii="Comic Sans MS" w:hAnsi="Comic Sans MS"/>
          <w:sz w:val="32"/>
          <w:szCs w:val="32"/>
        </w:rPr>
        <w:t>Στην</w:t>
      </w:r>
      <w:r w:rsidRPr="00BC34F5">
        <w:rPr>
          <w:rFonts w:ascii="Comic Sans MS" w:hAnsi="Comic Sans MS"/>
          <w:b/>
          <w:sz w:val="32"/>
          <w:szCs w:val="32"/>
        </w:rPr>
        <w:t xml:space="preserve"> κύρια μνήμη</w:t>
      </w:r>
    </w:p>
    <w:p w:rsidR="00842B69" w:rsidRPr="00BC34F5" w:rsidRDefault="00842B69" w:rsidP="00BC34F5">
      <w:pPr>
        <w:numPr>
          <w:ilvl w:val="0"/>
          <w:numId w:val="2"/>
        </w:numPr>
        <w:tabs>
          <w:tab w:val="left" w:pos="1830"/>
        </w:tabs>
        <w:rPr>
          <w:rFonts w:ascii="Comic Sans MS" w:hAnsi="Comic Sans MS"/>
          <w:b/>
          <w:sz w:val="32"/>
          <w:szCs w:val="32"/>
        </w:rPr>
      </w:pPr>
      <w:r>
        <w:rPr>
          <w:noProof/>
        </w:rPr>
        <w:pict>
          <v:rect id="_x0000_s1040" style="position:absolute;left:0;text-align:left;margin-left:324pt;margin-top:-.15pt;width:27pt;height:18pt;z-index:251658752"/>
        </w:pict>
      </w:r>
      <w:r>
        <w:rPr>
          <w:noProof/>
        </w:rPr>
        <w:pict>
          <v:rect id="_x0000_s1041" style="position:absolute;left:0;text-align:left;margin-left:10.5pt;margin-top:287.6pt;width:45pt;height:35.95pt;z-index:251656704"/>
        </w:pict>
      </w:r>
      <w:r w:rsidRPr="00424E3F">
        <w:rPr>
          <w:rFonts w:ascii="Comic Sans MS" w:hAnsi="Comic Sans MS"/>
          <w:sz w:val="32"/>
          <w:szCs w:val="32"/>
        </w:rPr>
        <w:t>Στην</w:t>
      </w:r>
      <w:r w:rsidRPr="00BC34F5">
        <w:rPr>
          <w:rFonts w:ascii="Comic Sans MS" w:hAnsi="Comic Sans MS"/>
          <w:b/>
          <w:sz w:val="32"/>
          <w:szCs w:val="32"/>
        </w:rPr>
        <w:t xml:space="preserve"> περιφερειακή μνήμη</w:t>
      </w:r>
    </w:p>
    <w:p w:rsidR="00842B69" w:rsidRDefault="00842B69" w:rsidP="00306B1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Η </w:t>
      </w:r>
      <w:r w:rsidRPr="00C3036A">
        <w:rPr>
          <w:rFonts w:ascii="Comic Sans MS" w:hAnsi="Comic Sans MS"/>
          <w:b/>
          <w:sz w:val="32"/>
          <w:szCs w:val="32"/>
        </w:rPr>
        <w:t>κύρια μνήμη</w:t>
      </w:r>
      <w:r>
        <w:rPr>
          <w:rFonts w:ascii="Comic Sans MS" w:hAnsi="Comic Sans MS"/>
          <w:sz w:val="32"/>
          <w:szCs w:val="32"/>
        </w:rPr>
        <w:t xml:space="preserve"> του υπολογιστή αποθηκεύει δεδομένα και εντολές</w:t>
      </w:r>
    </w:p>
    <w:p w:rsidR="00842B69" w:rsidRDefault="00842B69" w:rsidP="00C3036A">
      <w:pPr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noProof/>
        </w:rPr>
        <w:pict>
          <v:shape id="_x0000_s1042" type="#_x0000_t202" style="position:absolute;left:0;text-align:left;margin-left:486pt;margin-top:17.8pt;width:27pt;height:18.1pt;z-index:251667968">
            <v:textbox>
              <w:txbxContent>
                <w:p w:rsidR="00842B69" w:rsidRDefault="00842B69" w:rsidP="0075798B"/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486pt;margin-top:-.2pt;width:27pt;height:18.1pt;z-index:251666944">
            <v:textbox>
              <w:txbxContent>
                <w:p w:rsidR="00842B69" w:rsidRDefault="00842B69" w:rsidP="0075798B"/>
              </w:txbxContent>
            </v:textbox>
          </v:shape>
        </w:pict>
      </w:r>
      <w:r>
        <w:rPr>
          <w:noProof/>
        </w:rPr>
        <w:pict>
          <v:rect id="_x0000_s1044" style="position:absolute;left:0;text-align:left;margin-left:486pt;margin-top:18.25pt;width:27pt;height:18pt;z-index:251660800"/>
        </w:pict>
      </w:r>
      <w:r>
        <w:rPr>
          <w:noProof/>
        </w:rPr>
        <w:pict>
          <v:rect id="_x0000_s1045" style="position:absolute;left:0;text-align:left;margin-left:486pt;margin-top:.25pt;width:27pt;height:18pt;z-index:251659776"/>
        </w:pict>
      </w:r>
      <w:r w:rsidRPr="00C3036A">
        <w:rPr>
          <w:rFonts w:ascii="Comic Sans MS" w:hAnsi="Comic Sans MS"/>
          <w:b/>
          <w:sz w:val="32"/>
          <w:szCs w:val="32"/>
        </w:rPr>
        <w:t>Προσωρινά</w:t>
      </w:r>
      <w:r>
        <w:rPr>
          <w:rFonts w:ascii="Comic Sans MS" w:hAnsi="Comic Sans MS"/>
          <w:sz w:val="32"/>
          <w:szCs w:val="32"/>
        </w:rPr>
        <w:t xml:space="preserve"> όσο τροφοδοτείται με ρεύμα ο υπολογιστής</w:t>
      </w:r>
    </w:p>
    <w:p w:rsidR="00842B69" w:rsidRDefault="00842B69" w:rsidP="00424E3F">
      <w:pPr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C3036A">
        <w:rPr>
          <w:rFonts w:ascii="Comic Sans MS" w:hAnsi="Comic Sans MS"/>
          <w:b/>
          <w:sz w:val="32"/>
          <w:szCs w:val="32"/>
        </w:rPr>
        <w:t>Μόνιμα</w:t>
      </w:r>
      <w:r>
        <w:rPr>
          <w:rFonts w:ascii="Comic Sans MS" w:hAnsi="Comic Sans MS"/>
          <w:sz w:val="32"/>
          <w:szCs w:val="32"/>
        </w:rPr>
        <w:t>, δηλαδή ακόμα και όταν αυτός δεν λειτουργεί</w:t>
      </w:r>
    </w:p>
    <w:p w:rsidR="00842B69" w:rsidRDefault="00842B69" w:rsidP="00424E3F">
      <w:pPr>
        <w:rPr>
          <w:rFonts w:ascii="Comic Sans MS" w:hAnsi="Comic Sans MS"/>
          <w:sz w:val="32"/>
          <w:szCs w:val="32"/>
        </w:rPr>
      </w:pPr>
      <w:r>
        <w:rPr>
          <w:noProof/>
        </w:rPr>
        <w:pict>
          <v:shape id="_x0000_s1046" type="#_x0000_t75" style="position:absolute;margin-left:0;margin-top:9.7pt;width:140.3pt;height:67.75pt;z-index:251661824">
            <v:imagedata r:id="rId16" o:title=""/>
            <w10:wrap type="square" side="right"/>
          </v:shape>
        </w:pict>
      </w:r>
      <w:r>
        <w:rPr>
          <w:rFonts w:ascii="Comic Sans MS" w:hAnsi="Comic Sans MS"/>
          <w:sz w:val="32"/>
          <w:szCs w:val="32"/>
        </w:rPr>
        <w:t>Η μνήμη της εικόνας δίπλα λέγεται</w:t>
      </w:r>
    </w:p>
    <w:p w:rsidR="00842B69" w:rsidRPr="00424E3F" w:rsidRDefault="00842B69" w:rsidP="00424E3F">
      <w:pPr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r>
        <w:rPr>
          <w:noProof/>
        </w:rPr>
        <w:pict>
          <v:shape id="_x0000_s1047" type="#_x0000_t202" style="position:absolute;left:0;text-align:left;margin-left:210.7pt;margin-top:4.95pt;width:27pt;height:18.1pt;z-index:251668992">
            <v:textbox>
              <w:txbxContent>
                <w:p w:rsidR="00842B69" w:rsidRDefault="00842B69" w:rsidP="0075798B"/>
              </w:txbxContent>
            </v:textbox>
          </v:shape>
        </w:pict>
      </w:r>
      <w:r>
        <w:rPr>
          <w:noProof/>
        </w:rPr>
        <w:pict>
          <v:rect id="_x0000_s1048" style="position:absolute;left:0;text-align:left;margin-left:210.65pt;margin-top:5.4pt;width:27pt;height:18pt;z-index:251662848"/>
        </w:pict>
      </w:r>
      <w:r w:rsidRPr="00424E3F">
        <w:rPr>
          <w:rFonts w:ascii="Comic Sans MS" w:hAnsi="Comic Sans MS"/>
          <w:b/>
          <w:sz w:val="32"/>
          <w:szCs w:val="32"/>
        </w:rPr>
        <w:t>Κύρια</w:t>
      </w:r>
      <w:r>
        <w:rPr>
          <w:rFonts w:ascii="Comic Sans MS" w:hAnsi="Comic Sans MS"/>
          <w:sz w:val="32"/>
          <w:szCs w:val="32"/>
        </w:rPr>
        <w:t xml:space="preserve"> μνήμη </w:t>
      </w:r>
      <w:r w:rsidRPr="00424E3F">
        <w:rPr>
          <w:rFonts w:ascii="Comic Sans MS" w:hAnsi="Comic Sans MS"/>
          <w:b/>
          <w:sz w:val="32"/>
          <w:szCs w:val="32"/>
          <w:lang w:val="en-US"/>
        </w:rPr>
        <w:t>RAM</w:t>
      </w:r>
    </w:p>
    <w:p w:rsidR="00842B69" w:rsidRDefault="00842B69" w:rsidP="00424E3F">
      <w:pPr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r>
        <w:rPr>
          <w:noProof/>
        </w:rPr>
        <w:pict>
          <v:shape id="_x0000_s1049" type="#_x0000_t202" style="position:absolute;left:0;text-align:left;margin-left:210.7pt;margin-top:.65pt;width:27pt;height:18.1pt;z-index:251670016">
            <v:textbox>
              <w:txbxContent>
                <w:p w:rsidR="00842B69" w:rsidRDefault="00842B69" w:rsidP="0075798B"/>
              </w:txbxContent>
            </v:textbox>
          </v:shape>
        </w:pict>
      </w:r>
      <w:r>
        <w:rPr>
          <w:noProof/>
        </w:rPr>
        <w:pict>
          <v:rect id="_x0000_s1050" style="position:absolute;left:0;text-align:left;margin-left:210.65pt;margin-top:1.1pt;width:27pt;height:18pt;z-index:251663872"/>
        </w:pict>
      </w:r>
      <w:r w:rsidRPr="00424E3F">
        <w:rPr>
          <w:rFonts w:ascii="Comic Sans MS" w:hAnsi="Comic Sans MS"/>
          <w:b/>
          <w:sz w:val="32"/>
          <w:szCs w:val="32"/>
        </w:rPr>
        <w:t>Κύρια</w:t>
      </w:r>
      <w:r>
        <w:rPr>
          <w:rFonts w:ascii="Comic Sans MS" w:hAnsi="Comic Sans MS"/>
          <w:sz w:val="32"/>
          <w:szCs w:val="32"/>
        </w:rPr>
        <w:t xml:space="preserve"> μνήμη </w:t>
      </w:r>
      <w:r w:rsidRPr="00424E3F">
        <w:rPr>
          <w:rFonts w:ascii="Comic Sans MS" w:hAnsi="Comic Sans MS"/>
          <w:b/>
          <w:sz w:val="32"/>
          <w:szCs w:val="32"/>
          <w:lang w:val="en-US"/>
        </w:rPr>
        <w:t>ROM</w:t>
      </w:r>
    </w:p>
    <w:p w:rsidR="00842B69" w:rsidRPr="00041476" w:rsidRDefault="00842B69" w:rsidP="00041476">
      <w:pPr>
        <w:rPr>
          <w:rFonts w:ascii="Comic Sans MS" w:hAnsi="Comic Sans MS"/>
          <w:sz w:val="32"/>
          <w:szCs w:val="32"/>
        </w:rPr>
      </w:pPr>
    </w:p>
    <w:p w:rsidR="00842B69" w:rsidRDefault="00842B69" w:rsidP="00041476">
      <w:pPr>
        <w:rPr>
          <w:rFonts w:ascii="Comic Sans MS" w:hAnsi="Comic Sans MS"/>
          <w:sz w:val="32"/>
          <w:szCs w:val="32"/>
        </w:rPr>
      </w:pPr>
    </w:p>
    <w:p w:rsidR="00842B69" w:rsidRPr="00041476" w:rsidRDefault="00842B69" w:rsidP="00041476">
      <w:pPr>
        <w:tabs>
          <w:tab w:val="left" w:pos="462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Όνομα : ______________________________ Τάξη : _________ </w:t>
      </w:r>
    </w:p>
    <w:sectPr w:rsidR="00842B69" w:rsidRPr="00041476" w:rsidSect="00632FD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A1"/>
    <w:family w:val="swiss"/>
    <w:pitch w:val="variable"/>
    <w:sig w:usb0="E7002EFF" w:usb1="D200FDFF" w:usb2="0A24602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2350"/>
    <w:multiLevelType w:val="hybridMultilevel"/>
    <w:tmpl w:val="FF248DBE"/>
    <w:lvl w:ilvl="0" w:tplc="6FD6D58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5205"/>
        </w:tabs>
        <w:ind w:left="520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5925"/>
        </w:tabs>
        <w:ind w:left="5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6645"/>
        </w:tabs>
        <w:ind w:left="6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7365"/>
        </w:tabs>
        <w:ind w:left="736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8085"/>
        </w:tabs>
        <w:ind w:left="8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8805"/>
        </w:tabs>
        <w:ind w:left="8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9525"/>
        </w:tabs>
        <w:ind w:left="952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0245"/>
        </w:tabs>
        <w:ind w:left="10245" w:hanging="360"/>
      </w:pPr>
      <w:rPr>
        <w:rFonts w:ascii="Wingdings" w:hAnsi="Wingdings" w:hint="default"/>
      </w:rPr>
    </w:lvl>
  </w:abstractNum>
  <w:abstractNum w:abstractNumId="1">
    <w:nsid w:val="1CFF0CB0"/>
    <w:multiLevelType w:val="hybridMultilevel"/>
    <w:tmpl w:val="C9F4419C"/>
    <w:lvl w:ilvl="0" w:tplc="6FD6D58A">
      <w:start w:val="1"/>
      <w:numFmt w:val="bullet"/>
      <w:lvlText w:val="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7365"/>
        </w:tabs>
        <w:ind w:left="73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8085"/>
        </w:tabs>
        <w:ind w:left="808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8805"/>
        </w:tabs>
        <w:ind w:left="88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9525"/>
        </w:tabs>
        <w:ind w:left="95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0245"/>
        </w:tabs>
        <w:ind w:left="1024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0965"/>
        </w:tabs>
        <w:ind w:left="10965" w:hanging="360"/>
      </w:pPr>
      <w:rPr>
        <w:rFonts w:ascii="Wingdings" w:hAnsi="Wingdings" w:hint="default"/>
      </w:rPr>
    </w:lvl>
  </w:abstractNum>
  <w:abstractNum w:abstractNumId="2">
    <w:nsid w:val="33AB54D5"/>
    <w:multiLevelType w:val="hybridMultilevel"/>
    <w:tmpl w:val="846A518E"/>
    <w:lvl w:ilvl="0" w:tplc="0409000F">
      <w:start w:val="1"/>
      <w:numFmt w:val="decimal"/>
      <w:lvlText w:val="%1."/>
      <w:lvlJc w:val="left"/>
      <w:pPr>
        <w:tabs>
          <w:tab w:val="num" w:pos="5205"/>
        </w:tabs>
        <w:ind w:left="5205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7365"/>
        </w:tabs>
        <w:ind w:left="73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8085"/>
        </w:tabs>
        <w:ind w:left="808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8805"/>
        </w:tabs>
        <w:ind w:left="88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9525"/>
        </w:tabs>
        <w:ind w:left="95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0245"/>
        </w:tabs>
        <w:ind w:left="1024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0965"/>
        </w:tabs>
        <w:ind w:left="10965" w:hanging="360"/>
      </w:pPr>
      <w:rPr>
        <w:rFonts w:ascii="Wingdings" w:hAnsi="Wingdings" w:hint="default"/>
      </w:rPr>
    </w:lvl>
  </w:abstractNum>
  <w:abstractNum w:abstractNumId="3">
    <w:nsid w:val="33CB2E0D"/>
    <w:multiLevelType w:val="hybridMultilevel"/>
    <w:tmpl w:val="DAC68CA4"/>
    <w:lvl w:ilvl="0" w:tplc="6FD6D58A">
      <w:start w:val="1"/>
      <w:numFmt w:val="bullet"/>
      <w:lvlText w:val="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</w:abstractNum>
  <w:abstractNum w:abstractNumId="4">
    <w:nsid w:val="36872171"/>
    <w:multiLevelType w:val="hybridMultilevel"/>
    <w:tmpl w:val="69AC4612"/>
    <w:lvl w:ilvl="0" w:tplc="6FD6D58A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20F0A40"/>
    <w:multiLevelType w:val="hybridMultilevel"/>
    <w:tmpl w:val="F7923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5F0"/>
    <w:rsid w:val="00003AB8"/>
    <w:rsid w:val="00007EF6"/>
    <w:rsid w:val="0002171C"/>
    <w:rsid w:val="00023F03"/>
    <w:rsid w:val="00035565"/>
    <w:rsid w:val="00035894"/>
    <w:rsid w:val="000377A2"/>
    <w:rsid w:val="00041476"/>
    <w:rsid w:val="00050053"/>
    <w:rsid w:val="00051612"/>
    <w:rsid w:val="0005207A"/>
    <w:rsid w:val="000524D9"/>
    <w:rsid w:val="00055FB9"/>
    <w:rsid w:val="00057EBF"/>
    <w:rsid w:val="00060812"/>
    <w:rsid w:val="00074501"/>
    <w:rsid w:val="0007775B"/>
    <w:rsid w:val="0008140D"/>
    <w:rsid w:val="00095DEF"/>
    <w:rsid w:val="000A67CE"/>
    <w:rsid w:val="000A6E72"/>
    <w:rsid w:val="000B464E"/>
    <w:rsid w:val="000B5C6A"/>
    <w:rsid w:val="000C7F7E"/>
    <w:rsid w:val="000E158D"/>
    <w:rsid w:val="000E55A0"/>
    <w:rsid w:val="000E74E8"/>
    <w:rsid w:val="0010521F"/>
    <w:rsid w:val="00106D40"/>
    <w:rsid w:val="00107E0C"/>
    <w:rsid w:val="00111ECD"/>
    <w:rsid w:val="0011730C"/>
    <w:rsid w:val="00124A20"/>
    <w:rsid w:val="00132738"/>
    <w:rsid w:val="001417A2"/>
    <w:rsid w:val="001430B9"/>
    <w:rsid w:val="0014643C"/>
    <w:rsid w:val="0015714D"/>
    <w:rsid w:val="00165A67"/>
    <w:rsid w:val="00177A83"/>
    <w:rsid w:val="00177DF2"/>
    <w:rsid w:val="0018352F"/>
    <w:rsid w:val="001904D7"/>
    <w:rsid w:val="001C42BE"/>
    <w:rsid w:val="001D37AE"/>
    <w:rsid w:val="001E65F8"/>
    <w:rsid w:val="00202F3E"/>
    <w:rsid w:val="0022617B"/>
    <w:rsid w:val="00236BE8"/>
    <w:rsid w:val="002522D4"/>
    <w:rsid w:val="00270227"/>
    <w:rsid w:val="00270CB5"/>
    <w:rsid w:val="00274960"/>
    <w:rsid w:val="0028589F"/>
    <w:rsid w:val="00286FA0"/>
    <w:rsid w:val="0029068F"/>
    <w:rsid w:val="002941BD"/>
    <w:rsid w:val="002941CF"/>
    <w:rsid w:val="00297458"/>
    <w:rsid w:val="002B3F7B"/>
    <w:rsid w:val="002D0441"/>
    <w:rsid w:val="002D2438"/>
    <w:rsid w:val="002D4800"/>
    <w:rsid w:val="002E0B6B"/>
    <w:rsid w:val="002E45EC"/>
    <w:rsid w:val="002E556B"/>
    <w:rsid w:val="002E5B88"/>
    <w:rsid w:val="002F5B45"/>
    <w:rsid w:val="003035D3"/>
    <w:rsid w:val="00306552"/>
    <w:rsid w:val="00306B1D"/>
    <w:rsid w:val="003072C5"/>
    <w:rsid w:val="00331BC7"/>
    <w:rsid w:val="003334F7"/>
    <w:rsid w:val="003427AC"/>
    <w:rsid w:val="003524CF"/>
    <w:rsid w:val="003526D5"/>
    <w:rsid w:val="0035687E"/>
    <w:rsid w:val="003627B4"/>
    <w:rsid w:val="003669A5"/>
    <w:rsid w:val="003709AD"/>
    <w:rsid w:val="00372548"/>
    <w:rsid w:val="00373501"/>
    <w:rsid w:val="0037568B"/>
    <w:rsid w:val="0038672D"/>
    <w:rsid w:val="00392B9B"/>
    <w:rsid w:val="003C0A40"/>
    <w:rsid w:val="003D4DE9"/>
    <w:rsid w:val="003E3507"/>
    <w:rsid w:val="003E570F"/>
    <w:rsid w:val="00415620"/>
    <w:rsid w:val="004248C7"/>
    <w:rsid w:val="00424BA7"/>
    <w:rsid w:val="00424E3F"/>
    <w:rsid w:val="00431B88"/>
    <w:rsid w:val="00442F72"/>
    <w:rsid w:val="0044697A"/>
    <w:rsid w:val="00457A89"/>
    <w:rsid w:val="00460EF6"/>
    <w:rsid w:val="004749B6"/>
    <w:rsid w:val="004A0CBA"/>
    <w:rsid w:val="004B05B8"/>
    <w:rsid w:val="004B38F7"/>
    <w:rsid w:val="004B47DD"/>
    <w:rsid w:val="004C7598"/>
    <w:rsid w:val="00503E3C"/>
    <w:rsid w:val="00512465"/>
    <w:rsid w:val="00514630"/>
    <w:rsid w:val="00523F07"/>
    <w:rsid w:val="00534FE8"/>
    <w:rsid w:val="0054115F"/>
    <w:rsid w:val="00544DA4"/>
    <w:rsid w:val="00546292"/>
    <w:rsid w:val="00546B51"/>
    <w:rsid w:val="00573122"/>
    <w:rsid w:val="00597001"/>
    <w:rsid w:val="005A30FE"/>
    <w:rsid w:val="005A509A"/>
    <w:rsid w:val="005F2986"/>
    <w:rsid w:val="005F727E"/>
    <w:rsid w:val="00602E9E"/>
    <w:rsid w:val="00606028"/>
    <w:rsid w:val="0060719F"/>
    <w:rsid w:val="00611133"/>
    <w:rsid w:val="00614A02"/>
    <w:rsid w:val="00616B2C"/>
    <w:rsid w:val="00632FD8"/>
    <w:rsid w:val="006342EC"/>
    <w:rsid w:val="00644ADF"/>
    <w:rsid w:val="006470DE"/>
    <w:rsid w:val="00653C2D"/>
    <w:rsid w:val="006679F2"/>
    <w:rsid w:val="006838A1"/>
    <w:rsid w:val="00686FA9"/>
    <w:rsid w:val="006A2FF4"/>
    <w:rsid w:val="006F45C1"/>
    <w:rsid w:val="00705409"/>
    <w:rsid w:val="00741882"/>
    <w:rsid w:val="00741A97"/>
    <w:rsid w:val="00741DC1"/>
    <w:rsid w:val="00745483"/>
    <w:rsid w:val="0074780A"/>
    <w:rsid w:val="007512DA"/>
    <w:rsid w:val="00752AF0"/>
    <w:rsid w:val="0075798B"/>
    <w:rsid w:val="0076005C"/>
    <w:rsid w:val="007615E4"/>
    <w:rsid w:val="0076294F"/>
    <w:rsid w:val="007744DF"/>
    <w:rsid w:val="00785134"/>
    <w:rsid w:val="00796E99"/>
    <w:rsid w:val="007976B3"/>
    <w:rsid w:val="00797FD3"/>
    <w:rsid w:val="007B716A"/>
    <w:rsid w:val="007C1096"/>
    <w:rsid w:val="007C2FC8"/>
    <w:rsid w:val="007E111A"/>
    <w:rsid w:val="007F1E15"/>
    <w:rsid w:val="00805D87"/>
    <w:rsid w:val="008125B6"/>
    <w:rsid w:val="00831CF5"/>
    <w:rsid w:val="00835871"/>
    <w:rsid w:val="00842B69"/>
    <w:rsid w:val="00851E40"/>
    <w:rsid w:val="008535B8"/>
    <w:rsid w:val="008821F9"/>
    <w:rsid w:val="008873C6"/>
    <w:rsid w:val="00890890"/>
    <w:rsid w:val="00895D10"/>
    <w:rsid w:val="008A3D72"/>
    <w:rsid w:val="008C226D"/>
    <w:rsid w:val="008D1260"/>
    <w:rsid w:val="008D2C1E"/>
    <w:rsid w:val="008D61E0"/>
    <w:rsid w:val="008E2705"/>
    <w:rsid w:val="008F0E2B"/>
    <w:rsid w:val="008F732E"/>
    <w:rsid w:val="00901568"/>
    <w:rsid w:val="00912CE9"/>
    <w:rsid w:val="00914F0F"/>
    <w:rsid w:val="009247A1"/>
    <w:rsid w:val="009315A8"/>
    <w:rsid w:val="0094766D"/>
    <w:rsid w:val="00956398"/>
    <w:rsid w:val="00975423"/>
    <w:rsid w:val="00981A52"/>
    <w:rsid w:val="00984671"/>
    <w:rsid w:val="00987AFF"/>
    <w:rsid w:val="00994382"/>
    <w:rsid w:val="00996A1F"/>
    <w:rsid w:val="009A2A29"/>
    <w:rsid w:val="009A6889"/>
    <w:rsid w:val="009C370B"/>
    <w:rsid w:val="009D6532"/>
    <w:rsid w:val="009D75F0"/>
    <w:rsid w:val="00A15F1A"/>
    <w:rsid w:val="00A37095"/>
    <w:rsid w:val="00A559DE"/>
    <w:rsid w:val="00A65BC2"/>
    <w:rsid w:val="00A66DD6"/>
    <w:rsid w:val="00A70B08"/>
    <w:rsid w:val="00A819EC"/>
    <w:rsid w:val="00A84BEE"/>
    <w:rsid w:val="00A92929"/>
    <w:rsid w:val="00A96D09"/>
    <w:rsid w:val="00A974BA"/>
    <w:rsid w:val="00A97C9B"/>
    <w:rsid w:val="00AA02E7"/>
    <w:rsid w:val="00AA31BF"/>
    <w:rsid w:val="00AA3AD4"/>
    <w:rsid w:val="00AB436F"/>
    <w:rsid w:val="00AC5093"/>
    <w:rsid w:val="00AC5568"/>
    <w:rsid w:val="00AD0F5B"/>
    <w:rsid w:val="00AD2E0D"/>
    <w:rsid w:val="00AD64F7"/>
    <w:rsid w:val="00AE021C"/>
    <w:rsid w:val="00B175B1"/>
    <w:rsid w:val="00B20CF1"/>
    <w:rsid w:val="00B31E20"/>
    <w:rsid w:val="00B507E1"/>
    <w:rsid w:val="00B56B35"/>
    <w:rsid w:val="00B66BAD"/>
    <w:rsid w:val="00B70605"/>
    <w:rsid w:val="00B907DB"/>
    <w:rsid w:val="00B911A5"/>
    <w:rsid w:val="00BA1C4E"/>
    <w:rsid w:val="00BA597C"/>
    <w:rsid w:val="00BA6DC6"/>
    <w:rsid w:val="00BB5E08"/>
    <w:rsid w:val="00BC34F5"/>
    <w:rsid w:val="00BC6E2D"/>
    <w:rsid w:val="00BE2AA2"/>
    <w:rsid w:val="00BF12AC"/>
    <w:rsid w:val="00C00E41"/>
    <w:rsid w:val="00C07610"/>
    <w:rsid w:val="00C13275"/>
    <w:rsid w:val="00C3036A"/>
    <w:rsid w:val="00C3535E"/>
    <w:rsid w:val="00C42B41"/>
    <w:rsid w:val="00C4306C"/>
    <w:rsid w:val="00C471B1"/>
    <w:rsid w:val="00C53DDB"/>
    <w:rsid w:val="00C64256"/>
    <w:rsid w:val="00C6486E"/>
    <w:rsid w:val="00C741A4"/>
    <w:rsid w:val="00C864D6"/>
    <w:rsid w:val="00C9008B"/>
    <w:rsid w:val="00C90EE3"/>
    <w:rsid w:val="00CA3145"/>
    <w:rsid w:val="00CB4DCE"/>
    <w:rsid w:val="00CE4077"/>
    <w:rsid w:val="00D01D5F"/>
    <w:rsid w:val="00D0323A"/>
    <w:rsid w:val="00D11B9B"/>
    <w:rsid w:val="00D12437"/>
    <w:rsid w:val="00D20E0E"/>
    <w:rsid w:val="00D27B48"/>
    <w:rsid w:val="00D41F36"/>
    <w:rsid w:val="00D54CD8"/>
    <w:rsid w:val="00D64243"/>
    <w:rsid w:val="00D66FB6"/>
    <w:rsid w:val="00D80514"/>
    <w:rsid w:val="00D822EF"/>
    <w:rsid w:val="00D82E0D"/>
    <w:rsid w:val="00D860B9"/>
    <w:rsid w:val="00D86AE0"/>
    <w:rsid w:val="00DB2AF6"/>
    <w:rsid w:val="00DC5502"/>
    <w:rsid w:val="00DC6F5D"/>
    <w:rsid w:val="00DD0AE1"/>
    <w:rsid w:val="00DE78F7"/>
    <w:rsid w:val="00E07414"/>
    <w:rsid w:val="00E10EA2"/>
    <w:rsid w:val="00E35E48"/>
    <w:rsid w:val="00E3617E"/>
    <w:rsid w:val="00E40327"/>
    <w:rsid w:val="00E419A9"/>
    <w:rsid w:val="00E44ABC"/>
    <w:rsid w:val="00E66AE1"/>
    <w:rsid w:val="00E70F55"/>
    <w:rsid w:val="00E72B07"/>
    <w:rsid w:val="00E85E43"/>
    <w:rsid w:val="00E87DF7"/>
    <w:rsid w:val="00E92159"/>
    <w:rsid w:val="00E96F9A"/>
    <w:rsid w:val="00E971F8"/>
    <w:rsid w:val="00EB088E"/>
    <w:rsid w:val="00EB2260"/>
    <w:rsid w:val="00EC4A12"/>
    <w:rsid w:val="00EC4D03"/>
    <w:rsid w:val="00EC5BB3"/>
    <w:rsid w:val="00ED0E9C"/>
    <w:rsid w:val="00EE0594"/>
    <w:rsid w:val="00EE4D8C"/>
    <w:rsid w:val="00EF5EE2"/>
    <w:rsid w:val="00F371D3"/>
    <w:rsid w:val="00F41179"/>
    <w:rsid w:val="00F53318"/>
    <w:rsid w:val="00F54E63"/>
    <w:rsid w:val="00F61474"/>
    <w:rsid w:val="00F64DD4"/>
    <w:rsid w:val="00F6642E"/>
    <w:rsid w:val="00F70D09"/>
    <w:rsid w:val="00F72ECF"/>
    <w:rsid w:val="00F77A16"/>
    <w:rsid w:val="00FA3F60"/>
    <w:rsid w:val="00FB0FF9"/>
    <w:rsid w:val="00FB3AE6"/>
    <w:rsid w:val="00FB3B45"/>
    <w:rsid w:val="00FC68EF"/>
    <w:rsid w:val="00FC6AD8"/>
    <w:rsid w:val="00FE1E5D"/>
    <w:rsid w:val="00FF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arganews.com/wp-content/uploads/2011/09/%CF%80%CF%81%CE%BF%CE%B2%CE%BB%CE%B7%CE%BC%CE%B1%CF%84%CE%B9%CF%83%CE%BC%CF%8C%CF%82-300x278.jpg" TargetMode="External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://www.google.gr/url?sa=i&amp;source=images&amp;cd=&amp;cad=rja&amp;docid=2kdSE-tD8vaQ4M&amp;tbnid=OCJn6xEskdLeNM:&amp;ved=0CAgQjRwwAA&amp;url=http%3A%2F%2Fparganews.com%2F%25CF%2580%25CF%2581%25CE%25AC%25CE%25B3%25CE%25BC%25CE%25B1%25CF%2584%25CE%25B1-%25CF%2580%25CE%25BF%25CF%2585-%25CE%25BC%25CE%25AC%25CE%25BB%25CE%25BB%25CE%25BF%25CE%25BD-%25CE%25B4%25CE%25B5%25CE%25BD-%25CE%25BE%25CE%25AD%25CF%2581%25CE%25B1%25CF%2584%25CE%25B5%2F&amp;ei=81hZUtu9D6O60QWpv4HwBQ&amp;psig=AFQjCNH8AUgT52X1xCGkGckmMtF48OB6aQ&amp;ust=1381673587326742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http://i16.photobucket.com/albums/b27/Tanialupin/openscience/idea.gif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204</Words>
  <Characters>1105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dcterms:created xsi:type="dcterms:W3CDTF">2018-01-13T15:31:00Z</dcterms:created>
  <dcterms:modified xsi:type="dcterms:W3CDTF">2018-01-13T15:31:00Z</dcterms:modified>
</cp:coreProperties>
</file>