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A8" w:rsidRDefault="00F829A8">
      <w:pPr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t>Συμπληρώστε τις λέξεις  που αρχίζουν από  Ο:</w:t>
      </w:r>
    </w:p>
    <w:p w:rsidR="00F829A8" w:rsidRPr="008E4039" w:rsidRDefault="00F829A8" w:rsidP="00C238A2">
      <w:pPr>
        <w:rPr>
          <w:rFonts w:ascii="Calibri" w:hAnsi="Calibri"/>
          <w:b/>
          <w:color w:val="000000"/>
          <w:sz w:val="40"/>
          <w:szCs w:val="40"/>
        </w:rPr>
      </w:pPr>
      <w:r w:rsidRPr="00B234A6">
        <w:rPr>
          <w:rFonts w:ascii="Calibri" w:hAnsi="Calibri"/>
          <w:b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9pt">
            <v:imagedata r:id="rId4" o:title=""/>
          </v:shape>
        </w:pict>
      </w:r>
      <w:r>
        <w:rPr>
          <w:rFonts w:ascii="Calibri" w:hAnsi="Calibri"/>
          <w:b/>
          <w:color w:val="000000"/>
          <w:sz w:val="40"/>
          <w:szCs w:val="40"/>
        </w:rPr>
        <w:t xml:space="preserve">       __________</w:t>
      </w:r>
      <w:r w:rsidRPr="00C63445">
        <w:rPr>
          <w:rFonts w:ascii="Calibri" w:hAnsi="Calibri"/>
          <w:b/>
          <w:color w:val="000000"/>
          <w:sz w:val="40"/>
          <w:szCs w:val="40"/>
        </w:rPr>
        <w:t xml:space="preserve">                 </w:t>
      </w:r>
      <w:r w:rsidRPr="00B234A6">
        <w:rPr>
          <w:rFonts w:ascii="Calibri" w:hAnsi="Calibri"/>
          <w:sz w:val="40"/>
          <w:szCs w:val="40"/>
        </w:rPr>
        <w:pict>
          <v:shape id="_x0000_i1026" type="#_x0000_t75" style="width:62.25pt;height:62.25pt">
            <v:imagedata r:id="rId5" o:title=""/>
          </v:shape>
        </w:pict>
      </w:r>
      <w:r>
        <w:rPr>
          <w:rFonts w:ascii="Calibri" w:hAnsi="Calibri"/>
          <w:sz w:val="40"/>
          <w:szCs w:val="40"/>
        </w:rPr>
        <w:t xml:space="preserve">       ________</w:t>
      </w:r>
    </w:p>
    <w:p w:rsidR="00F829A8" w:rsidRDefault="00F829A8" w:rsidP="00C238A2">
      <w:pPr>
        <w:rPr>
          <w:rFonts w:ascii="Calibri" w:hAnsi="Calibri"/>
          <w:sz w:val="40"/>
          <w:szCs w:val="40"/>
        </w:rPr>
      </w:pPr>
    </w:p>
    <w:p w:rsidR="00F829A8" w:rsidRDefault="00F829A8" w:rsidP="00C238A2">
      <w:pPr>
        <w:rPr>
          <w:rFonts w:ascii="Calibri" w:hAnsi="Calibri"/>
          <w:sz w:val="40"/>
          <w:szCs w:val="40"/>
        </w:rPr>
      </w:pPr>
      <w:r w:rsidRPr="00B234A6">
        <w:rPr>
          <w:rFonts w:ascii="Calibri" w:hAnsi="Calibri"/>
          <w:sz w:val="40"/>
          <w:szCs w:val="40"/>
        </w:rPr>
        <w:pict>
          <v:shape id="_x0000_i1027" type="#_x0000_t75" style="width:99pt;height:66pt">
            <v:imagedata r:id="rId6" o:title=""/>
          </v:shape>
        </w:pict>
      </w:r>
      <w:r>
        <w:rPr>
          <w:rFonts w:ascii="Calibri" w:hAnsi="Calibri"/>
          <w:sz w:val="40"/>
          <w:szCs w:val="40"/>
        </w:rPr>
        <w:t xml:space="preserve"> ______________</w:t>
      </w:r>
      <w:r w:rsidRPr="00C63445">
        <w:rPr>
          <w:rFonts w:ascii="Calibri" w:hAnsi="Calibri"/>
          <w:sz w:val="40"/>
          <w:szCs w:val="40"/>
        </w:rPr>
        <w:t xml:space="preserve">       </w:t>
      </w:r>
      <w:r w:rsidRPr="00B234A6">
        <w:rPr>
          <w:rFonts w:ascii="Calibri" w:hAnsi="Calibri"/>
          <w:sz w:val="40"/>
          <w:szCs w:val="40"/>
        </w:rPr>
        <w:pict>
          <v:shape id="_x0000_i1028" type="#_x0000_t75" style="width:87.75pt;height:65.25pt">
            <v:imagedata r:id="rId7" o:title=""/>
          </v:shape>
        </w:pict>
      </w:r>
      <w:r>
        <w:rPr>
          <w:rFonts w:ascii="Calibri" w:hAnsi="Calibri"/>
          <w:sz w:val="40"/>
          <w:szCs w:val="40"/>
        </w:rPr>
        <w:t>___________</w:t>
      </w:r>
    </w:p>
    <w:p w:rsidR="00F829A8" w:rsidRDefault="00F829A8" w:rsidP="00C238A2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6" type="#_x0000_t75" style="position:absolute;margin-left:243pt;margin-top:1.65pt;width:84.15pt;height:62.3pt;z-index:251658240">
            <v:imagedata r:id="rId8" o:title=""/>
            <w10:wrap type="square"/>
          </v:shape>
        </w:pict>
      </w:r>
    </w:p>
    <w:p w:rsidR="00F829A8" w:rsidRDefault="00F829A8" w:rsidP="00C238A2">
      <w:pPr>
        <w:rPr>
          <w:rFonts w:ascii="Calibri" w:hAnsi="Calibri"/>
          <w:sz w:val="40"/>
          <w:szCs w:val="40"/>
        </w:rPr>
      </w:pPr>
      <w:r w:rsidRPr="00B234A6">
        <w:rPr>
          <w:rFonts w:ascii="Calibri" w:hAnsi="Calibri"/>
          <w:sz w:val="40"/>
          <w:szCs w:val="40"/>
        </w:rPr>
        <w:pict>
          <v:shape id="_x0000_i1029" type="#_x0000_t75" style="width:96pt;height:36pt">
            <v:imagedata r:id="rId9" o:title="" croptop="22641f" cropbottom="18991f"/>
          </v:shape>
        </w:pict>
      </w:r>
      <w:r>
        <w:rPr>
          <w:rFonts w:ascii="Calibri" w:hAnsi="Calibri"/>
          <w:sz w:val="40"/>
          <w:szCs w:val="40"/>
        </w:rPr>
        <w:t xml:space="preserve">   _________</w:t>
      </w:r>
      <w:r w:rsidRPr="00C63445">
        <w:rPr>
          <w:rFonts w:ascii="Calibri" w:hAnsi="Calibri"/>
          <w:sz w:val="40"/>
          <w:szCs w:val="40"/>
        </w:rPr>
        <w:t xml:space="preserve">              </w:t>
      </w:r>
      <w:r>
        <w:rPr>
          <w:rFonts w:ascii="Calibri" w:hAnsi="Calibri"/>
          <w:sz w:val="40"/>
          <w:szCs w:val="40"/>
        </w:rPr>
        <w:t xml:space="preserve"> _____________</w:t>
      </w:r>
    </w:p>
    <w:p w:rsidR="00F829A8" w:rsidRDefault="00F829A8" w:rsidP="00C238A2">
      <w:pPr>
        <w:rPr>
          <w:rFonts w:ascii="Calibri" w:hAnsi="Calibri"/>
          <w:sz w:val="40"/>
          <w:szCs w:val="40"/>
        </w:rPr>
      </w:pPr>
      <w:r w:rsidRPr="00B234A6">
        <w:rPr>
          <w:rFonts w:ascii="Calibri" w:hAnsi="Calibri"/>
          <w:sz w:val="40"/>
          <w:szCs w:val="40"/>
        </w:rPr>
        <w:pict>
          <v:shape id="_x0000_i1030" type="#_x0000_t75" style="width:116.25pt;height:75.75pt">
            <v:imagedata r:id="rId10" o:title=""/>
          </v:shape>
        </w:pict>
      </w:r>
      <w:r>
        <w:rPr>
          <w:rFonts w:ascii="Calibri" w:hAnsi="Calibri"/>
          <w:sz w:val="40"/>
          <w:szCs w:val="40"/>
        </w:rPr>
        <w:t xml:space="preserve">   Η κυρία έχει πολύ __________ για φαγητό</w:t>
      </w:r>
    </w:p>
    <w:p w:rsidR="00F829A8" w:rsidRDefault="00F829A8" w:rsidP="001B0043">
      <w:pPr>
        <w:rPr>
          <w:rFonts w:ascii="Calibri" w:hAnsi="Calibri"/>
          <w:sz w:val="40"/>
          <w:szCs w:val="40"/>
        </w:rPr>
      </w:pPr>
      <w:r w:rsidRPr="00B234A6">
        <w:rPr>
          <w:rFonts w:ascii="Calibri" w:hAnsi="Calibri"/>
          <w:sz w:val="40"/>
          <w:szCs w:val="40"/>
        </w:rPr>
        <w:pict>
          <v:shape id="_x0000_i1031" type="#_x0000_t75" style="width:187.5pt;height:84pt">
            <v:imagedata r:id="rId11" o:title=""/>
          </v:shape>
        </w:pict>
      </w:r>
      <w:r>
        <w:rPr>
          <w:rFonts w:ascii="Calibri" w:hAnsi="Calibri"/>
          <w:sz w:val="40"/>
          <w:szCs w:val="40"/>
        </w:rPr>
        <w:t xml:space="preserve"> Η γιαγιά μου είναι _____________</w:t>
      </w:r>
    </w:p>
    <w:p w:rsidR="00F829A8" w:rsidRDefault="00F829A8" w:rsidP="001B0043">
      <w:pPr>
        <w:rPr>
          <w:rFonts w:ascii="Calibri" w:hAnsi="Calibri"/>
          <w:sz w:val="40"/>
          <w:szCs w:val="40"/>
        </w:rPr>
      </w:pPr>
      <w:r w:rsidRPr="00B234A6">
        <w:rPr>
          <w:rFonts w:ascii="Calibri" w:hAnsi="Calibri"/>
          <w:sz w:val="40"/>
          <w:szCs w:val="40"/>
        </w:rPr>
        <w:pict>
          <v:shape id="_x0000_i1032" type="#_x0000_t75" style="width:124.5pt;height:91.5pt">
            <v:imagedata r:id="rId12" o:title=""/>
          </v:shape>
        </w:pict>
      </w:r>
      <w:r>
        <w:rPr>
          <w:rFonts w:ascii="Calibri" w:hAnsi="Calibri"/>
          <w:sz w:val="40"/>
          <w:szCs w:val="40"/>
        </w:rPr>
        <w:t>Αυτοί οι κύριοι είναι __________________</w:t>
      </w:r>
    </w:p>
    <w:p w:rsidR="00F829A8" w:rsidRDefault="00F829A8" w:rsidP="001B0043">
      <w:pPr>
        <w:rPr>
          <w:rFonts w:ascii="Calibri" w:hAnsi="Calibri"/>
          <w:sz w:val="40"/>
          <w:szCs w:val="40"/>
        </w:rPr>
      </w:pPr>
      <w:r w:rsidRPr="00B234A6">
        <w:rPr>
          <w:rFonts w:ascii="Calibri" w:hAnsi="Calibri"/>
          <w:sz w:val="40"/>
          <w:szCs w:val="40"/>
        </w:rPr>
        <w:pict>
          <v:shape id="_x0000_i1033" type="#_x0000_t75" style="width:115.5pt;height:75.75pt">
            <v:imagedata r:id="rId13" o:title=""/>
          </v:shape>
        </w:pict>
      </w:r>
      <w:r>
        <w:rPr>
          <w:rFonts w:ascii="Calibri" w:hAnsi="Calibri"/>
          <w:sz w:val="40"/>
          <w:szCs w:val="40"/>
        </w:rPr>
        <w:t xml:space="preserve"> Να και μια χαρούμενη _________________</w:t>
      </w:r>
    </w:p>
    <w:p w:rsidR="00F829A8" w:rsidRDefault="00F829A8" w:rsidP="001B0043">
      <w:pPr>
        <w:rPr>
          <w:rFonts w:ascii="Calibri" w:hAnsi="Calibri"/>
          <w:sz w:val="40"/>
          <w:szCs w:val="40"/>
          <w:lang w:val="en-US"/>
        </w:rPr>
      </w:pPr>
      <w:r w:rsidRPr="00B234A6">
        <w:rPr>
          <w:rFonts w:ascii="Calibri" w:hAnsi="Calibri"/>
          <w:sz w:val="40"/>
          <w:szCs w:val="40"/>
        </w:rPr>
        <w:pict>
          <v:shape id="_x0000_i1034" type="#_x0000_t75" style="width:87.75pt;height:87.75pt">
            <v:imagedata r:id="rId14" o:title=""/>
          </v:shape>
        </w:pict>
      </w:r>
      <w:r>
        <w:rPr>
          <w:rFonts w:ascii="Calibri" w:hAnsi="Calibri"/>
          <w:sz w:val="40"/>
          <w:szCs w:val="40"/>
        </w:rPr>
        <w:t>Την _____________ και την ________________ μου δεν τα δανείζω ποτέ και σε κανέναν</w:t>
      </w:r>
    </w:p>
    <w:p w:rsidR="00F829A8" w:rsidRDefault="00F829A8" w:rsidP="001B0043">
      <w:pPr>
        <w:rPr>
          <w:rFonts w:ascii="Calibri" w:hAnsi="Calibri"/>
          <w:sz w:val="40"/>
          <w:szCs w:val="40"/>
          <w:lang w:val="en-US"/>
        </w:rPr>
      </w:pPr>
    </w:p>
    <w:p w:rsidR="00F829A8" w:rsidRPr="00C63445" w:rsidRDefault="00F829A8" w:rsidP="001B0043">
      <w:pPr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b/>
          <w:color w:val="000000"/>
          <w:sz w:val="40"/>
          <w:szCs w:val="40"/>
        </w:rPr>
        <w:t>Συμπληρώστε τις λέξεις  που αρχίζουν από  Η:</w:t>
      </w:r>
    </w:p>
    <w:p w:rsidR="00F829A8" w:rsidRDefault="00F829A8" w:rsidP="001B0043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7" type="#_x0000_t75" alt="Αποτέλεσμα εικόνας για ηλιος" href="http://www.google.gr/imgres?imgurl=http://www.iator.gr/wp-content/uploads/2014/01/ilios.jpg&amp;imgrefurl=http://www.iator.gr/2015/03/24/pomofolygodis-epidermolysi-kai-ilios/&amp;h=226&amp;w=223&amp;tbnid=s7v0U1jPiy-VCM:&amp;docid=9jy4Ay033I6-hM&amp;ei=S7LJVbndFcela4LdiKgB&amp;tbm=isch&amp;ved=0CEIQMygQMBBqFQoTCPmuuabOoMcCFcfSGgodgi4" style="position:absolute;margin-left:0;margin-top:5.15pt;width:79.7pt;height:81pt;z-index:251659264" o:button="t">
            <v:imagedata r:id="rId15" o:title=""/>
            <w10:wrap type="square"/>
          </v:shape>
        </w:pict>
      </w:r>
    </w:p>
    <w:p w:rsidR="00F829A8" w:rsidRDefault="00F829A8" w:rsidP="001B0043">
      <w:pPr>
        <w:rPr>
          <w:rFonts w:ascii="Calibri" w:hAnsi="Calibri"/>
          <w:sz w:val="40"/>
          <w:szCs w:val="40"/>
        </w:rPr>
      </w:pPr>
    </w:p>
    <w:p w:rsidR="00F829A8" w:rsidRDefault="00F829A8" w:rsidP="001B0043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8" type="#_x0000_t75" alt="Αποτέλεσμα εικόνας για hxeio" href="http://www.google.gr/imgres?imgurl=http://www.pcdistrict.com/modules/productcatalog/product_images/140228-behringer-b215xl-speaker-4174.jpg&amp;imgrefurl=http://www.noiz.gr/index.php?topic%3D184607.0&amp;h=558&amp;w=700&amp;tbnid=uhU-Rlda0DkCMM:&amp;docid=tzq-B1Imgk3YVM&amp;ei=RLPJVY3GGcrYaZbco7AB&amp;tbm=isch&amp;ved=0CDAQMygtMC04ZGoVChMIjfianc-gxwIVSmwaCh0W7" style="position:absolute;margin-left:-97.8pt;margin-top:46.35pt;width:90pt;height:71.25pt;z-index:251660288" o:button="t">
            <v:imagedata r:id="rId16" o:title=""/>
            <w10:wrap type="square" side="right"/>
          </v:shape>
        </w:pict>
      </w:r>
      <w:r>
        <w:rPr>
          <w:rFonts w:ascii="Calibri" w:hAnsi="Calibri"/>
          <w:sz w:val="40"/>
          <w:szCs w:val="40"/>
        </w:rPr>
        <w:t xml:space="preserve"> Το φως του _________ είναι πηγή ζωής.</w:t>
      </w:r>
    </w:p>
    <w:p w:rsidR="00F829A8" w:rsidRDefault="00F829A8" w:rsidP="00DF19A0">
      <w:pPr>
        <w:rPr>
          <w:rFonts w:ascii="Calibri" w:hAnsi="Calibri"/>
          <w:sz w:val="40"/>
          <w:szCs w:val="40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"https://encrypted-tbn2.gstatic.com/images?q=tbn:ANd9GcQ_oesjMRsTK3snT8-dHpx0kTTEnN9akVsXgff9IaBdNIb_aWFF"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</w:p>
    <w:p w:rsidR="00F829A8" w:rsidRDefault="00F829A8" w:rsidP="00DF19A0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Από τα ___________ ακούω μουσική.</w:t>
      </w:r>
    </w:p>
    <w:p w:rsidR="00F829A8" w:rsidRPr="00D27B4A" w:rsidRDefault="00F829A8" w:rsidP="00D27B4A">
      <w:pPr>
        <w:rPr>
          <w:rFonts w:ascii="Calibri" w:hAnsi="Calibri"/>
          <w:sz w:val="40"/>
          <w:szCs w:val="40"/>
        </w:rPr>
      </w:pPr>
    </w:p>
    <w:p w:rsidR="00F829A8" w:rsidRDefault="00F829A8" w:rsidP="00DF19A0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9" type="#_x0000_t75" alt="Αποτέλεσμα εικόνας για ηλεκτρικό ρευμα" href="http://www.google.gr/imgres?imgurl=http://2.bp.blogspot.com/-eX4hJ-GonDw/ULvzUGm8f2I/AAAAAAAAOBo/lAqULcjs--w/s1600/%2525CE%252595%2525CE%25259D%2525CE%252595%2525CE%2525A1%2525CE%252593%2525CE%252599%2525CE%252591%252B%2525CE%25259A%2525CE%252591%2525CE%252599%252B%2525CE%252599%2525CE%2525A3%2525CE%2525A7%2525CE%2525A5%2525CE%2525A3%252B%2525CE%2525A4%2525CE%25259F%2525CE%2525A5%252B%2525CE%252597%2525CE%25259B%2525CE%252595%2525CE%25259A%2525CE%2525A4%2525CE%2525A1%2525CE%252599%2525CE%25259A%2525CE%25259F%2525CE%2525A5%252B%2525CE%2525A1%2525CE%252595%2525CE%2525A5%2525CE%25259C%2525CE%252591%2525CE%2525A4%2525CE%25259F%2525CE%2525A3(3).gif&amp;imgrefurl=http://physiclessons.blogspot.com/2012/02/blog-post_23.html&amp;h=208&amp;w=217&amp;tbnid=BVeoQ61ScZZw0M:&amp;docid=ax5Rf3tNDCRMCM&amp;ei=3bPJVePSGMSsa8iSrdAF&amp;tbm=isch&amp;ved=0CGkQMyhEMERqFQoTCKO1lObPoMcCFUTWGgodSEk" style="position:absolute;margin-left:-117.3pt;margin-top:7.7pt;width:129.75pt;height:124.5pt;z-index:251661312" o:button="t">
            <v:imagedata r:id="rId17" o:title=""/>
            <w10:wrap type="square"/>
          </v:shape>
        </w:pict>
      </w:r>
    </w:p>
    <w:p w:rsidR="00F829A8" w:rsidRDefault="00F829A8" w:rsidP="00DF19A0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Όταν κλείνω το διακόπτη η λάμπα τροφοδοτείται με _______________ ρεύμα.</w:t>
      </w:r>
    </w:p>
    <w:p w:rsidR="00F829A8" w:rsidRDefault="00F829A8" w:rsidP="00DF19A0">
      <w:pPr>
        <w:rPr>
          <w:rFonts w:ascii="Calibri" w:hAnsi="Calibri"/>
          <w:sz w:val="40"/>
          <w:szCs w:val="40"/>
        </w:rPr>
      </w:pPr>
    </w:p>
    <w:p w:rsidR="00F829A8" w:rsidRDefault="00F829A8" w:rsidP="00DF19A0">
      <w:pPr>
        <w:rPr>
          <w:rFonts w:ascii="Calibri" w:hAnsi="Calibri"/>
          <w:sz w:val="40"/>
          <w:szCs w:val="40"/>
        </w:rPr>
      </w:pPr>
    </w:p>
    <w:p w:rsidR="00F829A8" w:rsidRDefault="00F829A8" w:rsidP="00DF19A0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30" type="#_x0000_t75" alt="Αποτέλεσμα εικόνας για ημέρα της μητέρας" href="http://www.google.gr/imgres?imgurl=http://imathiasportsnews.gr/wp-content/uploads/2015/05/11196295_372656582944797_1556094713279341120_n.jpg&amp;imgrefurl=http://imathiasportsnews.gr/2015/05/07/antheon-techni-kiriaki-i-giorti-tis-miteras-photos/&amp;h=720&amp;w=960&amp;tbnid=Gs1ShyuJaMIKAM:&amp;docid=olr77m6VQmd0RM&amp;ei=TrXJVYPLNob9afzIo7AF&amp;tbm=isch&amp;ved=0CIYBEDMoTDBMahUKEwiDqqyW0aDHAhWGfhoKHXzk" style="position:absolute;margin-left:-139.05pt;margin-top:4.65pt;width:162pt;height:121.35pt;z-index:251662336" o:button="t">
            <v:imagedata r:id="rId18" o:title=""/>
            <w10:wrap type="square"/>
          </v:shape>
        </w:pict>
      </w:r>
    </w:p>
    <w:p w:rsidR="00F829A8" w:rsidRDefault="00F829A8" w:rsidP="00DF19A0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Η  10η Μαΐου είναι η _________ της γιορτής της μητέρας.</w:t>
      </w:r>
    </w:p>
    <w:p w:rsidR="00F829A8" w:rsidRPr="00A46563" w:rsidRDefault="00F829A8" w:rsidP="00A46563">
      <w:pPr>
        <w:rPr>
          <w:rFonts w:ascii="Calibri" w:hAnsi="Calibri"/>
          <w:sz w:val="40"/>
          <w:szCs w:val="40"/>
        </w:rPr>
      </w:pPr>
    </w:p>
    <w:p w:rsidR="00F829A8" w:rsidRPr="00A46563" w:rsidRDefault="00F829A8" w:rsidP="00A46563">
      <w:pPr>
        <w:rPr>
          <w:rFonts w:ascii="Calibri" w:hAnsi="Calibri"/>
          <w:sz w:val="40"/>
          <w:szCs w:val="40"/>
        </w:rPr>
      </w:pPr>
    </w:p>
    <w:p w:rsidR="00F829A8" w:rsidRDefault="00F829A8" w:rsidP="00E629BF">
      <w:pPr>
        <w:jc w:val="both"/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31" type="#_x0000_t75" alt="Αποτέλεσμα εικόνας για ηλεκτρονικός" href="http://www.google.gr/imgres?imgurl=https://saintpaul-a2-technology-2011-12.wikispaces.com/file/view/pc2.jpg/306398428/292x171/pc2.jpg&amp;imgrefurl=https://saintpaul-a2-technology-2011-12.wikispaces.com/%25CE%2597%25CE%25BB%25CE%25B5%25CE%25BA%25CF%2584%25CF%2581%25CE%25BF%25CE%25BD%25CE%25B9%25CE%25BA%25CF%258C%25CF%2582%2B%25CE%25A5%25CF%2580%25CE%25BF%25CE%25BB%25CE%25BF%25CE%25B3%25CE%25B9%25CF%2583%25CF%2584%25CE%25AE%25CF%2582&amp;h=172&amp;w=293&amp;tbnid=60w29rphpy_B9M:&amp;docid=Xo6mIw-gTkm4RM&amp;ei=brbJVZvJOMqSaYznhqgF&amp;tbm=isch&amp;ved=0CDwQMygXMBdqFQoTCJu42J_SoMcCFUpJGgodjLM" style="position:absolute;left:0;text-align:left;margin-left:-171.3pt;margin-top:23.4pt;width:2in;height:84.3pt;z-index:251663360" o:button="t">
            <v:imagedata r:id="rId19" o:title=""/>
            <w10:wrap type="square"/>
          </v:shape>
        </w:pict>
      </w:r>
    </w:p>
    <w:p w:rsidR="00F829A8" w:rsidRDefault="00F829A8" w:rsidP="00E629BF">
      <w:pPr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Ο _________________ υπολογιστής είναι πλέον το αγαπημένο «παιχνίδι» κάθε παιδιού.</w:t>
      </w:r>
      <w:r>
        <w:rPr>
          <w:rFonts w:ascii="Calibri" w:hAnsi="Calibri"/>
          <w:sz w:val="40"/>
          <w:szCs w:val="40"/>
        </w:rPr>
        <w:br w:type="textWrapping" w:clear="all"/>
      </w:r>
    </w:p>
    <w:p w:rsidR="00F829A8" w:rsidRDefault="00F829A8" w:rsidP="00E629BF">
      <w:pPr>
        <w:jc w:val="both"/>
        <w:rPr>
          <w:rFonts w:ascii="Calibri" w:hAnsi="Calibri"/>
          <w:sz w:val="40"/>
          <w:szCs w:val="40"/>
        </w:rPr>
      </w:pPr>
    </w:p>
    <w:sectPr w:rsidR="00F829A8" w:rsidSect="00FC472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B6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95DEF"/>
    <w:rsid w:val="000A67CE"/>
    <w:rsid w:val="000A6E72"/>
    <w:rsid w:val="000A74A9"/>
    <w:rsid w:val="000B464E"/>
    <w:rsid w:val="000B5C6A"/>
    <w:rsid w:val="000C2809"/>
    <w:rsid w:val="000C7F7E"/>
    <w:rsid w:val="000E158D"/>
    <w:rsid w:val="000E55A0"/>
    <w:rsid w:val="000E74E8"/>
    <w:rsid w:val="00102D23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4ED9"/>
    <w:rsid w:val="0014643C"/>
    <w:rsid w:val="0015150B"/>
    <w:rsid w:val="0015714D"/>
    <w:rsid w:val="00165A67"/>
    <w:rsid w:val="00177A83"/>
    <w:rsid w:val="00177DF2"/>
    <w:rsid w:val="0018352F"/>
    <w:rsid w:val="001904D7"/>
    <w:rsid w:val="001B0043"/>
    <w:rsid w:val="001C42BE"/>
    <w:rsid w:val="001D37AE"/>
    <w:rsid w:val="001E65F8"/>
    <w:rsid w:val="00200BB4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3E2E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25FD1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07E66"/>
    <w:rsid w:val="00514630"/>
    <w:rsid w:val="00523F07"/>
    <w:rsid w:val="00534FE8"/>
    <w:rsid w:val="0054115F"/>
    <w:rsid w:val="00544DA4"/>
    <w:rsid w:val="00546292"/>
    <w:rsid w:val="00546B51"/>
    <w:rsid w:val="00573122"/>
    <w:rsid w:val="005863E9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A48D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66929"/>
    <w:rsid w:val="007744DF"/>
    <w:rsid w:val="00785134"/>
    <w:rsid w:val="00796E99"/>
    <w:rsid w:val="007976B3"/>
    <w:rsid w:val="00797FD3"/>
    <w:rsid w:val="007B716A"/>
    <w:rsid w:val="007B7EA7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77DB0"/>
    <w:rsid w:val="008821F9"/>
    <w:rsid w:val="008873C6"/>
    <w:rsid w:val="00890890"/>
    <w:rsid w:val="00895D10"/>
    <w:rsid w:val="008A0BD0"/>
    <w:rsid w:val="008A3D72"/>
    <w:rsid w:val="008C226D"/>
    <w:rsid w:val="008D1260"/>
    <w:rsid w:val="008D2C1E"/>
    <w:rsid w:val="008D61E0"/>
    <w:rsid w:val="008E2705"/>
    <w:rsid w:val="008E4039"/>
    <w:rsid w:val="008F0E2B"/>
    <w:rsid w:val="008F732E"/>
    <w:rsid w:val="00901568"/>
    <w:rsid w:val="00912CE9"/>
    <w:rsid w:val="00914F0F"/>
    <w:rsid w:val="009244CA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41D4"/>
    <w:rsid w:val="009D6532"/>
    <w:rsid w:val="00A15F1A"/>
    <w:rsid w:val="00A37095"/>
    <w:rsid w:val="00A46563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151A"/>
    <w:rsid w:val="00B175B1"/>
    <w:rsid w:val="00B20CF1"/>
    <w:rsid w:val="00B234A6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34FF"/>
    <w:rsid w:val="00BC6E2D"/>
    <w:rsid w:val="00BD53AF"/>
    <w:rsid w:val="00BD7CB6"/>
    <w:rsid w:val="00BE2AA2"/>
    <w:rsid w:val="00BF12AC"/>
    <w:rsid w:val="00C00E41"/>
    <w:rsid w:val="00C07610"/>
    <w:rsid w:val="00C13275"/>
    <w:rsid w:val="00C238A2"/>
    <w:rsid w:val="00C3535E"/>
    <w:rsid w:val="00C42B41"/>
    <w:rsid w:val="00C471B1"/>
    <w:rsid w:val="00C53DDB"/>
    <w:rsid w:val="00C63445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03531"/>
    <w:rsid w:val="00D11B9B"/>
    <w:rsid w:val="00D12437"/>
    <w:rsid w:val="00D20E0E"/>
    <w:rsid w:val="00D27B48"/>
    <w:rsid w:val="00D27B4A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DF1793"/>
    <w:rsid w:val="00DF19A0"/>
    <w:rsid w:val="00E07414"/>
    <w:rsid w:val="00E10EA2"/>
    <w:rsid w:val="00E35E48"/>
    <w:rsid w:val="00E3617E"/>
    <w:rsid w:val="00E40327"/>
    <w:rsid w:val="00E419A9"/>
    <w:rsid w:val="00E44ABC"/>
    <w:rsid w:val="00E629BF"/>
    <w:rsid w:val="00E66AE1"/>
    <w:rsid w:val="00E70F55"/>
    <w:rsid w:val="00E72B07"/>
    <w:rsid w:val="00E85E43"/>
    <w:rsid w:val="00E87DF7"/>
    <w:rsid w:val="00E92159"/>
    <w:rsid w:val="00E96F9A"/>
    <w:rsid w:val="00E971F8"/>
    <w:rsid w:val="00EA3210"/>
    <w:rsid w:val="00EB088E"/>
    <w:rsid w:val="00EC4A12"/>
    <w:rsid w:val="00EC4D03"/>
    <w:rsid w:val="00EC5BB3"/>
    <w:rsid w:val="00ED0CF8"/>
    <w:rsid w:val="00ED0E9C"/>
    <w:rsid w:val="00ED7349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829A8"/>
    <w:rsid w:val="00FA3F60"/>
    <w:rsid w:val="00FB0FF9"/>
    <w:rsid w:val="00FB3AE6"/>
    <w:rsid w:val="00FB3B45"/>
    <w:rsid w:val="00FC4726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A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143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Λέξεις από ο (Ο, ο):</dc:title>
  <dc:subject/>
  <dc:creator>user</dc:creator>
  <cp:keywords/>
  <dc:description/>
  <cp:lastModifiedBy>user</cp:lastModifiedBy>
  <cp:revision>2</cp:revision>
  <cp:lastPrinted>2013-09-22T10:56:00Z</cp:lastPrinted>
  <dcterms:created xsi:type="dcterms:W3CDTF">2018-02-04T10:43:00Z</dcterms:created>
  <dcterms:modified xsi:type="dcterms:W3CDTF">2018-02-04T10:43:00Z</dcterms:modified>
</cp:coreProperties>
</file>