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A3" w:rsidRPr="00BD7DE8" w:rsidRDefault="001A26A3" w:rsidP="00BD7DE8">
      <w:pPr>
        <w:rPr>
          <w:rFonts w:ascii="Georgia" w:hAnsi="Georgia"/>
        </w:rPr>
      </w:pPr>
    </w:p>
    <w:p w:rsidR="001A26A3" w:rsidRPr="00BD7DE8" w:rsidRDefault="001A26A3" w:rsidP="00BD7DE8">
      <w:pPr>
        <w:rPr>
          <w:rFonts w:ascii="Georgia" w:hAnsi="Georgia"/>
        </w:rPr>
      </w:pPr>
    </w:p>
    <w:p w:rsidR="001A26A3" w:rsidRDefault="001A26A3" w:rsidP="00BD7DE8">
      <w:pPr>
        <w:rPr>
          <w:rFonts w:ascii="Georgia" w:hAnsi="Georgia"/>
        </w:rPr>
      </w:pPr>
    </w:p>
    <w:p w:rsidR="001A26A3" w:rsidRPr="001A715D" w:rsidRDefault="001A26A3" w:rsidP="00BD7DE8">
      <w:pPr>
        <w:ind w:firstLine="720"/>
        <w:jc w:val="center"/>
        <w:rPr>
          <w:rFonts w:ascii="Georgia" w:hAnsi="Georgia"/>
          <w:b/>
          <w:sz w:val="32"/>
          <w:szCs w:val="32"/>
          <w:lang w:val="en-US"/>
        </w:rPr>
      </w:pPr>
      <w:r w:rsidRPr="001A715D">
        <w:rPr>
          <w:rFonts w:ascii="Georgia" w:hAnsi="Georgia"/>
          <w:b/>
          <w:sz w:val="32"/>
          <w:szCs w:val="32"/>
        </w:rPr>
        <w:t xml:space="preserve">ΠΕΡΠΑΤΗΜΑ ΣΤΟ </w:t>
      </w:r>
      <w:r w:rsidRPr="001A715D">
        <w:rPr>
          <w:rFonts w:ascii="Georgia" w:hAnsi="Georgia"/>
          <w:b/>
          <w:sz w:val="32"/>
          <w:szCs w:val="32"/>
          <w:lang w:val="en-US"/>
        </w:rPr>
        <w:t>SCRATCH</w:t>
      </w:r>
    </w:p>
    <w:p w:rsidR="001A26A3" w:rsidRDefault="001A26A3" w:rsidP="00BD7DE8">
      <w:pPr>
        <w:ind w:firstLine="720"/>
        <w:jc w:val="center"/>
        <w:rPr>
          <w:rFonts w:ascii="Georgia" w:hAnsi="Georgia"/>
          <w:sz w:val="32"/>
          <w:szCs w:val="32"/>
          <w:lang w:val="en-US"/>
        </w:rPr>
      </w:pPr>
    </w:p>
    <w:p w:rsidR="001A26A3" w:rsidRPr="00BD7DE8" w:rsidRDefault="001A26A3" w:rsidP="00E04740">
      <w:pPr>
        <w:numPr>
          <w:ilvl w:val="0"/>
          <w:numId w:val="5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Ανοίξτε Νέο αρχείο στο </w:t>
      </w:r>
      <w:r>
        <w:rPr>
          <w:rFonts w:ascii="Georgia" w:hAnsi="Georgia"/>
          <w:sz w:val="28"/>
          <w:szCs w:val="28"/>
          <w:lang w:val="en-US"/>
        </w:rPr>
        <w:t>Scratch</w:t>
      </w:r>
      <w:r w:rsidRPr="00BD7DE8">
        <w:rPr>
          <w:rFonts w:ascii="Georgia" w:hAnsi="Georgia"/>
          <w:sz w:val="28"/>
          <w:szCs w:val="28"/>
        </w:rPr>
        <w:t>.</w:t>
      </w:r>
    </w:p>
    <w:p w:rsidR="001A26A3" w:rsidRPr="00A14DFE" w:rsidRDefault="001A26A3" w:rsidP="00E04740">
      <w:pPr>
        <w:numPr>
          <w:ilvl w:val="0"/>
          <w:numId w:val="5"/>
        </w:numPr>
        <w:jc w:val="both"/>
        <w:rPr>
          <w:rFonts w:ascii="Georgia" w:hAnsi="Georgia"/>
          <w:sz w:val="28"/>
          <w:szCs w:val="28"/>
        </w:rPr>
      </w:pPr>
      <w:r w:rsidRPr="00A14DFE">
        <w:rPr>
          <w:rFonts w:ascii="Georgia" w:hAnsi="Georgia"/>
          <w:sz w:val="28"/>
          <w:szCs w:val="28"/>
        </w:rPr>
        <w:t xml:space="preserve">Επιλέξτε το σκηνικό, πηγαίνετε στην καρτέλα </w:t>
      </w:r>
      <w:r w:rsidRPr="00A14DFE">
        <w:rPr>
          <w:rFonts w:ascii="Georgia" w:hAnsi="Georgia"/>
          <w:b/>
          <w:sz w:val="28"/>
          <w:szCs w:val="28"/>
        </w:rPr>
        <w:t>Υπόβαθρα</w:t>
      </w:r>
      <w:r w:rsidRPr="00A14DFE">
        <w:rPr>
          <w:rFonts w:ascii="Georgia" w:hAnsi="Georgia"/>
          <w:sz w:val="28"/>
          <w:szCs w:val="28"/>
        </w:rPr>
        <w:t xml:space="preserve"> και εισάγετε από το φάκελο </w:t>
      </w:r>
      <w:r w:rsidRPr="00A14DFE">
        <w:rPr>
          <w:rFonts w:ascii="Georgia" w:hAnsi="Georgia"/>
          <w:b/>
          <w:sz w:val="28"/>
          <w:szCs w:val="28"/>
          <w:lang w:val="en-US"/>
        </w:rPr>
        <w:t>Backgrounds</w:t>
      </w:r>
      <w:r w:rsidRPr="00A14DFE">
        <w:rPr>
          <w:rFonts w:ascii="Georgia" w:hAnsi="Georgia"/>
          <w:b/>
          <w:sz w:val="28"/>
          <w:szCs w:val="28"/>
        </w:rPr>
        <w:t xml:space="preserve"> -&gt; </w:t>
      </w:r>
      <w:r>
        <w:rPr>
          <w:rFonts w:ascii="Georgia" w:hAnsi="Georgia"/>
          <w:b/>
          <w:sz w:val="28"/>
          <w:szCs w:val="28"/>
          <w:lang w:val="en-US"/>
        </w:rPr>
        <w:t>Out</w:t>
      </w:r>
      <w:r w:rsidRPr="00A14DFE">
        <w:rPr>
          <w:rFonts w:ascii="Georgia" w:hAnsi="Georgia"/>
          <w:b/>
          <w:sz w:val="28"/>
          <w:szCs w:val="28"/>
          <w:lang w:val="en-US"/>
        </w:rPr>
        <w:t>doors</w:t>
      </w:r>
      <w:r w:rsidRPr="00A14DFE">
        <w:rPr>
          <w:rFonts w:ascii="Georgia" w:hAnsi="Georgia"/>
          <w:sz w:val="28"/>
          <w:szCs w:val="28"/>
        </w:rPr>
        <w:t xml:space="preserve"> , το σκηνικό </w:t>
      </w:r>
      <w:r>
        <w:rPr>
          <w:rFonts w:ascii="Georgia" w:hAnsi="Georgia"/>
          <w:b/>
          <w:sz w:val="28"/>
          <w:szCs w:val="28"/>
          <w:lang w:val="en-US"/>
        </w:rPr>
        <w:t>parking</w:t>
      </w:r>
      <w:r w:rsidRPr="00BD7DE8">
        <w:rPr>
          <w:rFonts w:ascii="Georgia" w:hAnsi="Georgia"/>
          <w:b/>
          <w:sz w:val="28"/>
          <w:szCs w:val="28"/>
        </w:rPr>
        <w:t>-</w:t>
      </w:r>
      <w:r>
        <w:rPr>
          <w:rFonts w:ascii="Georgia" w:hAnsi="Georgia"/>
          <w:b/>
          <w:sz w:val="28"/>
          <w:szCs w:val="28"/>
          <w:lang w:val="en-US"/>
        </w:rPr>
        <w:t>ramp</w:t>
      </w:r>
      <w:r w:rsidRPr="00A14DFE">
        <w:rPr>
          <w:rFonts w:ascii="Georgia" w:hAnsi="Georgia"/>
          <w:sz w:val="28"/>
          <w:szCs w:val="28"/>
        </w:rPr>
        <w:t>.</w:t>
      </w:r>
    </w:p>
    <w:p w:rsidR="001A26A3" w:rsidRPr="00A14DFE" w:rsidRDefault="001A26A3" w:rsidP="00E04740">
      <w:pPr>
        <w:numPr>
          <w:ilvl w:val="0"/>
          <w:numId w:val="5"/>
        </w:numPr>
        <w:jc w:val="both"/>
        <w:rPr>
          <w:rFonts w:ascii="Georgia" w:hAnsi="Georgia"/>
          <w:sz w:val="28"/>
          <w:szCs w:val="28"/>
        </w:rPr>
      </w:pPr>
      <w:r w:rsidRPr="00A14DFE">
        <w:rPr>
          <w:rFonts w:ascii="Georgia" w:hAnsi="Georgia"/>
          <w:sz w:val="28"/>
          <w:szCs w:val="28"/>
        </w:rPr>
        <w:t xml:space="preserve">Πηγαίνετε στο </w:t>
      </w:r>
      <w:r w:rsidRPr="00A14DFE">
        <w:rPr>
          <w:rFonts w:ascii="Georgia" w:hAnsi="Georgia"/>
          <w:b/>
          <w:sz w:val="28"/>
          <w:szCs w:val="28"/>
        </w:rPr>
        <w:t>Νέα μορφή</w:t>
      </w:r>
      <w:r w:rsidRPr="00A14DFE">
        <w:rPr>
          <w:rFonts w:ascii="Georgia" w:hAnsi="Georgia"/>
          <w:sz w:val="28"/>
          <w:szCs w:val="28"/>
        </w:rPr>
        <w:t xml:space="preserve"> και εισάγετε από το φάκελο </w:t>
      </w:r>
      <w:r w:rsidRPr="00A14DFE">
        <w:rPr>
          <w:rFonts w:ascii="Georgia" w:hAnsi="Georgia"/>
          <w:b/>
          <w:sz w:val="28"/>
          <w:szCs w:val="28"/>
          <w:lang w:val="en-US"/>
        </w:rPr>
        <w:t>Costumes</w:t>
      </w:r>
      <w:r w:rsidRPr="00A14DFE">
        <w:rPr>
          <w:rFonts w:ascii="Georgia" w:hAnsi="Georgia"/>
          <w:b/>
          <w:sz w:val="28"/>
          <w:szCs w:val="28"/>
        </w:rPr>
        <w:t xml:space="preserve">-&gt; </w:t>
      </w:r>
      <w:r w:rsidRPr="00A14DFE">
        <w:rPr>
          <w:rFonts w:ascii="Georgia" w:hAnsi="Georgia"/>
          <w:b/>
          <w:sz w:val="28"/>
          <w:szCs w:val="28"/>
          <w:lang w:val="en-US"/>
        </w:rPr>
        <w:t>People</w:t>
      </w:r>
      <w:r w:rsidRPr="00A14DFE">
        <w:rPr>
          <w:rFonts w:ascii="Georgia" w:hAnsi="Georgia"/>
          <w:sz w:val="28"/>
          <w:szCs w:val="28"/>
        </w:rPr>
        <w:t xml:space="preserve"> τη μορφή </w:t>
      </w:r>
      <w:r>
        <w:rPr>
          <w:rFonts w:ascii="Georgia" w:hAnsi="Georgia"/>
          <w:b/>
          <w:sz w:val="28"/>
          <w:szCs w:val="28"/>
          <w:lang w:val="en-US"/>
        </w:rPr>
        <w:t>boy</w:t>
      </w:r>
      <w:r w:rsidRPr="001A6577">
        <w:rPr>
          <w:rFonts w:ascii="Georgia" w:hAnsi="Georgia"/>
          <w:b/>
          <w:sz w:val="28"/>
          <w:szCs w:val="28"/>
        </w:rPr>
        <w:t>4</w:t>
      </w:r>
      <w:r w:rsidRPr="00A14DFE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b/>
          <w:sz w:val="28"/>
          <w:szCs w:val="28"/>
          <w:lang w:val="en-US"/>
        </w:rPr>
        <w:t>walk</w:t>
      </w:r>
      <w:r w:rsidRPr="00A14DFE">
        <w:rPr>
          <w:rFonts w:ascii="Georgia" w:hAnsi="Georgia"/>
          <w:b/>
          <w:sz w:val="28"/>
          <w:szCs w:val="28"/>
          <w:lang w:val="en-US"/>
        </w:rPr>
        <w:t>ing</w:t>
      </w:r>
      <w:r w:rsidRPr="001A6577">
        <w:rPr>
          <w:rFonts w:ascii="Georgia" w:hAnsi="Georgia"/>
          <w:b/>
          <w:sz w:val="28"/>
          <w:szCs w:val="28"/>
        </w:rPr>
        <w:t>-</w:t>
      </w:r>
      <w:r>
        <w:rPr>
          <w:rFonts w:ascii="Georgia" w:hAnsi="Georgia"/>
          <w:b/>
          <w:sz w:val="28"/>
          <w:szCs w:val="28"/>
          <w:lang w:val="en-US"/>
        </w:rPr>
        <w:t>a</w:t>
      </w:r>
    </w:p>
    <w:p w:rsidR="001A26A3" w:rsidRDefault="001A26A3" w:rsidP="00E04740">
      <w:pPr>
        <w:numPr>
          <w:ilvl w:val="0"/>
          <w:numId w:val="5"/>
        </w:num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Πηγαίνετε στην καρτέλα </w:t>
      </w:r>
      <w:r w:rsidRPr="001A6577">
        <w:rPr>
          <w:rFonts w:ascii="Georgia" w:hAnsi="Georgia"/>
          <w:b/>
          <w:sz w:val="28"/>
          <w:szCs w:val="28"/>
        </w:rPr>
        <w:t>Ενδυμασίες</w:t>
      </w:r>
      <w:r>
        <w:rPr>
          <w:rFonts w:ascii="Georgia" w:hAnsi="Georgia"/>
          <w:sz w:val="28"/>
          <w:szCs w:val="28"/>
        </w:rPr>
        <w:t xml:space="preserve"> και </w:t>
      </w:r>
      <w:r w:rsidRPr="001A6577">
        <w:rPr>
          <w:rFonts w:ascii="Georgia" w:hAnsi="Georgia"/>
          <w:b/>
          <w:sz w:val="28"/>
          <w:szCs w:val="28"/>
        </w:rPr>
        <w:t>μετονομάστε</w:t>
      </w:r>
      <w:r>
        <w:rPr>
          <w:rFonts w:ascii="Georgia" w:hAnsi="Georgia"/>
          <w:sz w:val="28"/>
          <w:szCs w:val="28"/>
        </w:rPr>
        <w:t xml:space="preserve"> τη μορφή σε </w:t>
      </w:r>
      <w:r w:rsidRPr="001A6577">
        <w:rPr>
          <w:rFonts w:ascii="Georgia" w:hAnsi="Georgia"/>
          <w:b/>
          <w:sz w:val="28"/>
          <w:szCs w:val="28"/>
        </w:rPr>
        <w:t>ΒΗΜΑ 1</w:t>
      </w:r>
      <w:r>
        <w:rPr>
          <w:rFonts w:ascii="Georgia" w:hAnsi="Georgia"/>
          <w:sz w:val="28"/>
          <w:szCs w:val="28"/>
        </w:rPr>
        <w:t xml:space="preserve">. Εν συνεχεία </w:t>
      </w:r>
      <w:r w:rsidRPr="001A6577">
        <w:rPr>
          <w:rFonts w:ascii="Georgia" w:hAnsi="Georgia"/>
          <w:b/>
          <w:sz w:val="28"/>
          <w:szCs w:val="28"/>
        </w:rPr>
        <w:t xml:space="preserve">εισάγετε τις επόμενες ενδυμασίες </w:t>
      </w:r>
      <w:r w:rsidRPr="001A6577">
        <w:rPr>
          <w:rFonts w:ascii="Georgia" w:hAnsi="Georgia"/>
          <w:b/>
          <w:sz w:val="28"/>
          <w:szCs w:val="28"/>
          <w:lang w:val="en-US"/>
        </w:rPr>
        <w:t>boy</w:t>
      </w:r>
      <w:r w:rsidRPr="001A6577">
        <w:rPr>
          <w:rFonts w:ascii="Georgia" w:hAnsi="Georgia"/>
          <w:b/>
          <w:sz w:val="28"/>
          <w:szCs w:val="28"/>
        </w:rPr>
        <w:t>4-</w:t>
      </w:r>
      <w:r w:rsidRPr="001A6577">
        <w:rPr>
          <w:rFonts w:ascii="Georgia" w:hAnsi="Georgia"/>
          <w:b/>
          <w:sz w:val="28"/>
          <w:szCs w:val="28"/>
          <w:lang w:val="en-US"/>
        </w:rPr>
        <w:t>walking</w:t>
      </w:r>
      <w:r w:rsidRPr="001A6577">
        <w:rPr>
          <w:rFonts w:ascii="Georgia" w:hAnsi="Georgia"/>
          <w:b/>
          <w:sz w:val="28"/>
          <w:szCs w:val="28"/>
        </w:rPr>
        <w:t>-</w:t>
      </w:r>
      <w:r w:rsidRPr="001A6577">
        <w:rPr>
          <w:rFonts w:ascii="Georgia" w:hAnsi="Georgia"/>
          <w:b/>
          <w:sz w:val="28"/>
          <w:szCs w:val="28"/>
          <w:lang w:val="en-US"/>
        </w:rPr>
        <w:t>b</w:t>
      </w:r>
      <w:r w:rsidRPr="001A6577">
        <w:rPr>
          <w:rFonts w:ascii="Georgia" w:hAnsi="Georgia"/>
          <w:b/>
          <w:sz w:val="28"/>
          <w:szCs w:val="28"/>
        </w:rPr>
        <w:t xml:space="preserve">, </w:t>
      </w:r>
      <w:r w:rsidRPr="001A6577">
        <w:rPr>
          <w:rFonts w:ascii="Georgia" w:hAnsi="Georgia"/>
          <w:b/>
          <w:sz w:val="28"/>
          <w:szCs w:val="28"/>
          <w:lang w:val="en-US"/>
        </w:rPr>
        <w:t>c</w:t>
      </w:r>
      <w:r w:rsidRPr="001A6577">
        <w:rPr>
          <w:rFonts w:ascii="Georgia" w:hAnsi="Georgia"/>
          <w:b/>
          <w:sz w:val="28"/>
          <w:szCs w:val="28"/>
        </w:rPr>
        <w:t xml:space="preserve">, d και </w:t>
      </w:r>
      <w:r w:rsidRPr="001A6577">
        <w:rPr>
          <w:rFonts w:ascii="Georgia" w:hAnsi="Georgia"/>
          <w:b/>
          <w:sz w:val="28"/>
          <w:szCs w:val="28"/>
          <w:lang w:val="en-US"/>
        </w:rPr>
        <w:t>e</w:t>
      </w:r>
      <w:r w:rsidRPr="001A6577">
        <w:rPr>
          <w:rFonts w:ascii="Georgia" w:hAnsi="Georgia"/>
          <w:b/>
          <w:sz w:val="28"/>
          <w:szCs w:val="28"/>
        </w:rPr>
        <w:t>. Μετονομάστε σε ΒΗΜΑ 2, 3, 4 και 5.</w:t>
      </w:r>
    </w:p>
    <w:p w:rsidR="001A26A3" w:rsidRDefault="001A26A3" w:rsidP="00E04740">
      <w:pPr>
        <w:numPr>
          <w:ilvl w:val="0"/>
          <w:numId w:val="5"/>
        </w:numPr>
        <w:jc w:val="both"/>
        <w:rPr>
          <w:rFonts w:ascii="Georgia" w:hAnsi="Georgia"/>
          <w:b/>
          <w:sz w:val="28"/>
          <w:szCs w:val="28"/>
        </w:rPr>
      </w:pPr>
      <w:r w:rsidRPr="00A14DFE">
        <w:rPr>
          <w:rFonts w:ascii="Georgia" w:hAnsi="Georgia"/>
          <w:sz w:val="28"/>
          <w:szCs w:val="28"/>
        </w:rPr>
        <w:t xml:space="preserve">Πηγαίνετε στην καρτέλα </w:t>
      </w:r>
      <w:r w:rsidRPr="00A14DFE">
        <w:rPr>
          <w:rFonts w:ascii="Georgia" w:hAnsi="Georgia"/>
          <w:b/>
          <w:sz w:val="28"/>
          <w:szCs w:val="28"/>
        </w:rPr>
        <w:t>Σενάρια</w:t>
      </w:r>
      <w:r w:rsidRPr="00A14DFE">
        <w:rPr>
          <w:rFonts w:ascii="Georgia" w:hAnsi="Georgia"/>
          <w:sz w:val="28"/>
          <w:szCs w:val="28"/>
        </w:rPr>
        <w:t xml:space="preserve"> της μορφής </w:t>
      </w:r>
      <w:r>
        <w:rPr>
          <w:rFonts w:ascii="Georgia" w:hAnsi="Georgia"/>
          <w:b/>
          <w:sz w:val="28"/>
          <w:szCs w:val="28"/>
          <w:lang w:val="en-US"/>
        </w:rPr>
        <w:t>boy</w:t>
      </w:r>
      <w:r w:rsidRPr="00FF32AE">
        <w:rPr>
          <w:rFonts w:ascii="Georgia" w:hAnsi="Georgia"/>
          <w:b/>
          <w:sz w:val="28"/>
          <w:szCs w:val="28"/>
        </w:rPr>
        <w:t>4</w:t>
      </w:r>
      <w:r w:rsidRPr="00A14DFE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b/>
          <w:sz w:val="28"/>
          <w:szCs w:val="28"/>
          <w:lang w:val="en-US"/>
        </w:rPr>
        <w:t>walk</w:t>
      </w:r>
      <w:r w:rsidRPr="00A14DFE">
        <w:rPr>
          <w:rFonts w:ascii="Georgia" w:hAnsi="Georgia"/>
          <w:b/>
          <w:sz w:val="28"/>
          <w:szCs w:val="28"/>
          <w:lang w:val="en-US"/>
        </w:rPr>
        <w:t>ing</w:t>
      </w:r>
      <w:r w:rsidRPr="00A14DFE">
        <w:rPr>
          <w:rFonts w:ascii="Georgia" w:hAnsi="Georgia"/>
          <w:sz w:val="28"/>
          <w:szCs w:val="28"/>
        </w:rPr>
        <w:t xml:space="preserve"> και βάλτε </w:t>
      </w:r>
      <w:r>
        <w:rPr>
          <w:rFonts w:ascii="Georgia" w:hAnsi="Georgia"/>
          <w:sz w:val="28"/>
          <w:szCs w:val="28"/>
        </w:rPr>
        <w:t>το αγόρι</w:t>
      </w:r>
      <w:r w:rsidRPr="00A14DFE">
        <w:rPr>
          <w:rFonts w:ascii="Georgia" w:hAnsi="Georgia"/>
          <w:sz w:val="28"/>
          <w:szCs w:val="28"/>
        </w:rPr>
        <w:t xml:space="preserve"> </w:t>
      </w:r>
      <w:r w:rsidRPr="00A14DFE">
        <w:rPr>
          <w:rFonts w:ascii="Georgia" w:hAnsi="Georgia"/>
          <w:b/>
          <w:sz w:val="28"/>
          <w:szCs w:val="28"/>
        </w:rPr>
        <w:t>με το πάτημα της πράσινης σημαίας</w:t>
      </w:r>
      <w:r w:rsidRPr="00A14DFE">
        <w:rPr>
          <w:rFonts w:ascii="Georgia" w:hAnsi="Georgia"/>
          <w:sz w:val="28"/>
          <w:szCs w:val="28"/>
        </w:rPr>
        <w:t xml:space="preserve"> να</w:t>
      </w:r>
      <w:r>
        <w:rPr>
          <w:rFonts w:ascii="Georgia" w:hAnsi="Georgia"/>
          <w:sz w:val="28"/>
          <w:szCs w:val="28"/>
        </w:rPr>
        <w:t xml:space="preserve"> πάει στην αρχική θέση 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</w:rPr>
        <w:t xml:space="preserve"> = -180 και </w:t>
      </w:r>
      <w:r>
        <w:rPr>
          <w:rFonts w:ascii="Georgia" w:hAnsi="Georgia"/>
          <w:sz w:val="28"/>
          <w:szCs w:val="28"/>
          <w:lang w:val="en-US"/>
        </w:rPr>
        <w:t>y</w:t>
      </w:r>
      <w:r>
        <w:rPr>
          <w:rFonts w:ascii="Georgia" w:hAnsi="Georgia"/>
          <w:sz w:val="28"/>
          <w:szCs w:val="28"/>
        </w:rPr>
        <w:t xml:space="preserve"> = 0, να κοιτάζει προς τα δεξιά και να περπατήσει αλλάζοντας ενδυμασίες. Για να το πετύχετε αυτό θα πρέπει αλλάζοντας ενδυμασία </w:t>
      </w:r>
      <w:r w:rsidRPr="00FF32AE">
        <w:rPr>
          <w:rFonts w:ascii="Georgia" w:hAnsi="Georgia"/>
          <w:b/>
          <w:sz w:val="28"/>
          <w:szCs w:val="28"/>
        </w:rPr>
        <w:t xml:space="preserve">να μετακινείται κατά τον άξονα των </w:t>
      </w:r>
      <w:r w:rsidRPr="00FF32AE">
        <w:rPr>
          <w:rFonts w:ascii="Georgia" w:hAnsi="Georgia"/>
          <w:b/>
          <w:sz w:val="28"/>
          <w:szCs w:val="28"/>
          <w:lang w:val="en-US"/>
        </w:rPr>
        <w:t>x</w:t>
      </w:r>
      <w:r w:rsidRPr="00FF32AE">
        <w:rPr>
          <w:rFonts w:ascii="Georgia" w:hAnsi="Georgia"/>
          <w:b/>
          <w:sz w:val="28"/>
          <w:szCs w:val="28"/>
        </w:rPr>
        <w:t xml:space="preserve"> αλλά και να περιμένει λίγο. </w:t>
      </w:r>
      <w:r>
        <w:rPr>
          <w:rFonts w:ascii="Georgia" w:hAnsi="Georgia"/>
          <w:b/>
          <w:sz w:val="28"/>
          <w:szCs w:val="28"/>
        </w:rPr>
        <w:t xml:space="preserve">Αυτές οι 3 ενέργειες θα πρέπει να επαναλαμβάνονται για πάντα για να φαίνεται ότι το αγόρι περπατάει. </w:t>
      </w:r>
    </w:p>
    <w:p w:rsidR="001A26A3" w:rsidRPr="005D58BE" w:rsidRDefault="001A26A3" w:rsidP="00E04740">
      <w:pPr>
        <w:numPr>
          <w:ilvl w:val="0"/>
          <w:numId w:val="5"/>
        </w:num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Βάλτε το αγόρι να σταματάει με το πάτημα του κενού πλήκτρου. Ποιες εντολές θα χρησιμοποιήσετε;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6A3" w:rsidRDefault="001A26A3" w:rsidP="00E04740">
      <w:pPr>
        <w:numPr>
          <w:ilvl w:val="0"/>
          <w:numId w:val="5"/>
        </w:num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Γράψτε παρακάτω τον κώδικα</w:t>
      </w:r>
    </w:p>
    <w:p w:rsidR="001A26A3" w:rsidRPr="005362A3" w:rsidRDefault="001A26A3" w:rsidP="00E04740">
      <w:pPr>
        <w:jc w:val="both"/>
        <w:rPr>
          <w:rFonts w:ascii="Georgia" w:hAnsi="Georgia"/>
          <w:sz w:val="28"/>
          <w:szCs w:val="28"/>
        </w:rPr>
      </w:pPr>
      <w:r>
        <w:rPr>
          <w:noProof/>
        </w:rPr>
        <w:pict>
          <v:rect id="_x0000_s1026" style="position:absolute;left:0;text-align:left;margin-left:27pt;margin-top:2.7pt;width:450pt;height:247.15pt;z-index:251658240"/>
        </w:pict>
      </w:r>
    </w:p>
    <w:p w:rsidR="001A26A3" w:rsidRPr="005362A3" w:rsidRDefault="001A26A3" w:rsidP="00E04740">
      <w:pPr>
        <w:jc w:val="both"/>
        <w:rPr>
          <w:rFonts w:ascii="Georgia" w:hAnsi="Georgia"/>
          <w:sz w:val="28"/>
          <w:szCs w:val="28"/>
        </w:rPr>
      </w:pPr>
    </w:p>
    <w:p w:rsidR="001A26A3" w:rsidRPr="005362A3" w:rsidRDefault="001A26A3" w:rsidP="00E04740">
      <w:pPr>
        <w:jc w:val="both"/>
        <w:rPr>
          <w:rFonts w:ascii="Georgia" w:hAnsi="Georgia"/>
          <w:sz w:val="28"/>
          <w:szCs w:val="28"/>
        </w:rPr>
      </w:pPr>
    </w:p>
    <w:p w:rsidR="001A26A3" w:rsidRPr="005362A3" w:rsidRDefault="001A26A3" w:rsidP="00E04740">
      <w:pPr>
        <w:jc w:val="both"/>
        <w:rPr>
          <w:rFonts w:ascii="Georgia" w:hAnsi="Georgia"/>
          <w:sz w:val="28"/>
          <w:szCs w:val="28"/>
        </w:rPr>
      </w:pPr>
    </w:p>
    <w:p w:rsidR="001A26A3" w:rsidRPr="005362A3" w:rsidRDefault="001A26A3" w:rsidP="00E04740">
      <w:pPr>
        <w:jc w:val="both"/>
        <w:rPr>
          <w:rFonts w:ascii="Georgia" w:hAnsi="Georgia"/>
          <w:sz w:val="28"/>
          <w:szCs w:val="28"/>
        </w:rPr>
      </w:pPr>
    </w:p>
    <w:p w:rsidR="001A26A3" w:rsidRPr="005362A3" w:rsidRDefault="001A26A3" w:rsidP="00E04740">
      <w:pPr>
        <w:jc w:val="both"/>
        <w:rPr>
          <w:rFonts w:ascii="Georgia" w:hAnsi="Georgia"/>
          <w:sz w:val="28"/>
          <w:szCs w:val="28"/>
        </w:rPr>
      </w:pPr>
    </w:p>
    <w:p w:rsidR="001A26A3" w:rsidRPr="005362A3" w:rsidRDefault="001A26A3" w:rsidP="00E04740">
      <w:pPr>
        <w:jc w:val="both"/>
        <w:rPr>
          <w:rFonts w:ascii="Georgia" w:hAnsi="Georgia"/>
          <w:sz w:val="28"/>
          <w:szCs w:val="28"/>
        </w:rPr>
      </w:pPr>
    </w:p>
    <w:p w:rsidR="001A26A3" w:rsidRPr="005362A3" w:rsidRDefault="001A26A3" w:rsidP="00E04740">
      <w:pPr>
        <w:jc w:val="both"/>
        <w:rPr>
          <w:rFonts w:ascii="Georgia" w:hAnsi="Georgia"/>
          <w:sz w:val="28"/>
          <w:szCs w:val="28"/>
        </w:rPr>
      </w:pPr>
    </w:p>
    <w:p w:rsidR="001A26A3" w:rsidRPr="005362A3" w:rsidRDefault="001A26A3" w:rsidP="00E04740">
      <w:pPr>
        <w:jc w:val="both"/>
        <w:rPr>
          <w:rFonts w:ascii="Georgia" w:hAnsi="Georgia"/>
          <w:sz w:val="28"/>
          <w:szCs w:val="28"/>
        </w:rPr>
      </w:pPr>
    </w:p>
    <w:p w:rsidR="001A26A3" w:rsidRPr="005362A3" w:rsidRDefault="001A26A3" w:rsidP="00E04740">
      <w:pPr>
        <w:jc w:val="both"/>
        <w:rPr>
          <w:rFonts w:ascii="Georgia" w:hAnsi="Georgia"/>
          <w:sz w:val="28"/>
          <w:szCs w:val="28"/>
        </w:rPr>
      </w:pPr>
    </w:p>
    <w:p w:rsidR="001A26A3" w:rsidRPr="005362A3" w:rsidRDefault="001A26A3" w:rsidP="00E04740">
      <w:pPr>
        <w:jc w:val="both"/>
        <w:rPr>
          <w:rFonts w:ascii="Georgia" w:hAnsi="Georgia"/>
          <w:sz w:val="28"/>
          <w:szCs w:val="28"/>
        </w:rPr>
      </w:pPr>
    </w:p>
    <w:p w:rsidR="001A26A3" w:rsidRPr="005362A3" w:rsidRDefault="001A26A3" w:rsidP="00E04740">
      <w:pPr>
        <w:jc w:val="both"/>
        <w:rPr>
          <w:rFonts w:ascii="Georgia" w:hAnsi="Georgia"/>
          <w:sz w:val="28"/>
          <w:szCs w:val="28"/>
        </w:rPr>
      </w:pPr>
    </w:p>
    <w:p w:rsidR="001A26A3" w:rsidRPr="005362A3" w:rsidRDefault="001A26A3" w:rsidP="00E04740">
      <w:pPr>
        <w:jc w:val="both"/>
        <w:rPr>
          <w:rFonts w:ascii="Georgia" w:hAnsi="Georgia"/>
          <w:sz w:val="28"/>
          <w:szCs w:val="28"/>
        </w:rPr>
      </w:pPr>
    </w:p>
    <w:p w:rsidR="001A26A3" w:rsidRPr="005362A3" w:rsidRDefault="001A26A3" w:rsidP="00E04740">
      <w:pPr>
        <w:jc w:val="both"/>
        <w:rPr>
          <w:rFonts w:ascii="Georgia" w:hAnsi="Georgia"/>
          <w:sz w:val="28"/>
          <w:szCs w:val="28"/>
        </w:rPr>
      </w:pPr>
    </w:p>
    <w:p w:rsidR="001A26A3" w:rsidRPr="005362A3" w:rsidRDefault="001A26A3" w:rsidP="00E04740">
      <w:pPr>
        <w:jc w:val="both"/>
        <w:rPr>
          <w:rFonts w:ascii="Georgia" w:hAnsi="Georgia"/>
          <w:sz w:val="28"/>
          <w:szCs w:val="28"/>
        </w:rPr>
      </w:pPr>
    </w:p>
    <w:p w:rsidR="001A26A3" w:rsidRDefault="001A26A3" w:rsidP="00E04740">
      <w:pPr>
        <w:jc w:val="both"/>
        <w:rPr>
          <w:rFonts w:ascii="Georgia" w:hAnsi="Georgia"/>
          <w:sz w:val="28"/>
          <w:szCs w:val="28"/>
        </w:rPr>
      </w:pPr>
    </w:p>
    <w:p w:rsidR="001A26A3" w:rsidRPr="00E04740" w:rsidRDefault="001A26A3" w:rsidP="00E04740">
      <w:pPr>
        <w:numPr>
          <w:ilvl w:val="0"/>
          <w:numId w:val="5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Αποθηκεύστε το αρχείο στο φάκελο του τμήματός σας με όνομα </w:t>
      </w:r>
      <w:r w:rsidRPr="00166D66">
        <w:rPr>
          <w:rFonts w:ascii="Georgia" w:hAnsi="Georgia"/>
          <w:b/>
          <w:sz w:val="28"/>
          <w:szCs w:val="28"/>
        </w:rPr>
        <w:t>ΠΕΡΠΑΤΗΜΑ</w:t>
      </w:r>
    </w:p>
    <w:p w:rsidR="001A26A3" w:rsidRDefault="001A26A3" w:rsidP="00E04740">
      <w:pPr>
        <w:ind w:left="360"/>
        <w:jc w:val="both"/>
        <w:rPr>
          <w:rFonts w:ascii="Georgia" w:hAnsi="Georgia"/>
          <w:sz w:val="28"/>
          <w:szCs w:val="28"/>
        </w:rPr>
      </w:pPr>
    </w:p>
    <w:sectPr w:rsidR="001A26A3" w:rsidSect="005924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B2B"/>
    <w:multiLevelType w:val="hybridMultilevel"/>
    <w:tmpl w:val="E28EE38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80C08E6"/>
    <w:multiLevelType w:val="hybridMultilevel"/>
    <w:tmpl w:val="067C278C"/>
    <w:lvl w:ilvl="0" w:tplc="04D4A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735C45"/>
    <w:multiLevelType w:val="hybridMultilevel"/>
    <w:tmpl w:val="0CE2A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476A85"/>
    <w:multiLevelType w:val="hybridMultilevel"/>
    <w:tmpl w:val="AFA264EA"/>
    <w:lvl w:ilvl="0" w:tplc="04D4A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A17B46"/>
    <w:multiLevelType w:val="hybridMultilevel"/>
    <w:tmpl w:val="0E30C800"/>
    <w:lvl w:ilvl="0" w:tplc="ADF07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57709D"/>
    <w:multiLevelType w:val="hybridMultilevel"/>
    <w:tmpl w:val="83BA0F06"/>
    <w:lvl w:ilvl="0" w:tplc="141AA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5E0641"/>
    <w:multiLevelType w:val="hybridMultilevel"/>
    <w:tmpl w:val="174040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4A6"/>
    <w:rsid w:val="00003AB8"/>
    <w:rsid w:val="00007EF6"/>
    <w:rsid w:val="00013663"/>
    <w:rsid w:val="0002171C"/>
    <w:rsid w:val="00023F03"/>
    <w:rsid w:val="00035565"/>
    <w:rsid w:val="00035894"/>
    <w:rsid w:val="000377A2"/>
    <w:rsid w:val="00037916"/>
    <w:rsid w:val="00047146"/>
    <w:rsid w:val="00050053"/>
    <w:rsid w:val="00051612"/>
    <w:rsid w:val="0005207A"/>
    <w:rsid w:val="000524D9"/>
    <w:rsid w:val="000540AA"/>
    <w:rsid w:val="00055FB9"/>
    <w:rsid w:val="00057EBF"/>
    <w:rsid w:val="00060812"/>
    <w:rsid w:val="00074501"/>
    <w:rsid w:val="0007775B"/>
    <w:rsid w:val="0008140D"/>
    <w:rsid w:val="00095DEF"/>
    <w:rsid w:val="000A67CE"/>
    <w:rsid w:val="000A6E72"/>
    <w:rsid w:val="000B464E"/>
    <w:rsid w:val="000B5C6A"/>
    <w:rsid w:val="000C7F7E"/>
    <w:rsid w:val="000E158D"/>
    <w:rsid w:val="000E55A0"/>
    <w:rsid w:val="000E74E8"/>
    <w:rsid w:val="00103BE7"/>
    <w:rsid w:val="0010521F"/>
    <w:rsid w:val="00106D40"/>
    <w:rsid w:val="00107E0C"/>
    <w:rsid w:val="00111ECD"/>
    <w:rsid w:val="0011730C"/>
    <w:rsid w:val="00124A20"/>
    <w:rsid w:val="00132738"/>
    <w:rsid w:val="001417A2"/>
    <w:rsid w:val="001430B9"/>
    <w:rsid w:val="0014643C"/>
    <w:rsid w:val="0015714D"/>
    <w:rsid w:val="00165A67"/>
    <w:rsid w:val="00166D66"/>
    <w:rsid w:val="00177A83"/>
    <w:rsid w:val="00177DF2"/>
    <w:rsid w:val="001824DB"/>
    <w:rsid w:val="0018352F"/>
    <w:rsid w:val="001904D7"/>
    <w:rsid w:val="001A26A3"/>
    <w:rsid w:val="001A6577"/>
    <w:rsid w:val="001A715D"/>
    <w:rsid w:val="001C42BE"/>
    <w:rsid w:val="001D300E"/>
    <w:rsid w:val="001D37AE"/>
    <w:rsid w:val="001E65F8"/>
    <w:rsid w:val="001F5F69"/>
    <w:rsid w:val="00202F3E"/>
    <w:rsid w:val="002176D3"/>
    <w:rsid w:val="0022617B"/>
    <w:rsid w:val="00236BE8"/>
    <w:rsid w:val="002522D4"/>
    <w:rsid w:val="00270227"/>
    <w:rsid w:val="00270CB5"/>
    <w:rsid w:val="00274960"/>
    <w:rsid w:val="00284D3B"/>
    <w:rsid w:val="0028589F"/>
    <w:rsid w:val="00286FA0"/>
    <w:rsid w:val="0029068F"/>
    <w:rsid w:val="002941BD"/>
    <w:rsid w:val="002941CF"/>
    <w:rsid w:val="00297458"/>
    <w:rsid w:val="002B3F7B"/>
    <w:rsid w:val="002C0A27"/>
    <w:rsid w:val="002C236A"/>
    <w:rsid w:val="002D0441"/>
    <w:rsid w:val="002D2438"/>
    <w:rsid w:val="002D4800"/>
    <w:rsid w:val="002E0B6B"/>
    <w:rsid w:val="002E45EC"/>
    <w:rsid w:val="002E556B"/>
    <w:rsid w:val="002E5B88"/>
    <w:rsid w:val="002F5B45"/>
    <w:rsid w:val="003035D3"/>
    <w:rsid w:val="00306552"/>
    <w:rsid w:val="003072C5"/>
    <w:rsid w:val="00331BC7"/>
    <w:rsid w:val="003334F7"/>
    <w:rsid w:val="003427AC"/>
    <w:rsid w:val="003524CF"/>
    <w:rsid w:val="003526D5"/>
    <w:rsid w:val="00354A6C"/>
    <w:rsid w:val="0035687E"/>
    <w:rsid w:val="003627B4"/>
    <w:rsid w:val="003669A5"/>
    <w:rsid w:val="003709AD"/>
    <w:rsid w:val="00372548"/>
    <w:rsid w:val="00373501"/>
    <w:rsid w:val="0037568B"/>
    <w:rsid w:val="00384570"/>
    <w:rsid w:val="0038672D"/>
    <w:rsid w:val="00392B9B"/>
    <w:rsid w:val="003C0A40"/>
    <w:rsid w:val="003D4DE9"/>
    <w:rsid w:val="003E570F"/>
    <w:rsid w:val="00415620"/>
    <w:rsid w:val="004248C7"/>
    <w:rsid w:val="00424BA7"/>
    <w:rsid w:val="00431B88"/>
    <w:rsid w:val="00442F72"/>
    <w:rsid w:val="00445FCC"/>
    <w:rsid w:val="0044697A"/>
    <w:rsid w:val="00457A89"/>
    <w:rsid w:val="00460EF6"/>
    <w:rsid w:val="004749B6"/>
    <w:rsid w:val="004A0CBA"/>
    <w:rsid w:val="004B05B8"/>
    <w:rsid w:val="004B38F7"/>
    <w:rsid w:val="004B47DD"/>
    <w:rsid w:val="004C7598"/>
    <w:rsid w:val="00503E3C"/>
    <w:rsid w:val="00514630"/>
    <w:rsid w:val="00523F07"/>
    <w:rsid w:val="00534FE8"/>
    <w:rsid w:val="005362A3"/>
    <w:rsid w:val="0054115F"/>
    <w:rsid w:val="00544DA4"/>
    <w:rsid w:val="00546292"/>
    <w:rsid w:val="00546B51"/>
    <w:rsid w:val="00573122"/>
    <w:rsid w:val="005924A6"/>
    <w:rsid w:val="00597001"/>
    <w:rsid w:val="005A30FE"/>
    <w:rsid w:val="005A509A"/>
    <w:rsid w:val="005D4BD6"/>
    <w:rsid w:val="005D58BE"/>
    <w:rsid w:val="005F2986"/>
    <w:rsid w:val="005F727E"/>
    <w:rsid w:val="00602E9E"/>
    <w:rsid w:val="00606028"/>
    <w:rsid w:val="0060719F"/>
    <w:rsid w:val="00611133"/>
    <w:rsid w:val="00614A02"/>
    <w:rsid w:val="00616B2C"/>
    <w:rsid w:val="006268C5"/>
    <w:rsid w:val="006342EC"/>
    <w:rsid w:val="00644691"/>
    <w:rsid w:val="00644ADF"/>
    <w:rsid w:val="00653C2D"/>
    <w:rsid w:val="006679F2"/>
    <w:rsid w:val="006838A1"/>
    <w:rsid w:val="00686FA9"/>
    <w:rsid w:val="006A2FF4"/>
    <w:rsid w:val="006F45C1"/>
    <w:rsid w:val="00705409"/>
    <w:rsid w:val="00705C29"/>
    <w:rsid w:val="0071480B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85134"/>
    <w:rsid w:val="00794CD6"/>
    <w:rsid w:val="00796E99"/>
    <w:rsid w:val="007976B3"/>
    <w:rsid w:val="00797FD3"/>
    <w:rsid w:val="007B716A"/>
    <w:rsid w:val="007C1096"/>
    <w:rsid w:val="007C2FC8"/>
    <w:rsid w:val="007E111A"/>
    <w:rsid w:val="007F0280"/>
    <w:rsid w:val="007F1E15"/>
    <w:rsid w:val="00805D87"/>
    <w:rsid w:val="008125B6"/>
    <w:rsid w:val="00831CF5"/>
    <w:rsid w:val="00835871"/>
    <w:rsid w:val="00851E40"/>
    <w:rsid w:val="008535B8"/>
    <w:rsid w:val="008821F9"/>
    <w:rsid w:val="008873C6"/>
    <w:rsid w:val="00890890"/>
    <w:rsid w:val="00895D10"/>
    <w:rsid w:val="00896823"/>
    <w:rsid w:val="008A3D72"/>
    <w:rsid w:val="008C05E0"/>
    <w:rsid w:val="008C226D"/>
    <w:rsid w:val="008D1260"/>
    <w:rsid w:val="008D2C1E"/>
    <w:rsid w:val="008D61E0"/>
    <w:rsid w:val="008E2705"/>
    <w:rsid w:val="008F0E2B"/>
    <w:rsid w:val="008F732E"/>
    <w:rsid w:val="00901568"/>
    <w:rsid w:val="00912CE9"/>
    <w:rsid w:val="00914F0F"/>
    <w:rsid w:val="009247A1"/>
    <w:rsid w:val="009315A8"/>
    <w:rsid w:val="0094766D"/>
    <w:rsid w:val="00956398"/>
    <w:rsid w:val="00975423"/>
    <w:rsid w:val="00977E04"/>
    <w:rsid w:val="00981A52"/>
    <w:rsid w:val="00984671"/>
    <w:rsid w:val="00987AFF"/>
    <w:rsid w:val="00994382"/>
    <w:rsid w:val="00996A1F"/>
    <w:rsid w:val="009A2A29"/>
    <w:rsid w:val="009A6889"/>
    <w:rsid w:val="009C370B"/>
    <w:rsid w:val="009D6532"/>
    <w:rsid w:val="00A00ABE"/>
    <w:rsid w:val="00A14DFE"/>
    <w:rsid w:val="00A15F1A"/>
    <w:rsid w:val="00A37095"/>
    <w:rsid w:val="00A372E2"/>
    <w:rsid w:val="00A559DE"/>
    <w:rsid w:val="00A65BC2"/>
    <w:rsid w:val="00A66DD6"/>
    <w:rsid w:val="00A678EA"/>
    <w:rsid w:val="00A70B08"/>
    <w:rsid w:val="00A819EC"/>
    <w:rsid w:val="00A84BEE"/>
    <w:rsid w:val="00A92397"/>
    <w:rsid w:val="00A92929"/>
    <w:rsid w:val="00A96D09"/>
    <w:rsid w:val="00A974BA"/>
    <w:rsid w:val="00A97C9B"/>
    <w:rsid w:val="00AA02E7"/>
    <w:rsid w:val="00AA31BF"/>
    <w:rsid w:val="00AA3AD4"/>
    <w:rsid w:val="00AB436F"/>
    <w:rsid w:val="00AC5093"/>
    <w:rsid w:val="00AC5568"/>
    <w:rsid w:val="00AD0F5B"/>
    <w:rsid w:val="00AD2E0D"/>
    <w:rsid w:val="00AD64F7"/>
    <w:rsid w:val="00AE021C"/>
    <w:rsid w:val="00B175B1"/>
    <w:rsid w:val="00B20CF1"/>
    <w:rsid w:val="00B278E4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6E2D"/>
    <w:rsid w:val="00BD7DE8"/>
    <w:rsid w:val="00BE2AA2"/>
    <w:rsid w:val="00BF12AC"/>
    <w:rsid w:val="00C00E41"/>
    <w:rsid w:val="00C07610"/>
    <w:rsid w:val="00C13275"/>
    <w:rsid w:val="00C3535E"/>
    <w:rsid w:val="00C42B41"/>
    <w:rsid w:val="00C471B1"/>
    <w:rsid w:val="00C53796"/>
    <w:rsid w:val="00C53DDB"/>
    <w:rsid w:val="00C64256"/>
    <w:rsid w:val="00C6486E"/>
    <w:rsid w:val="00C70D98"/>
    <w:rsid w:val="00C741A4"/>
    <w:rsid w:val="00C864D6"/>
    <w:rsid w:val="00C9008B"/>
    <w:rsid w:val="00C90EE3"/>
    <w:rsid w:val="00CA3145"/>
    <w:rsid w:val="00CB1147"/>
    <w:rsid w:val="00CB4DCE"/>
    <w:rsid w:val="00CE4077"/>
    <w:rsid w:val="00CE5014"/>
    <w:rsid w:val="00D01D5F"/>
    <w:rsid w:val="00D0323A"/>
    <w:rsid w:val="00D11B9B"/>
    <w:rsid w:val="00D12437"/>
    <w:rsid w:val="00D20E0E"/>
    <w:rsid w:val="00D21277"/>
    <w:rsid w:val="00D229E7"/>
    <w:rsid w:val="00D27B48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C5502"/>
    <w:rsid w:val="00DC6F5D"/>
    <w:rsid w:val="00DD0AE1"/>
    <w:rsid w:val="00DD40ED"/>
    <w:rsid w:val="00DE78F7"/>
    <w:rsid w:val="00E04740"/>
    <w:rsid w:val="00E07414"/>
    <w:rsid w:val="00E10EA2"/>
    <w:rsid w:val="00E35E48"/>
    <w:rsid w:val="00E3617E"/>
    <w:rsid w:val="00E40327"/>
    <w:rsid w:val="00E419A9"/>
    <w:rsid w:val="00E44ABC"/>
    <w:rsid w:val="00E50187"/>
    <w:rsid w:val="00E66AE1"/>
    <w:rsid w:val="00E70F55"/>
    <w:rsid w:val="00E72B07"/>
    <w:rsid w:val="00E85E43"/>
    <w:rsid w:val="00E87DF7"/>
    <w:rsid w:val="00E92159"/>
    <w:rsid w:val="00E96F9A"/>
    <w:rsid w:val="00E971F8"/>
    <w:rsid w:val="00EB088E"/>
    <w:rsid w:val="00EC4A12"/>
    <w:rsid w:val="00EC4D03"/>
    <w:rsid w:val="00EC5BB3"/>
    <w:rsid w:val="00ED0E9C"/>
    <w:rsid w:val="00EE0594"/>
    <w:rsid w:val="00EE4D8C"/>
    <w:rsid w:val="00EF5EE2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A3F60"/>
    <w:rsid w:val="00FB0FF9"/>
    <w:rsid w:val="00FB3AE6"/>
    <w:rsid w:val="00FB3B45"/>
    <w:rsid w:val="00FC68EF"/>
    <w:rsid w:val="00FC6AD8"/>
    <w:rsid w:val="00FE1E5D"/>
    <w:rsid w:val="00FF32AE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9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189</Words>
  <Characters>1022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ΑΣΚΗΣΕΙΣ ΣΤΟ SCRATCH</dc:title>
  <dc:subject/>
  <dc:creator>user</dc:creator>
  <cp:keywords/>
  <dc:description/>
  <cp:lastModifiedBy>user</cp:lastModifiedBy>
  <cp:revision>2</cp:revision>
  <dcterms:created xsi:type="dcterms:W3CDTF">2018-01-28T15:34:00Z</dcterms:created>
  <dcterms:modified xsi:type="dcterms:W3CDTF">2018-01-28T15:34:00Z</dcterms:modified>
</cp:coreProperties>
</file>