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D2B" w:rsidRPr="00BD7DE8" w:rsidRDefault="00416D2B" w:rsidP="00BD7DE8">
      <w:pPr>
        <w:rPr>
          <w:rFonts w:ascii="Georgia" w:hAnsi="Georgia"/>
        </w:rPr>
      </w:pPr>
    </w:p>
    <w:p w:rsidR="00416D2B" w:rsidRPr="00BD7DE8" w:rsidRDefault="00416D2B" w:rsidP="00BD7DE8">
      <w:pPr>
        <w:rPr>
          <w:rFonts w:ascii="Georgia" w:hAnsi="Georgia"/>
        </w:rPr>
      </w:pPr>
    </w:p>
    <w:p w:rsidR="00416D2B" w:rsidRDefault="00416D2B" w:rsidP="00BD7DE8">
      <w:pPr>
        <w:rPr>
          <w:rFonts w:ascii="Georgia" w:hAnsi="Georgia"/>
        </w:rPr>
      </w:pPr>
    </w:p>
    <w:p w:rsidR="00416D2B" w:rsidRPr="00E04740" w:rsidRDefault="00416D2B" w:rsidP="00E04740">
      <w:pPr>
        <w:jc w:val="center"/>
        <w:rPr>
          <w:rFonts w:ascii="Georgia" w:hAnsi="Georgia"/>
          <w:b/>
          <w:sz w:val="28"/>
          <w:szCs w:val="28"/>
        </w:rPr>
      </w:pPr>
      <w:r w:rsidRPr="00E04740">
        <w:rPr>
          <w:rFonts w:ascii="Georgia" w:hAnsi="Georgia"/>
          <w:b/>
          <w:sz w:val="28"/>
          <w:szCs w:val="28"/>
        </w:rPr>
        <w:t>ΠΕΡΠΑΤΗΜΑ ΣΥΝΕΧΕΙΑ</w:t>
      </w:r>
    </w:p>
    <w:p w:rsidR="00416D2B" w:rsidRDefault="00416D2B" w:rsidP="00E04740">
      <w:pPr>
        <w:jc w:val="both"/>
        <w:rPr>
          <w:rFonts w:ascii="Georgia" w:hAnsi="Georgia"/>
          <w:sz w:val="28"/>
          <w:szCs w:val="28"/>
        </w:rPr>
      </w:pPr>
    </w:p>
    <w:p w:rsidR="00416D2B" w:rsidRDefault="00416D2B" w:rsidP="00E04740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Φυσικά και περπατάει το αγόρι αλλά το πρόγραμμά μας έχει κάποια μικρά προβλήματα. Π.χ. τι γίνεται όταν το αγόρι φτάσει στο τέλος του σκηνικού; </w:t>
      </w:r>
    </w:p>
    <w:p w:rsidR="00416D2B" w:rsidRDefault="00416D2B" w:rsidP="00E04740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Τίποτα. Συνεχίζει να περπατάει. Μπορούμε να κάνουμε κάτι να το διορθώσουμε; </w:t>
      </w:r>
    </w:p>
    <w:p w:rsidR="00416D2B" w:rsidRDefault="00416D2B" w:rsidP="00E04740">
      <w:pPr>
        <w:jc w:val="both"/>
        <w:rPr>
          <w:rFonts w:ascii="Georgia" w:hAnsi="Georgia"/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in;margin-top:48.55pt;width:197.7pt;height:89.7pt;z-index:251658240">
            <v:imagedata r:id="rId5" o:title="" croptop="8823f" cropbottom="47975f" cropleft="22016f" cropright="32451f"/>
            <w10:wrap type="square"/>
          </v:shape>
        </w:pict>
      </w:r>
      <w:r>
        <w:rPr>
          <w:rFonts w:ascii="Georgia" w:hAnsi="Georgia"/>
          <w:sz w:val="28"/>
          <w:szCs w:val="28"/>
        </w:rPr>
        <w:t xml:space="preserve">Ας προσθέσουμε μετά από κάθε αλλαγή ενδυμασίας την εντολή </w:t>
      </w:r>
      <w:r w:rsidRPr="00047146">
        <w:rPr>
          <w:rFonts w:ascii="Georgia" w:hAnsi="Georgia"/>
          <w:b/>
          <w:sz w:val="28"/>
          <w:szCs w:val="28"/>
        </w:rPr>
        <w:t>Εάν στα όρια αναπήδησε.</w:t>
      </w:r>
      <w:r>
        <w:rPr>
          <w:rFonts w:ascii="Georgia" w:hAnsi="Georgia"/>
          <w:sz w:val="28"/>
          <w:szCs w:val="28"/>
        </w:rPr>
        <w:t xml:space="preserve"> Και μπροστά από τη </w:t>
      </w:r>
      <w:r w:rsidRPr="00047146">
        <w:rPr>
          <w:rFonts w:ascii="Georgia" w:hAnsi="Georgia"/>
          <w:b/>
          <w:sz w:val="28"/>
          <w:szCs w:val="28"/>
        </w:rPr>
        <w:t>Μορφή1</w:t>
      </w:r>
      <w:r>
        <w:rPr>
          <w:rFonts w:ascii="Georgia" w:hAnsi="Georgia"/>
          <w:sz w:val="28"/>
          <w:szCs w:val="28"/>
        </w:rPr>
        <w:t xml:space="preserve"> θα πρέπει να έχουμε πατήσει το πλήκτρο </w:t>
      </w:r>
      <w:r w:rsidRPr="00047146">
        <w:rPr>
          <w:rFonts w:ascii="Georgia" w:hAnsi="Georgia"/>
          <w:b/>
          <w:sz w:val="28"/>
          <w:szCs w:val="28"/>
        </w:rPr>
        <w:t>Μόνο το πρόσωπο δεξιά-αριστερά</w:t>
      </w:r>
      <w:r>
        <w:rPr>
          <w:rFonts w:ascii="Georgia" w:hAnsi="Georgia"/>
          <w:b/>
          <w:sz w:val="28"/>
          <w:szCs w:val="28"/>
        </w:rPr>
        <w:t>.</w:t>
      </w:r>
    </w:p>
    <w:p w:rsidR="00416D2B" w:rsidRDefault="00416D2B" w:rsidP="00E04740">
      <w:pPr>
        <w:jc w:val="both"/>
        <w:rPr>
          <w:rFonts w:ascii="Georgia" w:hAnsi="Georgia"/>
          <w:sz w:val="28"/>
          <w:szCs w:val="28"/>
        </w:rPr>
      </w:pPr>
      <w:r>
        <w:rPr>
          <w:noProof/>
        </w:rPr>
        <w:pict>
          <v:line id="_x0000_s1027" style="position:absolute;left:0;text-align:left;z-index:251659264" from="180pt,.85pt" to="306pt,45.85pt">
            <v:stroke endarrow="block"/>
          </v:line>
        </w:pict>
      </w:r>
    </w:p>
    <w:p w:rsidR="00416D2B" w:rsidRDefault="00416D2B" w:rsidP="00E04740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Εντάξει. Το αγόρι πηγαίνει μόνο του πέρα δώθε κι αν πατήσουμε το κενό θα σταματήσει. Και το λίγο πάνω – λίγο κάτω;</w:t>
      </w:r>
    </w:p>
    <w:p w:rsidR="00416D2B" w:rsidRDefault="00416D2B" w:rsidP="00E04740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Μήπως να κινήσουμε το αγόρι με τα βελάκια;</w:t>
      </w:r>
    </w:p>
    <w:p w:rsidR="00416D2B" w:rsidRDefault="00416D2B" w:rsidP="00E04740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Όταν πατάμε το δεξί βελάκι θα πρέπει να «κοιτάζει δεξιά» -&gt; δείξε κατεύθυνση 90</w:t>
      </w:r>
      <w:r>
        <w:rPr>
          <w:rFonts w:ascii="Georgia" w:hAnsi="Georgia"/>
          <w:sz w:val="28"/>
          <w:szCs w:val="28"/>
          <w:vertAlign w:val="superscript"/>
        </w:rPr>
        <w:t xml:space="preserve">ο </w:t>
      </w:r>
      <w:r>
        <w:rPr>
          <w:rFonts w:ascii="Georgia" w:hAnsi="Georgia"/>
          <w:sz w:val="28"/>
          <w:szCs w:val="28"/>
        </w:rPr>
        <w:t>.</w:t>
      </w:r>
    </w:p>
    <w:p w:rsidR="00416D2B" w:rsidRDefault="00416D2B" w:rsidP="00E04740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Όταν πατάμε το αριστερό βελάκι θα πρέπει να «κοιτάζει αριστερά» -&gt; δείξε κατεύθυνση -90</w:t>
      </w:r>
      <w:r>
        <w:rPr>
          <w:rFonts w:ascii="Georgia" w:hAnsi="Georgia"/>
          <w:sz w:val="28"/>
          <w:szCs w:val="28"/>
          <w:vertAlign w:val="superscript"/>
        </w:rPr>
        <w:t xml:space="preserve">ο </w:t>
      </w:r>
      <w:r>
        <w:rPr>
          <w:rFonts w:ascii="Georgia" w:hAnsi="Georgia"/>
          <w:sz w:val="28"/>
          <w:szCs w:val="28"/>
        </w:rPr>
        <w:t>.</w:t>
      </w:r>
    </w:p>
    <w:p w:rsidR="00416D2B" w:rsidRDefault="00416D2B" w:rsidP="00E04740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Όταν «κοιτάζει δεξιά» και πατήσω το πάνω βελάκι θα πρέπει να κινηθεί και λίγο προς τα πάνω, κατά τον άξονα των </w:t>
      </w:r>
      <w:r>
        <w:rPr>
          <w:rFonts w:ascii="Georgia" w:hAnsi="Georgia"/>
          <w:sz w:val="28"/>
          <w:szCs w:val="28"/>
          <w:lang w:val="en-US"/>
        </w:rPr>
        <w:t>y</w:t>
      </w:r>
      <w:r w:rsidRPr="00DD40ED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>δηλαδή και θετικά.</w:t>
      </w:r>
    </w:p>
    <w:p w:rsidR="00416D2B" w:rsidRDefault="00416D2B" w:rsidP="00E04740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Όταν «κοιτάζει δεξιά» και πατήσω το κάτω βελάκι θα πρέπει να κινηθεί και λίγο προς τα κάτω, κατά τον άξονα των </w:t>
      </w:r>
      <w:r>
        <w:rPr>
          <w:rFonts w:ascii="Georgia" w:hAnsi="Georgia"/>
          <w:sz w:val="28"/>
          <w:szCs w:val="28"/>
          <w:lang w:val="en-US"/>
        </w:rPr>
        <w:t>y</w:t>
      </w:r>
      <w:r w:rsidRPr="00DD40ED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>δηλαδή αλλά αρνητικά.</w:t>
      </w:r>
    </w:p>
    <w:p w:rsidR="00416D2B" w:rsidRDefault="00416D2B" w:rsidP="00E04740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Το ίδιο βέβαια πρέπει να συμβαίνει και όταν «κοιτάζει αριστερά».</w:t>
      </w:r>
    </w:p>
    <w:p w:rsidR="00416D2B" w:rsidRDefault="00416D2B" w:rsidP="00E04740">
      <w:pPr>
        <w:jc w:val="both"/>
        <w:rPr>
          <w:rFonts w:ascii="Georgia" w:hAnsi="Georgia"/>
          <w:sz w:val="28"/>
          <w:szCs w:val="28"/>
        </w:rPr>
      </w:pPr>
    </w:p>
    <w:p w:rsidR="00416D2B" w:rsidRPr="00BD7DE8" w:rsidRDefault="00416D2B" w:rsidP="00E04740">
      <w:pPr>
        <w:numPr>
          <w:ilvl w:val="0"/>
          <w:numId w:val="6"/>
        </w:num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Ανοίξτε το αρχείο ΠΕΡΠΑΤΗΜΑ</w:t>
      </w:r>
    </w:p>
    <w:p w:rsidR="00416D2B" w:rsidRPr="00A14DFE" w:rsidRDefault="00416D2B" w:rsidP="00E04740">
      <w:pPr>
        <w:numPr>
          <w:ilvl w:val="0"/>
          <w:numId w:val="6"/>
        </w:numPr>
        <w:jc w:val="both"/>
        <w:rPr>
          <w:rFonts w:ascii="Georgia" w:hAnsi="Georgia"/>
          <w:sz w:val="28"/>
          <w:szCs w:val="28"/>
        </w:rPr>
      </w:pPr>
      <w:r w:rsidRPr="00A14DFE">
        <w:rPr>
          <w:rFonts w:ascii="Georgia" w:hAnsi="Georgia"/>
          <w:sz w:val="28"/>
          <w:szCs w:val="28"/>
        </w:rPr>
        <w:t xml:space="preserve">Πηγαίνετε στο </w:t>
      </w:r>
      <w:r w:rsidRPr="00A14DFE">
        <w:rPr>
          <w:rFonts w:ascii="Georgia" w:hAnsi="Georgia"/>
          <w:b/>
          <w:sz w:val="28"/>
          <w:szCs w:val="28"/>
        </w:rPr>
        <w:t>Νέα μορφή</w:t>
      </w:r>
      <w:r w:rsidRPr="00A14DFE">
        <w:rPr>
          <w:rFonts w:ascii="Georgia" w:hAnsi="Georgia"/>
          <w:sz w:val="28"/>
          <w:szCs w:val="28"/>
        </w:rPr>
        <w:t xml:space="preserve"> και εισάγετε </w:t>
      </w:r>
      <w:r>
        <w:rPr>
          <w:rFonts w:ascii="Georgia" w:hAnsi="Georgia"/>
          <w:sz w:val="28"/>
          <w:szCs w:val="28"/>
        </w:rPr>
        <w:t xml:space="preserve">ξανά </w:t>
      </w:r>
      <w:r w:rsidRPr="00A14DFE">
        <w:rPr>
          <w:rFonts w:ascii="Georgia" w:hAnsi="Georgia"/>
          <w:sz w:val="28"/>
          <w:szCs w:val="28"/>
        </w:rPr>
        <w:t xml:space="preserve">από το φάκελο </w:t>
      </w:r>
      <w:r w:rsidRPr="00A14DFE">
        <w:rPr>
          <w:rFonts w:ascii="Georgia" w:hAnsi="Georgia"/>
          <w:b/>
          <w:sz w:val="28"/>
          <w:szCs w:val="28"/>
          <w:lang w:val="en-US"/>
        </w:rPr>
        <w:t>Costumes</w:t>
      </w:r>
      <w:r w:rsidRPr="00A14DFE">
        <w:rPr>
          <w:rFonts w:ascii="Georgia" w:hAnsi="Georgia"/>
          <w:b/>
          <w:sz w:val="28"/>
          <w:szCs w:val="28"/>
        </w:rPr>
        <w:t xml:space="preserve">-&gt; </w:t>
      </w:r>
      <w:r w:rsidRPr="00A14DFE">
        <w:rPr>
          <w:rFonts w:ascii="Georgia" w:hAnsi="Georgia"/>
          <w:b/>
          <w:sz w:val="28"/>
          <w:szCs w:val="28"/>
          <w:lang w:val="en-US"/>
        </w:rPr>
        <w:t>People</w:t>
      </w:r>
      <w:r w:rsidRPr="00A14DFE">
        <w:rPr>
          <w:rFonts w:ascii="Georgia" w:hAnsi="Georgia"/>
          <w:sz w:val="28"/>
          <w:szCs w:val="28"/>
        </w:rPr>
        <w:t xml:space="preserve"> τη μορφή </w:t>
      </w:r>
      <w:r>
        <w:rPr>
          <w:rFonts w:ascii="Georgia" w:hAnsi="Georgia"/>
          <w:b/>
          <w:sz w:val="28"/>
          <w:szCs w:val="28"/>
          <w:lang w:val="en-US"/>
        </w:rPr>
        <w:t>boy</w:t>
      </w:r>
      <w:r w:rsidRPr="001A6577">
        <w:rPr>
          <w:rFonts w:ascii="Georgia" w:hAnsi="Georgia"/>
          <w:b/>
          <w:sz w:val="28"/>
          <w:szCs w:val="28"/>
        </w:rPr>
        <w:t>4</w:t>
      </w:r>
      <w:r w:rsidRPr="00A14DFE">
        <w:rPr>
          <w:rFonts w:ascii="Georgia" w:hAnsi="Georgia"/>
          <w:sz w:val="28"/>
          <w:szCs w:val="28"/>
        </w:rPr>
        <w:t>-</w:t>
      </w:r>
      <w:r>
        <w:rPr>
          <w:rFonts w:ascii="Georgia" w:hAnsi="Georgia"/>
          <w:b/>
          <w:sz w:val="28"/>
          <w:szCs w:val="28"/>
          <w:lang w:val="en-US"/>
        </w:rPr>
        <w:t>walk</w:t>
      </w:r>
      <w:r w:rsidRPr="00A14DFE">
        <w:rPr>
          <w:rFonts w:ascii="Georgia" w:hAnsi="Georgia"/>
          <w:b/>
          <w:sz w:val="28"/>
          <w:szCs w:val="28"/>
          <w:lang w:val="en-US"/>
        </w:rPr>
        <w:t>ing</w:t>
      </w:r>
      <w:r w:rsidRPr="001A6577">
        <w:rPr>
          <w:rFonts w:ascii="Georgia" w:hAnsi="Georgia"/>
          <w:b/>
          <w:sz w:val="28"/>
          <w:szCs w:val="28"/>
        </w:rPr>
        <w:t>-</w:t>
      </w:r>
      <w:r>
        <w:rPr>
          <w:rFonts w:ascii="Georgia" w:hAnsi="Georgia"/>
          <w:b/>
          <w:sz w:val="28"/>
          <w:szCs w:val="28"/>
          <w:lang w:val="en-US"/>
        </w:rPr>
        <w:t>a</w:t>
      </w:r>
      <w:r>
        <w:rPr>
          <w:rFonts w:ascii="Georgia" w:hAnsi="Georgia"/>
          <w:b/>
          <w:sz w:val="28"/>
          <w:szCs w:val="28"/>
        </w:rPr>
        <w:t xml:space="preserve"> </w:t>
      </w:r>
    </w:p>
    <w:p w:rsidR="00416D2B" w:rsidRDefault="00416D2B" w:rsidP="00E04740">
      <w:pPr>
        <w:numPr>
          <w:ilvl w:val="0"/>
          <w:numId w:val="6"/>
        </w:numPr>
        <w:jc w:val="both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Πηγαίνετε στην καρτέλα </w:t>
      </w:r>
      <w:r w:rsidRPr="001A6577">
        <w:rPr>
          <w:rFonts w:ascii="Georgia" w:hAnsi="Georgia"/>
          <w:b/>
          <w:sz w:val="28"/>
          <w:szCs w:val="28"/>
        </w:rPr>
        <w:t>Ενδυμασίες</w:t>
      </w:r>
      <w:r>
        <w:rPr>
          <w:rFonts w:ascii="Georgia" w:hAnsi="Georgia"/>
          <w:sz w:val="28"/>
          <w:szCs w:val="28"/>
        </w:rPr>
        <w:t xml:space="preserve"> και </w:t>
      </w:r>
      <w:r w:rsidRPr="001A6577">
        <w:rPr>
          <w:rFonts w:ascii="Georgia" w:hAnsi="Georgia"/>
          <w:b/>
          <w:sz w:val="28"/>
          <w:szCs w:val="28"/>
        </w:rPr>
        <w:t>μετονομάστε</w:t>
      </w:r>
      <w:r>
        <w:rPr>
          <w:rFonts w:ascii="Georgia" w:hAnsi="Georgia"/>
          <w:sz w:val="28"/>
          <w:szCs w:val="28"/>
        </w:rPr>
        <w:t xml:space="preserve"> τη μορφή σε </w:t>
      </w:r>
      <w:r w:rsidRPr="001A6577">
        <w:rPr>
          <w:rFonts w:ascii="Georgia" w:hAnsi="Georgia"/>
          <w:b/>
          <w:sz w:val="28"/>
          <w:szCs w:val="28"/>
        </w:rPr>
        <w:t>ΒΗΜΑ 1</w:t>
      </w:r>
      <w:r>
        <w:rPr>
          <w:rFonts w:ascii="Georgia" w:hAnsi="Georgia"/>
          <w:sz w:val="28"/>
          <w:szCs w:val="28"/>
        </w:rPr>
        <w:t xml:space="preserve">. Εν συνεχεία </w:t>
      </w:r>
      <w:r w:rsidRPr="001A6577">
        <w:rPr>
          <w:rFonts w:ascii="Georgia" w:hAnsi="Georgia"/>
          <w:b/>
          <w:sz w:val="28"/>
          <w:szCs w:val="28"/>
        </w:rPr>
        <w:t xml:space="preserve">εισάγετε τις επόμενες ενδυμασίες </w:t>
      </w:r>
      <w:r w:rsidRPr="001A6577">
        <w:rPr>
          <w:rFonts w:ascii="Georgia" w:hAnsi="Georgia"/>
          <w:b/>
          <w:sz w:val="28"/>
          <w:szCs w:val="28"/>
          <w:lang w:val="en-US"/>
        </w:rPr>
        <w:t>boy</w:t>
      </w:r>
      <w:r w:rsidRPr="001A6577">
        <w:rPr>
          <w:rFonts w:ascii="Georgia" w:hAnsi="Georgia"/>
          <w:b/>
          <w:sz w:val="28"/>
          <w:szCs w:val="28"/>
        </w:rPr>
        <w:t>4-</w:t>
      </w:r>
      <w:r w:rsidRPr="001A6577">
        <w:rPr>
          <w:rFonts w:ascii="Georgia" w:hAnsi="Georgia"/>
          <w:b/>
          <w:sz w:val="28"/>
          <w:szCs w:val="28"/>
          <w:lang w:val="en-US"/>
        </w:rPr>
        <w:t>walking</w:t>
      </w:r>
      <w:r w:rsidRPr="001A6577">
        <w:rPr>
          <w:rFonts w:ascii="Georgia" w:hAnsi="Georgia"/>
          <w:b/>
          <w:sz w:val="28"/>
          <w:szCs w:val="28"/>
        </w:rPr>
        <w:t>-</w:t>
      </w:r>
      <w:r w:rsidRPr="001A6577">
        <w:rPr>
          <w:rFonts w:ascii="Georgia" w:hAnsi="Georgia"/>
          <w:b/>
          <w:sz w:val="28"/>
          <w:szCs w:val="28"/>
          <w:lang w:val="en-US"/>
        </w:rPr>
        <w:t>b</w:t>
      </w:r>
      <w:r w:rsidRPr="001A6577">
        <w:rPr>
          <w:rFonts w:ascii="Georgia" w:hAnsi="Georgia"/>
          <w:b/>
          <w:sz w:val="28"/>
          <w:szCs w:val="28"/>
        </w:rPr>
        <w:t xml:space="preserve">, </w:t>
      </w:r>
      <w:r w:rsidRPr="001A6577">
        <w:rPr>
          <w:rFonts w:ascii="Georgia" w:hAnsi="Georgia"/>
          <w:b/>
          <w:sz w:val="28"/>
          <w:szCs w:val="28"/>
          <w:lang w:val="en-US"/>
        </w:rPr>
        <w:t>c</w:t>
      </w:r>
      <w:r w:rsidRPr="001A6577">
        <w:rPr>
          <w:rFonts w:ascii="Georgia" w:hAnsi="Georgia"/>
          <w:b/>
          <w:sz w:val="28"/>
          <w:szCs w:val="28"/>
        </w:rPr>
        <w:t xml:space="preserve">, d και </w:t>
      </w:r>
      <w:r w:rsidRPr="001A6577">
        <w:rPr>
          <w:rFonts w:ascii="Georgia" w:hAnsi="Georgia"/>
          <w:b/>
          <w:sz w:val="28"/>
          <w:szCs w:val="28"/>
          <w:lang w:val="en-US"/>
        </w:rPr>
        <w:t>e</w:t>
      </w:r>
      <w:r w:rsidRPr="001A6577">
        <w:rPr>
          <w:rFonts w:ascii="Georgia" w:hAnsi="Georgia"/>
          <w:b/>
          <w:sz w:val="28"/>
          <w:szCs w:val="28"/>
        </w:rPr>
        <w:t>. Μετονομάστε σε ΒΗΜΑ 2, 3, 4 και 5.</w:t>
      </w:r>
    </w:p>
    <w:p w:rsidR="00416D2B" w:rsidRDefault="00416D2B" w:rsidP="00E04740">
      <w:pPr>
        <w:numPr>
          <w:ilvl w:val="0"/>
          <w:numId w:val="6"/>
        </w:num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Π</w:t>
      </w:r>
      <w:r w:rsidRPr="002176D3">
        <w:rPr>
          <w:rFonts w:ascii="Georgia" w:hAnsi="Georgia"/>
          <w:sz w:val="28"/>
          <w:szCs w:val="28"/>
        </w:rPr>
        <w:t>άρτε από την καρτέλα εντολών</w:t>
      </w:r>
      <w:r>
        <w:rPr>
          <w:rFonts w:ascii="Georgia" w:hAnsi="Georgia"/>
          <w:b/>
          <w:sz w:val="28"/>
          <w:szCs w:val="28"/>
        </w:rPr>
        <w:t xml:space="preserve"> Έλεγχος </w:t>
      </w:r>
      <w:r>
        <w:rPr>
          <w:rFonts w:ascii="Georgia" w:hAnsi="Georgia"/>
          <w:sz w:val="28"/>
          <w:szCs w:val="28"/>
        </w:rPr>
        <w:t xml:space="preserve">την εντολή </w:t>
      </w:r>
      <w:r>
        <w:rPr>
          <w:rFonts w:ascii="Georgia" w:hAnsi="Georgia"/>
          <w:b/>
          <w:sz w:val="28"/>
          <w:szCs w:val="28"/>
        </w:rPr>
        <w:t xml:space="preserve">όταν το πλήκτρο κενό πατηθεί, </w:t>
      </w:r>
      <w:r w:rsidRPr="002176D3">
        <w:rPr>
          <w:rFonts w:ascii="Georgia" w:hAnsi="Georgia"/>
          <w:sz w:val="28"/>
          <w:szCs w:val="28"/>
        </w:rPr>
        <w:t>αλλάξτε το</w:t>
      </w:r>
      <w:r>
        <w:rPr>
          <w:rFonts w:ascii="Georgia" w:hAnsi="Georgia"/>
          <w:b/>
          <w:sz w:val="28"/>
          <w:szCs w:val="28"/>
        </w:rPr>
        <w:t xml:space="preserve"> κενό </w:t>
      </w:r>
      <w:r w:rsidRPr="002176D3">
        <w:rPr>
          <w:rFonts w:ascii="Georgia" w:hAnsi="Georgia"/>
          <w:sz w:val="28"/>
          <w:szCs w:val="28"/>
        </w:rPr>
        <w:t>σε</w:t>
      </w:r>
      <w:r>
        <w:rPr>
          <w:rFonts w:ascii="Georgia" w:hAnsi="Georgia"/>
          <w:b/>
          <w:sz w:val="28"/>
          <w:szCs w:val="28"/>
        </w:rPr>
        <w:t xml:space="preserve"> δεξί βέλος, </w:t>
      </w:r>
      <w:r w:rsidRPr="00C70D98">
        <w:rPr>
          <w:rFonts w:ascii="Georgia" w:hAnsi="Georgia"/>
          <w:sz w:val="28"/>
          <w:szCs w:val="28"/>
        </w:rPr>
        <w:t xml:space="preserve">και προσθέστε τις εντολές που ήδη γνωρίζετε.  </w:t>
      </w:r>
    </w:p>
    <w:p w:rsidR="00416D2B" w:rsidRDefault="00416D2B" w:rsidP="00E04740">
      <w:pPr>
        <w:numPr>
          <w:ilvl w:val="0"/>
          <w:numId w:val="6"/>
        </w:num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Συνεχίστε και όπου αντιμετωπίζετε πρόβλημα ψάξτε τη λύση. Είναι απλή. Δίνεται έμμεσα στις προτάσεις που αρχίζουν από όταν πιο πάνω.</w:t>
      </w:r>
    </w:p>
    <w:p w:rsidR="00416D2B" w:rsidRPr="00166D66" w:rsidRDefault="00416D2B" w:rsidP="00E04740">
      <w:pPr>
        <w:numPr>
          <w:ilvl w:val="0"/>
          <w:numId w:val="6"/>
        </w:numPr>
        <w:jc w:val="both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Και για να έχετε τέλειο πρόγραμμα, πέρα από το ότι </w:t>
      </w:r>
      <w:r w:rsidRPr="00166D66">
        <w:rPr>
          <w:rFonts w:ascii="Georgia" w:hAnsi="Georgia"/>
          <w:b/>
          <w:sz w:val="28"/>
          <w:szCs w:val="28"/>
        </w:rPr>
        <w:t>με το πάτημα του κενού πρέπει να σταματάει,</w:t>
      </w:r>
      <w:r>
        <w:rPr>
          <w:rFonts w:ascii="Georgia" w:hAnsi="Georgia"/>
          <w:sz w:val="28"/>
          <w:szCs w:val="28"/>
        </w:rPr>
        <w:t xml:space="preserve"> όταν </w:t>
      </w:r>
      <w:r w:rsidRPr="00166D66">
        <w:rPr>
          <w:rFonts w:ascii="Georgia" w:hAnsi="Georgia"/>
          <w:b/>
          <w:sz w:val="28"/>
          <w:szCs w:val="28"/>
        </w:rPr>
        <w:t>πατάμε την πράσινη σημαία βάλτε το αγόρι να σταθεί στο κέντρο της πίστας ή όπου εσείς θέλετε.</w:t>
      </w:r>
    </w:p>
    <w:p w:rsidR="00416D2B" w:rsidRPr="00C70D98" w:rsidRDefault="00416D2B" w:rsidP="00E04740">
      <w:pPr>
        <w:numPr>
          <w:ilvl w:val="0"/>
          <w:numId w:val="6"/>
        </w:num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Αποθηκεύστε το αρχείο σας στο φάκελο του τμήματός σας με όνομα </w:t>
      </w:r>
      <w:r w:rsidRPr="00166D66">
        <w:rPr>
          <w:rFonts w:ascii="Georgia" w:hAnsi="Georgia"/>
          <w:b/>
          <w:sz w:val="28"/>
          <w:szCs w:val="28"/>
        </w:rPr>
        <w:t>ΠΕΡΠΑΤΗΜΑ ΜΕ ΒΕΛΑΚΙΑ</w:t>
      </w:r>
      <w:r>
        <w:rPr>
          <w:rFonts w:ascii="Georgia" w:hAnsi="Georgia"/>
          <w:sz w:val="28"/>
          <w:szCs w:val="28"/>
        </w:rPr>
        <w:t>.</w:t>
      </w:r>
    </w:p>
    <w:p w:rsidR="00416D2B" w:rsidRPr="005362A3" w:rsidRDefault="00416D2B" w:rsidP="00E04740">
      <w:pPr>
        <w:jc w:val="both"/>
        <w:rPr>
          <w:rFonts w:ascii="Georgia" w:hAnsi="Georgia"/>
          <w:sz w:val="28"/>
          <w:szCs w:val="28"/>
        </w:rPr>
      </w:pPr>
    </w:p>
    <w:sectPr w:rsidR="00416D2B" w:rsidRPr="005362A3" w:rsidSect="005924A6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F4B2B"/>
    <w:multiLevelType w:val="hybridMultilevel"/>
    <w:tmpl w:val="E28EE38A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280C08E6"/>
    <w:multiLevelType w:val="hybridMultilevel"/>
    <w:tmpl w:val="067C278C"/>
    <w:lvl w:ilvl="0" w:tplc="04D4AB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D735C45"/>
    <w:multiLevelType w:val="hybridMultilevel"/>
    <w:tmpl w:val="0CE2AB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3476A85"/>
    <w:multiLevelType w:val="hybridMultilevel"/>
    <w:tmpl w:val="AFA264EA"/>
    <w:lvl w:ilvl="0" w:tplc="04D4AB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CA17B46"/>
    <w:multiLevelType w:val="hybridMultilevel"/>
    <w:tmpl w:val="0E30C800"/>
    <w:lvl w:ilvl="0" w:tplc="ADF074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257709D"/>
    <w:multiLevelType w:val="hybridMultilevel"/>
    <w:tmpl w:val="83BA0F06"/>
    <w:lvl w:ilvl="0" w:tplc="141AAC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D5E0641"/>
    <w:multiLevelType w:val="hybridMultilevel"/>
    <w:tmpl w:val="1740405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4A6"/>
    <w:rsid w:val="00003AB8"/>
    <w:rsid w:val="00007EF6"/>
    <w:rsid w:val="00013663"/>
    <w:rsid w:val="0002171C"/>
    <w:rsid w:val="00023F03"/>
    <w:rsid w:val="00035565"/>
    <w:rsid w:val="00035894"/>
    <w:rsid w:val="000377A2"/>
    <w:rsid w:val="00037916"/>
    <w:rsid w:val="00047146"/>
    <w:rsid w:val="00050053"/>
    <w:rsid w:val="00051612"/>
    <w:rsid w:val="0005207A"/>
    <w:rsid w:val="000524D9"/>
    <w:rsid w:val="000540AA"/>
    <w:rsid w:val="00055FB9"/>
    <w:rsid w:val="00057EBF"/>
    <w:rsid w:val="00060812"/>
    <w:rsid w:val="00074501"/>
    <w:rsid w:val="0007775B"/>
    <w:rsid w:val="0008140D"/>
    <w:rsid w:val="00095DEF"/>
    <w:rsid w:val="000A67CE"/>
    <w:rsid w:val="000A6E72"/>
    <w:rsid w:val="000B464E"/>
    <w:rsid w:val="000B5C6A"/>
    <w:rsid w:val="000C7F7E"/>
    <w:rsid w:val="000E158D"/>
    <w:rsid w:val="000E55A0"/>
    <w:rsid w:val="000E74E8"/>
    <w:rsid w:val="00103BE7"/>
    <w:rsid w:val="0010521F"/>
    <w:rsid w:val="00106D40"/>
    <w:rsid w:val="00107E0C"/>
    <w:rsid w:val="00111ECD"/>
    <w:rsid w:val="0011730C"/>
    <w:rsid w:val="00124A20"/>
    <w:rsid w:val="00132738"/>
    <w:rsid w:val="001417A2"/>
    <w:rsid w:val="001430B9"/>
    <w:rsid w:val="0014643C"/>
    <w:rsid w:val="0015714D"/>
    <w:rsid w:val="00165A67"/>
    <w:rsid w:val="00166D66"/>
    <w:rsid w:val="00177A83"/>
    <w:rsid w:val="00177DF2"/>
    <w:rsid w:val="001824DB"/>
    <w:rsid w:val="0018352F"/>
    <w:rsid w:val="001904D7"/>
    <w:rsid w:val="001A6577"/>
    <w:rsid w:val="001A715D"/>
    <w:rsid w:val="001C42BE"/>
    <w:rsid w:val="001D300E"/>
    <w:rsid w:val="001D37AE"/>
    <w:rsid w:val="001E65F8"/>
    <w:rsid w:val="001F5F69"/>
    <w:rsid w:val="00202F3E"/>
    <w:rsid w:val="002176D3"/>
    <w:rsid w:val="0022617B"/>
    <w:rsid w:val="00236BE8"/>
    <w:rsid w:val="002522D4"/>
    <w:rsid w:val="00270227"/>
    <w:rsid w:val="00270CB5"/>
    <w:rsid w:val="00274960"/>
    <w:rsid w:val="00284D3B"/>
    <w:rsid w:val="0028589F"/>
    <w:rsid w:val="00286FA0"/>
    <w:rsid w:val="0029068F"/>
    <w:rsid w:val="002941BD"/>
    <w:rsid w:val="002941CF"/>
    <w:rsid w:val="00297458"/>
    <w:rsid w:val="002B3F7B"/>
    <w:rsid w:val="002C0A27"/>
    <w:rsid w:val="002C236A"/>
    <w:rsid w:val="002D0441"/>
    <w:rsid w:val="002D2438"/>
    <w:rsid w:val="002D4800"/>
    <w:rsid w:val="002E0B6B"/>
    <w:rsid w:val="002E45EC"/>
    <w:rsid w:val="002E556B"/>
    <w:rsid w:val="002E5B88"/>
    <w:rsid w:val="002F5B45"/>
    <w:rsid w:val="003035D3"/>
    <w:rsid w:val="00306552"/>
    <w:rsid w:val="003072C5"/>
    <w:rsid w:val="00331BC7"/>
    <w:rsid w:val="003334F7"/>
    <w:rsid w:val="003427AC"/>
    <w:rsid w:val="003524CF"/>
    <w:rsid w:val="003526D5"/>
    <w:rsid w:val="00354A6C"/>
    <w:rsid w:val="0035687E"/>
    <w:rsid w:val="003627B4"/>
    <w:rsid w:val="003669A5"/>
    <w:rsid w:val="003709AD"/>
    <w:rsid w:val="00372548"/>
    <w:rsid w:val="00373501"/>
    <w:rsid w:val="0037568B"/>
    <w:rsid w:val="0038672D"/>
    <w:rsid w:val="00392B9B"/>
    <w:rsid w:val="003C0A40"/>
    <w:rsid w:val="003D4DE9"/>
    <w:rsid w:val="003E570F"/>
    <w:rsid w:val="00415620"/>
    <w:rsid w:val="00416D2B"/>
    <w:rsid w:val="004248C7"/>
    <w:rsid w:val="00424BA7"/>
    <w:rsid w:val="00431B88"/>
    <w:rsid w:val="00442F72"/>
    <w:rsid w:val="00445FCC"/>
    <w:rsid w:val="0044697A"/>
    <w:rsid w:val="00457A89"/>
    <w:rsid w:val="00460EF6"/>
    <w:rsid w:val="004671E4"/>
    <w:rsid w:val="004749B6"/>
    <w:rsid w:val="004A0CBA"/>
    <w:rsid w:val="004B05B8"/>
    <w:rsid w:val="004B38F7"/>
    <w:rsid w:val="004B47DD"/>
    <w:rsid w:val="004C7598"/>
    <w:rsid w:val="00503E3C"/>
    <w:rsid w:val="00514630"/>
    <w:rsid w:val="00523F07"/>
    <w:rsid w:val="00534FE8"/>
    <w:rsid w:val="005362A3"/>
    <w:rsid w:val="0054115F"/>
    <w:rsid w:val="00544DA4"/>
    <w:rsid w:val="00546292"/>
    <w:rsid w:val="00546B51"/>
    <w:rsid w:val="00573122"/>
    <w:rsid w:val="005924A6"/>
    <w:rsid w:val="00597001"/>
    <w:rsid w:val="005A30FE"/>
    <w:rsid w:val="005A509A"/>
    <w:rsid w:val="005D4BD6"/>
    <w:rsid w:val="005D58BE"/>
    <w:rsid w:val="005F2986"/>
    <w:rsid w:val="005F727E"/>
    <w:rsid w:val="00602E9E"/>
    <w:rsid w:val="00606028"/>
    <w:rsid w:val="0060719F"/>
    <w:rsid w:val="00611133"/>
    <w:rsid w:val="00614A02"/>
    <w:rsid w:val="00616B2C"/>
    <w:rsid w:val="006268C5"/>
    <w:rsid w:val="006342EC"/>
    <w:rsid w:val="00644691"/>
    <w:rsid w:val="00644ADF"/>
    <w:rsid w:val="00653C2D"/>
    <w:rsid w:val="006679F2"/>
    <w:rsid w:val="006838A1"/>
    <w:rsid w:val="00686FA9"/>
    <w:rsid w:val="006A2FF4"/>
    <w:rsid w:val="006F45C1"/>
    <w:rsid w:val="00705409"/>
    <w:rsid w:val="00705C29"/>
    <w:rsid w:val="0071480B"/>
    <w:rsid w:val="00741882"/>
    <w:rsid w:val="00741A97"/>
    <w:rsid w:val="00741DC1"/>
    <w:rsid w:val="00745483"/>
    <w:rsid w:val="0074780A"/>
    <w:rsid w:val="007512DA"/>
    <w:rsid w:val="00752AF0"/>
    <w:rsid w:val="0076005C"/>
    <w:rsid w:val="007615E4"/>
    <w:rsid w:val="0076294F"/>
    <w:rsid w:val="007744DF"/>
    <w:rsid w:val="00785134"/>
    <w:rsid w:val="00794CD6"/>
    <w:rsid w:val="00796E99"/>
    <w:rsid w:val="007976B3"/>
    <w:rsid w:val="00797FD3"/>
    <w:rsid w:val="007B716A"/>
    <w:rsid w:val="007C1096"/>
    <w:rsid w:val="007C2FC8"/>
    <w:rsid w:val="007E111A"/>
    <w:rsid w:val="007F0280"/>
    <w:rsid w:val="007F1E15"/>
    <w:rsid w:val="00805D87"/>
    <w:rsid w:val="008125B6"/>
    <w:rsid w:val="00831CF5"/>
    <w:rsid w:val="00835871"/>
    <w:rsid w:val="00851E40"/>
    <w:rsid w:val="008535B8"/>
    <w:rsid w:val="008821F9"/>
    <w:rsid w:val="008873C6"/>
    <w:rsid w:val="00890890"/>
    <w:rsid w:val="00891C9B"/>
    <w:rsid w:val="00895D10"/>
    <w:rsid w:val="00896823"/>
    <w:rsid w:val="008A3D72"/>
    <w:rsid w:val="008C05E0"/>
    <w:rsid w:val="008C226D"/>
    <w:rsid w:val="008D1260"/>
    <w:rsid w:val="008D2C1E"/>
    <w:rsid w:val="008D61E0"/>
    <w:rsid w:val="008E2705"/>
    <w:rsid w:val="008F0E2B"/>
    <w:rsid w:val="008F732E"/>
    <w:rsid w:val="00901568"/>
    <w:rsid w:val="00912CE9"/>
    <w:rsid w:val="00914F0F"/>
    <w:rsid w:val="009247A1"/>
    <w:rsid w:val="009315A8"/>
    <w:rsid w:val="0094766D"/>
    <w:rsid w:val="00956398"/>
    <w:rsid w:val="00975423"/>
    <w:rsid w:val="00977E04"/>
    <w:rsid w:val="00981A52"/>
    <w:rsid w:val="00984671"/>
    <w:rsid w:val="00987AFF"/>
    <w:rsid w:val="00994382"/>
    <w:rsid w:val="00996A1F"/>
    <w:rsid w:val="009A2A29"/>
    <w:rsid w:val="009A6889"/>
    <w:rsid w:val="009C370B"/>
    <w:rsid w:val="009D6532"/>
    <w:rsid w:val="00A00ABE"/>
    <w:rsid w:val="00A14DFE"/>
    <w:rsid w:val="00A15F1A"/>
    <w:rsid w:val="00A37095"/>
    <w:rsid w:val="00A372E2"/>
    <w:rsid w:val="00A559DE"/>
    <w:rsid w:val="00A65BC2"/>
    <w:rsid w:val="00A66DD6"/>
    <w:rsid w:val="00A678EA"/>
    <w:rsid w:val="00A70B08"/>
    <w:rsid w:val="00A819EC"/>
    <w:rsid w:val="00A84BEE"/>
    <w:rsid w:val="00A92397"/>
    <w:rsid w:val="00A92929"/>
    <w:rsid w:val="00A96D09"/>
    <w:rsid w:val="00A974BA"/>
    <w:rsid w:val="00A97C9B"/>
    <w:rsid w:val="00AA02E7"/>
    <w:rsid w:val="00AA31BF"/>
    <w:rsid w:val="00AA3AD4"/>
    <w:rsid w:val="00AB436F"/>
    <w:rsid w:val="00AC5093"/>
    <w:rsid w:val="00AC5568"/>
    <w:rsid w:val="00AD0F5B"/>
    <w:rsid w:val="00AD2E0D"/>
    <w:rsid w:val="00AD64F7"/>
    <w:rsid w:val="00AE021C"/>
    <w:rsid w:val="00AE6D83"/>
    <w:rsid w:val="00B175B1"/>
    <w:rsid w:val="00B20CF1"/>
    <w:rsid w:val="00B278E4"/>
    <w:rsid w:val="00B31E20"/>
    <w:rsid w:val="00B507E1"/>
    <w:rsid w:val="00B56B35"/>
    <w:rsid w:val="00B66BAD"/>
    <w:rsid w:val="00B70605"/>
    <w:rsid w:val="00B907DB"/>
    <w:rsid w:val="00B911A5"/>
    <w:rsid w:val="00BA1C4E"/>
    <w:rsid w:val="00BA597C"/>
    <w:rsid w:val="00BA6DC6"/>
    <w:rsid w:val="00BB5E08"/>
    <w:rsid w:val="00BC6E2D"/>
    <w:rsid w:val="00BD7DE8"/>
    <w:rsid w:val="00BE2AA2"/>
    <w:rsid w:val="00BF12AC"/>
    <w:rsid w:val="00C00E41"/>
    <w:rsid w:val="00C07610"/>
    <w:rsid w:val="00C13275"/>
    <w:rsid w:val="00C20E9C"/>
    <w:rsid w:val="00C3535E"/>
    <w:rsid w:val="00C42B41"/>
    <w:rsid w:val="00C471B1"/>
    <w:rsid w:val="00C53796"/>
    <w:rsid w:val="00C53DDB"/>
    <w:rsid w:val="00C64256"/>
    <w:rsid w:val="00C6486E"/>
    <w:rsid w:val="00C70D98"/>
    <w:rsid w:val="00C741A4"/>
    <w:rsid w:val="00C864D6"/>
    <w:rsid w:val="00C9008B"/>
    <w:rsid w:val="00C90EE3"/>
    <w:rsid w:val="00CA3145"/>
    <w:rsid w:val="00CB1147"/>
    <w:rsid w:val="00CB4DCE"/>
    <w:rsid w:val="00CE4077"/>
    <w:rsid w:val="00CE5014"/>
    <w:rsid w:val="00D01D5F"/>
    <w:rsid w:val="00D0323A"/>
    <w:rsid w:val="00D11B9B"/>
    <w:rsid w:val="00D12437"/>
    <w:rsid w:val="00D20E0E"/>
    <w:rsid w:val="00D21277"/>
    <w:rsid w:val="00D229E7"/>
    <w:rsid w:val="00D27B48"/>
    <w:rsid w:val="00D41F36"/>
    <w:rsid w:val="00D54CD8"/>
    <w:rsid w:val="00D64243"/>
    <w:rsid w:val="00D66FB6"/>
    <w:rsid w:val="00D80514"/>
    <w:rsid w:val="00D822EF"/>
    <w:rsid w:val="00D82E0D"/>
    <w:rsid w:val="00D860B9"/>
    <w:rsid w:val="00D86AE0"/>
    <w:rsid w:val="00DB2AF6"/>
    <w:rsid w:val="00DC5502"/>
    <w:rsid w:val="00DC6F5D"/>
    <w:rsid w:val="00DD0AE1"/>
    <w:rsid w:val="00DD40ED"/>
    <w:rsid w:val="00DE78F7"/>
    <w:rsid w:val="00E04740"/>
    <w:rsid w:val="00E07414"/>
    <w:rsid w:val="00E10EA2"/>
    <w:rsid w:val="00E35E48"/>
    <w:rsid w:val="00E3617E"/>
    <w:rsid w:val="00E40327"/>
    <w:rsid w:val="00E419A9"/>
    <w:rsid w:val="00E44ABC"/>
    <w:rsid w:val="00E50187"/>
    <w:rsid w:val="00E66AE1"/>
    <w:rsid w:val="00E70F55"/>
    <w:rsid w:val="00E72B07"/>
    <w:rsid w:val="00E85E43"/>
    <w:rsid w:val="00E87DF7"/>
    <w:rsid w:val="00E92159"/>
    <w:rsid w:val="00E96F9A"/>
    <w:rsid w:val="00E971F8"/>
    <w:rsid w:val="00EB088E"/>
    <w:rsid w:val="00EC4A12"/>
    <w:rsid w:val="00EC4D03"/>
    <w:rsid w:val="00EC5BB3"/>
    <w:rsid w:val="00ED0E9C"/>
    <w:rsid w:val="00EE0594"/>
    <w:rsid w:val="00EE4D8C"/>
    <w:rsid w:val="00EF5EE2"/>
    <w:rsid w:val="00F371D3"/>
    <w:rsid w:val="00F41179"/>
    <w:rsid w:val="00F53318"/>
    <w:rsid w:val="00F54E63"/>
    <w:rsid w:val="00F61474"/>
    <w:rsid w:val="00F64DD4"/>
    <w:rsid w:val="00F6642E"/>
    <w:rsid w:val="00F70D09"/>
    <w:rsid w:val="00F72ECF"/>
    <w:rsid w:val="00F77A16"/>
    <w:rsid w:val="00FA3F60"/>
    <w:rsid w:val="00FB0FF9"/>
    <w:rsid w:val="00FB3AE6"/>
    <w:rsid w:val="00FB3B45"/>
    <w:rsid w:val="00FC68EF"/>
    <w:rsid w:val="00FC6AD8"/>
    <w:rsid w:val="00FE1E5D"/>
    <w:rsid w:val="00FF32AE"/>
    <w:rsid w:val="00FF5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796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1</Pages>
  <Words>307</Words>
  <Characters>1658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ΑΣΚΗΣΕΙΣ ΣΤΟ SCRATCH</dc:title>
  <dc:subject/>
  <dc:creator>user</dc:creator>
  <cp:keywords/>
  <dc:description/>
  <cp:lastModifiedBy>user</cp:lastModifiedBy>
  <cp:revision>4</cp:revision>
  <dcterms:created xsi:type="dcterms:W3CDTF">2018-01-28T15:00:00Z</dcterms:created>
  <dcterms:modified xsi:type="dcterms:W3CDTF">2018-01-28T15:35:00Z</dcterms:modified>
</cp:coreProperties>
</file>