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23" w:rsidRPr="00A5340D" w:rsidRDefault="00027623">
      <w:pPr>
        <w:rPr>
          <w:rFonts w:ascii="Verdana" w:hAnsi="Verdana"/>
          <w:b/>
          <w:sz w:val="20"/>
          <w:szCs w:val="20"/>
          <w:u w:val="single"/>
          <w:lang w:val="el-GR"/>
        </w:rPr>
      </w:pPr>
      <w:r w:rsidRPr="00A5340D">
        <w:rPr>
          <w:rFonts w:ascii="Verdana" w:hAnsi="Verdana"/>
          <w:b/>
          <w:sz w:val="20"/>
          <w:szCs w:val="20"/>
          <w:u w:val="single"/>
          <w:lang w:val="el-GR"/>
        </w:rPr>
        <w:t>ΠΑΡΑΔΕΙΓΜΑ ΕΝΣΩΜΑΤΩΜΕΝΟΥ ΠΡΟΓΡΑΜΜΑΤΟΣ ΚΑΙ ΣΥΝΔΕΔΕΜΕΝΟΥ ΑΡΧΕΙΟΥ:</w:t>
      </w:r>
    </w:p>
    <w:p w:rsidR="00027623" w:rsidRDefault="00027623">
      <w:pPr>
        <w:rPr>
          <w:lang w:val="el-GR"/>
        </w:rPr>
      </w:pPr>
    </w:p>
    <w:p w:rsidR="00027623" w:rsidRDefault="00027623" w:rsidP="00A5340D">
      <w:pPr>
        <w:rPr>
          <w:lang w:val="el-GR"/>
        </w:rPr>
      </w:pPr>
      <w:r>
        <w:rPr>
          <w:lang w:val="el-GR"/>
        </w:rPr>
        <w:t xml:space="preserve">                </w:t>
      </w:r>
      <w:r w:rsidRPr="008F2B1D">
        <w:rPr>
          <w:lang w:val="el-GR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9.5pt" o:ole="">
            <v:imagedata r:id="rId5" o:title=""/>
          </v:shape>
          <o:OLEObject Type="Embed" ProgID="Paint.Picture" ShapeID="_x0000_i1025" DrawAspect="Content" ObjectID="_1577451262" r:id="rId6"/>
        </w:object>
      </w:r>
      <w:r w:rsidRPr="00750FC9">
        <w:rPr>
          <w:lang w:val="el-GR"/>
        </w:rPr>
        <w:object w:dxaOrig="4875" w:dyaOrig="1776">
          <v:shape id="_x0000_i1026" type="#_x0000_t75" style="width:243.75pt;height:88.5pt" o:ole="">
            <v:imagedata r:id="rId7" o:title=""/>
          </v:shape>
          <o:OLEObject Type="Link" ProgID="Excel.Sheet.8" ShapeID="_x0000_i1026" DrawAspect="Content" r:id="rId8" UpdateMode="Always">
            <o:LinkType>Picture</o:LinkType>
            <o:LockedField>false</o:LockedField>
          </o:OLEObject>
        </w:object>
      </w:r>
    </w:p>
    <w:p w:rsidR="00027623" w:rsidRDefault="00027623">
      <w:pPr>
        <w:rPr>
          <w:lang w:val="el-GR"/>
        </w:rPr>
      </w:pPr>
    </w:p>
    <w:p w:rsidR="00027623" w:rsidRDefault="00027623">
      <w:pPr>
        <w:rPr>
          <w:lang w:val="el-GR"/>
        </w:rPr>
      </w:pPr>
    </w:p>
    <w:p w:rsidR="00027623" w:rsidRPr="0016273A" w:rsidRDefault="00027623" w:rsidP="0016273A">
      <w:pPr>
        <w:rPr>
          <w:lang w:val="el-GR"/>
        </w:rPr>
      </w:pPr>
    </w:p>
    <w:p w:rsidR="00027623" w:rsidRPr="0016273A" w:rsidRDefault="00027623" w:rsidP="0016273A">
      <w:pPr>
        <w:rPr>
          <w:lang w:val="el-GR"/>
        </w:rPr>
      </w:pPr>
      <w:r>
        <w:rPr>
          <w:noProof/>
          <w:lang w:val="el-GR" w:eastAsia="el-GR"/>
        </w:rPr>
        <w:pict>
          <v:shapetype id="_x0000_t49" coordsize="21600,21600" o:spt="49" adj="23400,24400,25200,21600,25200,4050,23400,4050" path="m@0@1l@2@3@4@5@6@7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  <v:f eqn="val #6"/>
              <v:f eqn="val #7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  <v:h position="#6,#7"/>
            </v:handles>
            <o:callout v:ext="edit" type="threeSegment" on="t"/>
          </v:shapetype>
          <v:shape id="_x0000_s1026" type="#_x0000_t49" style="position:absolute;margin-left:225pt;margin-top:5.85pt;width:2in;height:27pt;z-index:251657728" adj="21150,-72000,22748,-32840,22748,7200,22500,7200">
            <v:textbox>
              <w:txbxContent>
                <w:p w:rsidR="00027623" w:rsidRPr="00987724" w:rsidRDefault="00027623" w:rsidP="00987724">
                  <w:pPr>
                    <w:jc w:val="center"/>
                    <w:rPr>
                      <w:b/>
                      <w:lang w:val="el-GR"/>
                    </w:rPr>
                  </w:pPr>
                  <w:r w:rsidRPr="00987724">
                    <w:rPr>
                      <w:b/>
                      <w:lang w:val="el-GR"/>
                    </w:rPr>
                    <w:t>Συνδεδεμένο αρχείο</w:t>
                  </w:r>
                </w:p>
              </w:txbxContent>
            </v:textbox>
          </v:shape>
        </w:pict>
      </w:r>
    </w:p>
    <w:p w:rsidR="00027623" w:rsidRPr="0016273A" w:rsidRDefault="00027623" w:rsidP="0016273A">
      <w:pPr>
        <w:rPr>
          <w:lang w:val="el-GR"/>
        </w:rPr>
      </w:pPr>
      <w:r>
        <w:rPr>
          <w:noProof/>
          <w:lang w:val="el-GR" w:eastAsia="el-GR"/>
        </w:rPr>
        <w:pict>
          <v:shape id="_x0000_s1027" type="#_x0000_t49" style="position:absolute;margin-left:27pt;margin-top:1.05pt;width:99pt;height:36pt;z-index:251656704" adj="14727,-41400,23269,-18270,23269,5400,22909,5400">
            <v:textbox style="mso-next-textbox:#_x0000_s1027">
              <w:txbxContent>
                <w:p w:rsidR="00027623" w:rsidRPr="00987724" w:rsidRDefault="00027623" w:rsidP="00987724">
                  <w:pPr>
                    <w:jc w:val="center"/>
                    <w:rPr>
                      <w:b/>
                      <w:lang w:val="el-GR"/>
                    </w:rPr>
                  </w:pPr>
                  <w:r w:rsidRPr="00987724">
                    <w:rPr>
                      <w:b/>
                      <w:lang w:val="el-GR"/>
                    </w:rPr>
                    <w:t>Ενσωματωμένο πρόγραμμα</w:t>
                  </w:r>
                </w:p>
              </w:txbxContent>
            </v:textbox>
          </v:shape>
        </w:pict>
      </w:r>
    </w:p>
    <w:p w:rsidR="00027623" w:rsidRPr="0016273A" w:rsidRDefault="00027623" w:rsidP="0016273A">
      <w:pPr>
        <w:rPr>
          <w:lang w:val="el-GR"/>
        </w:rPr>
      </w:pPr>
    </w:p>
    <w:p w:rsidR="00027623" w:rsidRPr="0016273A" w:rsidRDefault="00027623" w:rsidP="0016273A">
      <w:pPr>
        <w:rPr>
          <w:lang w:val="el-GR"/>
        </w:rPr>
      </w:pPr>
    </w:p>
    <w:p w:rsidR="00027623" w:rsidRPr="0016273A" w:rsidRDefault="00027623" w:rsidP="0016273A">
      <w:pPr>
        <w:rPr>
          <w:lang w:val="el-GR"/>
        </w:rPr>
      </w:pPr>
    </w:p>
    <w:p w:rsidR="00027623" w:rsidRDefault="00027623" w:rsidP="0016273A">
      <w:pPr>
        <w:rPr>
          <w:lang w:val="el-GR"/>
        </w:rPr>
      </w:pPr>
    </w:p>
    <w:p w:rsidR="00027623" w:rsidRDefault="00027623" w:rsidP="0016273A">
      <w:pPr>
        <w:rPr>
          <w:lang w:val="el-GR"/>
        </w:rPr>
      </w:pPr>
    </w:p>
    <w:p w:rsidR="00027623" w:rsidRPr="00CD4E7B" w:rsidRDefault="00027623" w:rsidP="0016273A">
      <w:pPr>
        <w:jc w:val="center"/>
        <w:rPr>
          <w:rFonts w:ascii="Verdana" w:hAnsi="Verdana"/>
          <w:b/>
          <w:sz w:val="28"/>
          <w:szCs w:val="28"/>
          <w:lang w:val="el-GR"/>
        </w:rPr>
      </w:pPr>
      <w:r w:rsidRPr="00CD4E7B">
        <w:rPr>
          <w:rFonts w:ascii="Verdana" w:hAnsi="Verdana"/>
          <w:b/>
          <w:sz w:val="28"/>
          <w:szCs w:val="28"/>
          <w:lang w:val="el-GR"/>
        </w:rPr>
        <w:t xml:space="preserve">ΣΥΝΔΕΣΗ ΚΑΙ ΕΝΣΩΜΑΤΩΣΗ ΑΝΤΙΚΕΙΜΕΝΩΝ ΣΤΟ </w:t>
      </w:r>
      <w:r w:rsidRPr="00CD4E7B">
        <w:rPr>
          <w:rFonts w:ascii="Verdana" w:hAnsi="Verdana"/>
          <w:b/>
          <w:sz w:val="28"/>
          <w:szCs w:val="28"/>
        </w:rPr>
        <w:t>MICROSOFT</w:t>
      </w:r>
      <w:r w:rsidRPr="00CD4E7B">
        <w:rPr>
          <w:rFonts w:ascii="Verdana" w:hAnsi="Verdana"/>
          <w:b/>
          <w:sz w:val="28"/>
          <w:szCs w:val="28"/>
          <w:lang w:val="el-GR"/>
        </w:rPr>
        <w:t xml:space="preserve"> </w:t>
      </w:r>
      <w:r w:rsidRPr="00CD4E7B">
        <w:rPr>
          <w:rFonts w:ascii="Verdana" w:hAnsi="Verdana"/>
          <w:b/>
          <w:sz w:val="28"/>
          <w:szCs w:val="28"/>
        </w:rPr>
        <w:t>OFFICE</w:t>
      </w:r>
    </w:p>
    <w:p w:rsidR="00027623" w:rsidRPr="0016273A" w:rsidRDefault="00027623" w:rsidP="0016273A">
      <w:pPr>
        <w:rPr>
          <w:sz w:val="22"/>
          <w:lang w:val="el-GR"/>
        </w:rPr>
      </w:pPr>
    </w:p>
    <w:p w:rsidR="00027623" w:rsidRPr="00E24F4A" w:rsidRDefault="00027623" w:rsidP="00E24F4A">
      <w:pPr>
        <w:jc w:val="both"/>
        <w:rPr>
          <w:rFonts w:ascii="Verdana" w:hAnsi="Verdana"/>
          <w:lang w:val="el-GR"/>
        </w:rPr>
      </w:pPr>
      <w:r w:rsidRPr="00E24F4A">
        <w:rPr>
          <w:rFonts w:ascii="Verdana" w:hAnsi="Verdana"/>
          <w:lang w:val="el-GR"/>
        </w:rPr>
        <w:t xml:space="preserve">Για την ενσωμάτωση (ή σύνδεση) αντικειμένων σε ένα αρχείο του </w:t>
      </w:r>
      <w:r>
        <w:rPr>
          <w:rFonts w:ascii="Verdana" w:hAnsi="Verdana"/>
        </w:rPr>
        <w:t>WORD</w:t>
      </w:r>
      <w:r w:rsidRPr="00E24F4A">
        <w:rPr>
          <w:rFonts w:ascii="Verdana" w:hAnsi="Verdana"/>
          <w:lang w:val="el-GR"/>
        </w:rPr>
        <w:t xml:space="preserve"> ακολουθούμε τα παρακάτω βήματα :</w:t>
      </w:r>
    </w:p>
    <w:p w:rsidR="00027623" w:rsidRDefault="00027623" w:rsidP="00E24F4A">
      <w:pPr>
        <w:numPr>
          <w:ilvl w:val="0"/>
          <w:numId w:val="1"/>
        </w:numPr>
        <w:jc w:val="both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 xml:space="preserve">Στο/στην μενού/καρτέλα </w:t>
      </w:r>
      <w:r w:rsidRPr="00516195">
        <w:rPr>
          <w:rFonts w:ascii="Verdana" w:hAnsi="Verdana"/>
          <w:b/>
          <w:lang w:val="el-GR"/>
        </w:rPr>
        <w:t>Εισαγωγή</w:t>
      </w:r>
      <w:r w:rsidRPr="00E24F4A">
        <w:rPr>
          <w:rFonts w:ascii="Verdana" w:hAnsi="Verdana"/>
          <w:lang w:val="el-GR"/>
        </w:rPr>
        <w:t xml:space="preserve"> </w:t>
      </w:r>
      <w:r>
        <w:rPr>
          <w:rFonts w:ascii="Verdana" w:hAnsi="Verdana"/>
          <w:lang w:val="el-GR"/>
        </w:rPr>
        <w:t xml:space="preserve">εντοπίζουμε στο δεξιό μέρος της κορδέλας την περιοχή </w:t>
      </w:r>
      <w:r w:rsidRPr="00154B0A">
        <w:rPr>
          <w:rFonts w:ascii="Verdana" w:hAnsi="Verdana"/>
          <w:b/>
          <w:lang w:val="el-GR"/>
        </w:rPr>
        <w:t>Κείμενο</w:t>
      </w:r>
      <w:r>
        <w:rPr>
          <w:rFonts w:ascii="Verdana" w:hAnsi="Verdana"/>
          <w:lang w:val="el-GR"/>
        </w:rPr>
        <w:t xml:space="preserve">, πατάμε στο βελάκι από κάτω και εμφανίζεται το πτυσσόμενο μενού που βλέπετε παρακάτω. Μέσα σε αυτό επιλέγουμε το εργαλείο </w:t>
      </w:r>
      <w:r w:rsidRPr="00154B0A">
        <w:rPr>
          <w:rFonts w:ascii="Verdana" w:hAnsi="Verdana"/>
          <w:b/>
          <w:lang w:val="el-GR"/>
        </w:rPr>
        <w:t>Αντικείμενο</w:t>
      </w:r>
      <w:r>
        <w:rPr>
          <w:rFonts w:ascii="Verdana" w:hAnsi="Verdana"/>
          <w:lang w:val="el-GR"/>
        </w:rPr>
        <w:t>.</w:t>
      </w:r>
    </w:p>
    <w:p w:rsidR="00027623" w:rsidRDefault="00027623" w:rsidP="00154B0A">
      <w:pPr>
        <w:ind w:left="360"/>
        <w:jc w:val="both"/>
        <w:rPr>
          <w:rFonts w:ascii="Verdana" w:hAnsi="Verdana"/>
          <w:lang w:val="el-GR"/>
        </w:rPr>
      </w:pPr>
      <w:r>
        <w:rPr>
          <w:noProof/>
          <w:lang w:val="el-GR" w:eastAsia="el-GR"/>
        </w:rPr>
        <w:pict>
          <v:shape id="_x0000_s1028" type="#_x0000_t75" style="position:absolute;left:0;text-align:left;margin-left:81pt;margin-top:9.95pt;width:259.5pt;height:224.25pt;z-index:251658752">
            <v:imagedata r:id="rId9" o:title=""/>
            <w10:wrap type="square"/>
          </v:shape>
        </w:pict>
      </w:r>
    </w:p>
    <w:p w:rsidR="00027623" w:rsidRDefault="00027623" w:rsidP="00154B0A">
      <w:pPr>
        <w:ind w:left="360"/>
        <w:jc w:val="both"/>
        <w:rPr>
          <w:rFonts w:ascii="Verdana" w:hAnsi="Verdana"/>
          <w:lang w:val="el-GR"/>
        </w:rPr>
      </w:pPr>
    </w:p>
    <w:p w:rsidR="00027623" w:rsidRDefault="00027623" w:rsidP="00154B0A">
      <w:pPr>
        <w:ind w:left="360"/>
        <w:jc w:val="both"/>
        <w:rPr>
          <w:rFonts w:ascii="Verdana" w:hAnsi="Verdana"/>
          <w:lang w:val="el-GR"/>
        </w:rPr>
      </w:pPr>
    </w:p>
    <w:p w:rsidR="00027623" w:rsidRDefault="00027623" w:rsidP="00154B0A">
      <w:pPr>
        <w:ind w:left="360"/>
        <w:jc w:val="both"/>
        <w:rPr>
          <w:rFonts w:ascii="Verdana" w:hAnsi="Verdana"/>
          <w:lang w:val="el-GR"/>
        </w:rPr>
      </w:pPr>
    </w:p>
    <w:p w:rsidR="00027623" w:rsidRDefault="00027623" w:rsidP="00154B0A">
      <w:pPr>
        <w:ind w:left="360"/>
        <w:jc w:val="both"/>
        <w:rPr>
          <w:rFonts w:ascii="Verdana" w:hAnsi="Verdana"/>
          <w:lang w:val="el-GR"/>
        </w:rPr>
      </w:pPr>
    </w:p>
    <w:p w:rsidR="00027623" w:rsidRDefault="00027623" w:rsidP="00154B0A">
      <w:pPr>
        <w:ind w:left="360"/>
        <w:jc w:val="both"/>
        <w:rPr>
          <w:rFonts w:ascii="Verdana" w:hAnsi="Verdana"/>
          <w:lang w:val="el-GR"/>
        </w:rPr>
      </w:pPr>
    </w:p>
    <w:p w:rsidR="00027623" w:rsidRDefault="00027623" w:rsidP="00154B0A">
      <w:pPr>
        <w:ind w:left="360"/>
        <w:jc w:val="both"/>
        <w:rPr>
          <w:rFonts w:ascii="Verdana" w:hAnsi="Verdana"/>
          <w:lang w:val="el-GR"/>
        </w:rPr>
      </w:pPr>
    </w:p>
    <w:p w:rsidR="00027623" w:rsidRDefault="00027623" w:rsidP="00154B0A">
      <w:pPr>
        <w:ind w:left="360"/>
        <w:jc w:val="both"/>
        <w:rPr>
          <w:rFonts w:ascii="Verdana" w:hAnsi="Verdana"/>
          <w:lang w:val="el-GR"/>
        </w:rPr>
      </w:pPr>
    </w:p>
    <w:p w:rsidR="00027623" w:rsidRDefault="00027623" w:rsidP="00154B0A">
      <w:pPr>
        <w:ind w:left="360"/>
        <w:jc w:val="both"/>
        <w:rPr>
          <w:rFonts w:ascii="Verdana" w:hAnsi="Verdana"/>
          <w:lang w:val="el-GR"/>
        </w:rPr>
      </w:pPr>
    </w:p>
    <w:p w:rsidR="00027623" w:rsidRDefault="00027623" w:rsidP="00154B0A">
      <w:pPr>
        <w:ind w:left="360"/>
        <w:jc w:val="both"/>
        <w:rPr>
          <w:rFonts w:ascii="Verdana" w:hAnsi="Verdana"/>
          <w:lang w:val="el-GR"/>
        </w:rPr>
      </w:pPr>
    </w:p>
    <w:p w:rsidR="00027623" w:rsidRDefault="00027623" w:rsidP="00154B0A">
      <w:pPr>
        <w:ind w:left="360"/>
        <w:jc w:val="both"/>
        <w:rPr>
          <w:rFonts w:ascii="Verdana" w:hAnsi="Verdana"/>
          <w:lang w:val="el-GR"/>
        </w:rPr>
      </w:pPr>
    </w:p>
    <w:p w:rsidR="00027623" w:rsidRDefault="00027623" w:rsidP="00154B0A">
      <w:pPr>
        <w:ind w:left="360"/>
        <w:jc w:val="both"/>
        <w:rPr>
          <w:rFonts w:ascii="Verdana" w:hAnsi="Verdana"/>
          <w:lang w:val="el-GR"/>
        </w:rPr>
      </w:pPr>
    </w:p>
    <w:p w:rsidR="00027623" w:rsidRDefault="00027623" w:rsidP="00154B0A">
      <w:pPr>
        <w:ind w:left="360"/>
        <w:jc w:val="both"/>
        <w:rPr>
          <w:rFonts w:ascii="Verdana" w:hAnsi="Verdana"/>
          <w:lang w:val="el-GR"/>
        </w:rPr>
      </w:pPr>
    </w:p>
    <w:p w:rsidR="00027623" w:rsidRDefault="00027623" w:rsidP="00154B0A">
      <w:pPr>
        <w:ind w:left="360"/>
        <w:jc w:val="both"/>
        <w:rPr>
          <w:rFonts w:ascii="Verdana" w:hAnsi="Verdana"/>
          <w:lang w:val="el-GR"/>
        </w:rPr>
      </w:pPr>
    </w:p>
    <w:p w:rsidR="00027623" w:rsidRDefault="00027623" w:rsidP="00154B0A">
      <w:pPr>
        <w:ind w:left="360"/>
        <w:jc w:val="both"/>
        <w:rPr>
          <w:rFonts w:ascii="Verdana" w:hAnsi="Verdana"/>
          <w:lang w:val="el-GR"/>
        </w:rPr>
      </w:pPr>
    </w:p>
    <w:p w:rsidR="00027623" w:rsidRDefault="00027623" w:rsidP="00154B0A">
      <w:pPr>
        <w:ind w:left="360"/>
        <w:jc w:val="both"/>
        <w:rPr>
          <w:rFonts w:ascii="Verdana" w:hAnsi="Verdana"/>
          <w:lang w:val="el-GR"/>
        </w:rPr>
      </w:pPr>
    </w:p>
    <w:p w:rsidR="00027623" w:rsidRDefault="00027623" w:rsidP="00154B0A">
      <w:pPr>
        <w:ind w:left="360"/>
        <w:jc w:val="both"/>
        <w:rPr>
          <w:rFonts w:ascii="Verdana" w:hAnsi="Verdana"/>
          <w:lang w:val="el-GR"/>
        </w:rPr>
      </w:pPr>
    </w:p>
    <w:p w:rsidR="00027623" w:rsidRDefault="00027623" w:rsidP="00154B0A">
      <w:pPr>
        <w:ind w:left="360"/>
        <w:jc w:val="both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>Αμέσως εμφανίζεται το παρακάτω πλαίσιο διαλόγου</w:t>
      </w:r>
    </w:p>
    <w:p w:rsidR="00027623" w:rsidRDefault="00027623" w:rsidP="00154B0A">
      <w:pPr>
        <w:ind w:left="360"/>
        <w:jc w:val="both"/>
        <w:rPr>
          <w:rFonts w:ascii="Verdana" w:hAnsi="Verdana"/>
          <w:lang w:val="el-GR"/>
        </w:rPr>
      </w:pPr>
      <w:r w:rsidRPr="00154B0A">
        <w:rPr>
          <w:rFonts w:ascii="Verdana" w:hAnsi="Verdana"/>
          <w:lang w:val="el-GR"/>
        </w:rPr>
        <w:pict>
          <v:shape id="_x0000_i1027" type="#_x0000_t75" style="width:375.75pt;height:330.75pt">
            <v:imagedata r:id="rId10" o:title=""/>
          </v:shape>
        </w:pict>
      </w:r>
    </w:p>
    <w:p w:rsidR="00027623" w:rsidRDefault="00027623" w:rsidP="00154B0A">
      <w:pPr>
        <w:ind w:left="360"/>
        <w:jc w:val="both"/>
        <w:rPr>
          <w:rFonts w:ascii="Verdana" w:hAnsi="Verdana"/>
          <w:lang w:val="el-GR"/>
        </w:rPr>
      </w:pPr>
    </w:p>
    <w:p w:rsidR="00027623" w:rsidRPr="00E24F4A" w:rsidRDefault="00027623" w:rsidP="00154B0A">
      <w:pPr>
        <w:ind w:left="360"/>
        <w:jc w:val="both"/>
        <w:rPr>
          <w:rFonts w:ascii="Verdana" w:hAnsi="Verdana"/>
          <w:lang w:val="el-GR"/>
        </w:rPr>
      </w:pPr>
    </w:p>
    <w:p w:rsidR="00027623" w:rsidRPr="00E24F4A" w:rsidRDefault="00027623" w:rsidP="00CD4E7B">
      <w:pPr>
        <w:pStyle w:val="BodyText"/>
        <w:numPr>
          <w:ilvl w:val="0"/>
          <w:numId w:val="1"/>
        </w:numPr>
        <w:rPr>
          <w:rFonts w:ascii="Verdana" w:hAnsi="Verdana"/>
          <w:sz w:val="24"/>
          <w:szCs w:val="24"/>
          <w:lang w:val="el-GR"/>
        </w:rPr>
      </w:pPr>
      <w:r w:rsidRPr="00E24F4A">
        <w:rPr>
          <w:rFonts w:ascii="Verdana" w:hAnsi="Verdana"/>
          <w:sz w:val="24"/>
          <w:szCs w:val="24"/>
          <w:lang w:val="el-GR"/>
        </w:rPr>
        <w:t xml:space="preserve">Αν θέλουμε να </w:t>
      </w:r>
    </w:p>
    <w:p w:rsidR="00027623" w:rsidRPr="00E24F4A" w:rsidRDefault="00027623" w:rsidP="00CD4E7B">
      <w:pPr>
        <w:pStyle w:val="BodyText"/>
        <w:numPr>
          <w:ilvl w:val="1"/>
          <w:numId w:val="1"/>
        </w:numPr>
        <w:rPr>
          <w:rFonts w:ascii="Verdana" w:hAnsi="Verdana"/>
          <w:sz w:val="24"/>
          <w:szCs w:val="24"/>
          <w:lang w:val="el-GR"/>
        </w:rPr>
      </w:pPr>
      <w:r w:rsidRPr="00E24F4A">
        <w:rPr>
          <w:rFonts w:ascii="Verdana" w:hAnsi="Verdana"/>
          <w:b/>
          <w:sz w:val="24"/>
          <w:szCs w:val="24"/>
          <w:lang w:val="el-GR"/>
        </w:rPr>
        <w:t>ενσωματώσουμε</w:t>
      </w:r>
      <w:r w:rsidRPr="00E24F4A">
        <w:rPr>
          <w:rFonts w:ascii="Verdana" w:hAnsi="Verdana"/>
          <w:sz w:val="24"/>
          <w:szCs w:val="24"/>
          <w:lang w:val="el-GR"/>
        </w:rPr>
        <w:t xml:space="preserve"> ένα νέο αντικείμενο (</w:t>
      </w:r>
      <w:r w:rsidRPr="00F11E52">
        <w:rPr>
          <w:rFonts w:ascii="Verdana" w:hAnsi="Verdana"/>
          <w:b/>
          <w:i/>
          <w:sz w:val="24"/>
          <w:szCs w:val="24"/>
          <w:lang w:val="el-GR"/>
        </w:rPr>
        <w:t>αντικείμενο που δεν το έχουμε δημιουργήσει νωρίτερα</w:t>
      </w:r>
      <w:r w:rsidRPr="00E24F4A">
        <w:rPr>
          <w:rFonts w:ascii="Verdana" w:hAnsi="Verdana"/>
          <w:sz w:val="24"/>
          <w:szCs w:val="24"/>
          <w:lang w:val="el-GR"/>
        </w:rPr>
        <w:t xml:space="preserve">) επιλέγουμε </w:t>
      </w:r>
      <w:r>
        <w:rPr>
          <w:rFonts w:ascii="Verdana" w:hAnsi="Verdana"/>
          <w:sz w:val="24"/>
          <w:szCs w:val="24"/>
          <w:lang w:val="el-GR"/>
        </w:rPr>
        <w:t>στο πλαίσιο διαλόγου που εμφανίζεται</w:t>
      </w:r>
      <w:r w:rsidRPr="00E24F4A">
        <w:rPr>
          <w:rFonts w:ascii="Verdana" w:hAnsi="Verdana"/>
          <w:sz w:val="24"/>
          <w:szCs w:val="24"/>
          <w:lang w:val="el-GR"/>
        </w:rPr>
        <w:t xml:space="preserve"> την καρτέλα </w:t>
      </w:r>
      <w:r w:rsidRPr="00F11E52">
        <w:rPr>
          <w:rFonts w:ascii="Verdana" w:hAnsi="Verdana"/>
          <w:b/>
          <w:sz w:val="24"/>
          <w:szCs w:val="24"/>
          <w:lang w:val="el-GR"/>
        </w:rPr>
        <w:t xml:space="preserve">“Δημιουργία νέου” </w:t>
      </w:r>
      <w:r w:rsidRPr="00E24F4A">
        <w:rPr>
          <w:rFonts w:ascii="Verdana" w:hAnsi="Verdana"/>
          <w:sz w:val="24"/>
          <w:szCs w:val="24"/>
          <w:lang w:val="el-GR"/>
        </w:rPr>
        <w:t xml:space="preserve"> και κατόπιν </w:t>
      </w:r>
      <w:r w:rsidRPr="00F11E52">
        <w:rPr>
          <w:rFonts w:ascii="Verdana" w:hAnsi="Verdana"/>
          <w:b/>
          <w:i/>
          <w:sz w:val="24"/>
          <w:szCs w:val="24"/>
          <w:lang w:val="el-GR"/>
        </w:rPr>
        <w:t xml:space="preserve">κάτω από το Τύπος αντικειμένου, </w:t>
      </w:r>
      <w:r w:rsidRPr="00F11E52">
        <w:rPr>
          <w:rFonts w:ascii="Verdana" w:hAnsi="Verdana"/>
          <w:b/>
          <w:sz w:val="24"/>
          <w:szCs w:val="24"/>
          <w:lang w:val="el-GR"/>
        </w:rPr>
        <w:t>επιλέγουμε το πρόγραμμα</w:t>
      </w:r>
      <w:r w:rsidRPr="00E24F4A">
        <w:rPr>
          <w:rFonts w:ascii="Verdana" w:hAnsi="Verdana"/>
          <w:sz w:val="24"/>
          <w:szCs w:val="24"/>
          <w:lang w:val="el-GR"/>
        </w:rPr>
        <w:t xml:space="preserve">, με τη βοήθεια του οποίου θα δημιουργήσουμε το αντικείμενο. </w:t>
      </w:r>
    </w:p>
    <w:p w:rsidR="00027623" w:rsidRPr="00CD4E7B" w:rsidRDefault="00027623" w:rsidP="00CD4E7B">
      <w:pPr>
        <w:pStyle w:val="BodyText"/>
        <w:numPr>
          <w:ilvl w:val="1"/>
          <w:numId w:val="1"/>
        </w:numPr>
        <w:jc w:val="left"/>
        <w:rPr>
          <w:rFonts w:ascii="Verdana" w:hAnsi="Verdana"/>
          <w:sz w:val="24"/>
          <w:szCs w:val="24"/>
          <w:lang w:val="el-GR"/>
        </w:rPr>
      </w:pPr>
      <w:r w:rsidRPr="00E24F4A">
        <w:rPr>
          <w:rFonts w:ascii="Verdana" w:hAnsi="Verdana"/>
          <w:sz w:val="24"/>
          <w:szCs w:val="24"/>
          <w:lang w:val="el-GR"/>
        </w:rPr>
        <w:t xml:space="preserve">ενσωματώσουμε (ή </w:t>
      </w:r>
      <w:r>
        <w:rPr>
          <w:rFonts w:ascii="Verdana" w:hAnsi="Verdana"/>
          <w:sz w:val="24"/>
          <w:szCs w:val="24"/>
          <w:lang w:val="el-GR"/>
        </w:rPr>
        <w:t xml:space="preserve">σωστότερα </w:t>
      </w:r>
      <w:r w:rsidRPr="00E24F4A">
        <w:rPr>
          <w:rFonts w:ascii="Verdana" w:hAnsi="Verdana"/>
          <w:b/>
          <w:sz w:val="24"/>
          <w:szCs w:val="24"/>
          <w:lang w:val="el-GR"/>
        </w:rPr>
        <w:t>να συνδέσουμε</w:t>
      </w:r>
      <w:r w:rsidRPr="00E24F4A">
        <w:rPr>
          <w:rFonts w:ascii="Verdana" w:hAnsi="Verdana"/>
          <w:sz w:val="24"/>
          <w:szCs w:val="24"/>
          <w:lang w:val="el-GR"/>
        </w:rPr>
        <w:t xml:space="preserve">) στο αρχείο του </w:t>
      </w:r>
      <w:r>
        <w:rPr>
          <w:rFonts w:ascii="Verdana" w:hAnsi="Verdana"/>
          <w:sz w:val="24"/>
          <w:szCs w:val="24"/>
        </w:rPr>
        <w:t>WORD</w:t>
      </w:r>
      <w:r w:rsidRPr="00E24F4A">
        <w:rPr>
          <w:rFonts w:ascii="Verdana" w:hAnsi="Verdana"/>
          <w:sz w:val="24"/>
          <w:szCs w:val="24"/>
          <w:lang w:val="el-GR"/>
        </w:rPr>
        <w:t xml:space="preserve"> ένα αντικείμενο που </w:t>
      </w:r>
      <w:r w:rsidRPr="00F11E52">
        <w:rPr>
          <w:rFonts w:ascii="Verdana" w:hAnsi="Verdana"/>
          <w:b/>
          <w:i/>
          <w:sz w:val="24"/>
          <w:szCs w:val="24"/>
          <w:lang w:val="el-GR"/>
        </w:rPr>
        <w:t>το έχουμε δημιουργήσει νωρίτερα και το έχουμε σώσει σαν αρχείο</w:t>
      </w:r>
      <w:r w:rsidRPr="00E24F4A">
        <w:rPr>
          <w:rFonts w:ascii="Verdana" w:hAnsi="Verdana"/>
          <w:sz w:val="24"/>
          <w:szCs w:val="24"/>
          <w:lang w:val="el-GR"/>
        </w:rPr>
        <w:t xml:space="preserve">, επιλέγουμε την καρτέλα </w:t>
      </w:r>
      <w:r w:rsidRPr="00F11E52">
        <w:rPr>
          <w:rFonts w:ascii="Verdana" w:hAnsi="Verdana"/>
          <w:b/>
          <w:sz w:val="24"/>
          <w:szCs w:val="24"/>
          <w:lang w:val="el-GR"/>
        </w:rPr>
        <w:t>“Δημιουργία από αρχείο”</w:t>
      </w:r>
      <w:r w:rsidRPr="00E24F4A">
        <w:rPr>
          <w:rFonts w:ascii="Verdana" w:hAnsi="Verdana"/>
          <w:sz w:val="24"/>
          <w:szCs w:val="24"/>
          <w:lang w:val="el-GR"/>
        </w:rPr>
        <w:t xml:space="preserve"> και στο πλαίσιο </w:t>
      </w:r>
      <w:r w:rsidRPr="00CD4E7B">
        <w:rPr>
          <w:rFonts w:ascii="Verdana" w:hAnsi="Verdana"/>
          <w:b/>
          <w:sz w:val="24"/>
          <w:szCs w:val="24"/>
          <w:lang w:val="el-GR"/>
        </w:rPr>
        <w:t>“Όνομα αρχείου”</w:t>
      </w:r>
      <w:r w:rsidRPr="00E24F4A">
        <w:rPr>
          <w:rFonts w:ascii="Verdana" w:hAnsi="Verdana"/>
          <w:sz w:val="24"/>
          <w:szCs w:val="24"/>
          <w:lang w:val="el-GR"/>
        </w:rPr>
        <w:t xml:space="preserve"> δίνουμε </w:t>
      </w:r>
      <w:r w:rsidRPr="00CD4E7B">
        <w:rPr>
          <w:rFonts w:ascii="Verdana" w:hAnsi="Verdana"/>
          <w:b/>
          <w:sz w:val="24"/>
          <w:szCs w:val="24"/>
          <w:lang w:val="el-GR"/>
        </w:rPr>
        <w:t>την πλήρη διαδρομή και το όνομα του προς ενσωμάτωση (ή σύνδεση) αρχείου, ή πρακτικότερα πατάμε το πλήκτρο Αναζήτηση και εντοπίζουμε το προς σύνδεση αρχείο στον υπολογιστή μας.</w:t>
      </w:r>
      <w:r>
        <w:rPr>
          <w:rFonts w:ascii="Verdana" w:hAnsi="Verdana"/>
          <w:b/>
          <w:sz w:val="24"/>
          <w:szCs w:val="24"/>
          <w:lang w:val="el-GR"/>
        </w:rPr>
        <w:t xml:space="preserve"> </w:t>
      </w:r>
      <w:r w:rsidRPr="00CD4E7B">
        <w:rPr>
          <w:rFonts w:ascii="Verdana" w:hAnsi="Verdana"/>
          <w:sz w:val="24"/>
          <w:szCs w:val="24"/>
          <w:lang w:val="el-GR"/>
        </w:rPr>
        <w:t xml:space="preserve">Αν </w:t>
      </w:r>
    </w:p>
    <w:p w:rsidR="00027623" w:rsidRPr="00CD4E7B" w:rsidRDefault="00027623" w:rsidP="00CD4E7B">
      <w:pPr>
        <w:ind w:left="1440" w:hanging="1440"/>
        <w:jc w:val="both"/>
        <w:rPr>
          <w:rFonts w:ascii="Verdana" w:hAnsi="Verdana"/>
          <w:b/>
          <w:lang w:val="el-GR"/>
        </w:rPr>
      </w:pPr>
      <w:r>
        <w:rPr>
          <w:rFonts w:ascii="Verdana" w:hAnsi="Verdana"/>
          <w:lang w:val="el-GR"/>
        </w:rPr>
        <w:t xml:space="preserve">                 </w:t>
      </w:r>
      <w:r w:rsidRPr="00E24F4A">
        <w:rPr>
          <w:rFonts w:ascii="Verdana" w:hAnsi="Verdana"/>
          <w:lang w:val="el-GR"/>
        </w:rPr>
        <w:t xml:space="preserve">θέλουμε το αντικείμενο να είναι συνδεδεμένο </w:t>
      </w:r>
      <w:r w:rsidRPr="00CD4E7B">
        <w:rPr>
          <w:rFonts w:ascii="Verdana" w:hAnsi="Verdana"/>
          <w:b/>
          <w:lang w:val="el-GR"/>
        </w:rPr>
        <w:t xml:space="preserve">τσεκάρουμε το “Σύνδεση </w:t>
      </w:r>
      <w:r>
        <w:rPr>
          <w:rFonts w:ascii="Verdana" w:hAnsi="Verdana"/>
          <w:b/>
          <w:lang w:val="el-GR"/>
        </w:rPr>
        <w:t xml:space="preserve"> </w:t>
      </w:r>
      <w:r w:rsidRPr="00CD4E7B">
        <w:rPr>
          <w:rFonts w:ascii="Verdana" w:hAnsi="Verdana"/>
          <w:b/>
          <w:lang w:val="el-GR"/>
        </w:rPr>
        <w:t>με αρχείο”.</w:t>
      </w:r>
    </w:p>
    <w:p w:rsidR="00027623" w:rsidRPr="00E24F4A" w:rsidRDefault="00027623" w:rsidP="00CD4E7B">
      <w:pPr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Πατ</w:t>
      </w:r>
      <w:r>
        <w:rPr>
          <w:rFonts w:ascii="Verdana" w:hAnsi="Verdana"/>
          <w:lang w:val="el-GR"/>
        </w:rPr>
        <w:t>ά</w:t>
      </w:r>
      <w:r w:rsidRPr="00E24F4A">
        <w:rPr>
          <w:rFonts w:ascii="Verdana" w:hAnsi="Verdana"/>
        </w:rPr>
        <w:t>με ΟΚ</w:t>
      </w:r>
    </w:p>
    <w:p w:rsidR="00027623" w:rsidRDefault="00027623" w:rsidP="0016273A">
      <w:pPr>
        <w:rPr>
          <w:lang w:val="el-GR"/>
        </w:rPr>
      </w:pPr>
    </w:p>
    <w:p w:rsidR="00027623" w:rsidRDefault="00027623" w:rsidP="0016273A">
      <w:pPr>
        <w:rPr>
          <w:lang w:val="el-GR"/>
        </w:rPr>
      </w:pPr>
    </w:p>
    <w:p w:rsidR="00027623" w:rsidRDefault="00027623" w:rsidP="0016273A">
      <w:pPr>
        <w:rPr>
          <w:lang w:val="el-GR"/>
        </w:rPr>
      </w:pPr>
    </w:p>
    <w:p w:rsidR="00027623" w:rsidRPr="0016273A" w:rsidRDefault="00027623" w:rsidP="0016273A">
      <w:pPr>
        <w:rPr>
          <w:lang w:val="el-GR"/>
        </w:rPr>
      </w:pPr>
    </w:p>
    <w:sectPr w:rsidR="00027623" w:rsidRPr="0016273A" w:rsidSect="0016273A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F2A75"/>
    <w:multiLevelType w:val="hybridMultilevel"/>
    <w:tmpl w:val="C8C852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F48"/>
    <w:rsid w:val="00027623"/>
    <w:rsid w:val="000532E7"/>
    <w:rsid w:val="00071AE7"/>
    <w:rsid w:val="001247AF"/>
    <w:rsid w:val="00154B0A"/>
    <w:rsid w:val="0016273A"/>
    <w:rsid w:val="001A58EC"/>
    <w:rsid w:val="00200956"/>
    <w:rsid w:val="002052D8"/>
    <w:rsid w:val="00212867"/>
    <w:rsid w:val="00215620"/>
    <w:rsid w:val="00257799"/>
    <w:rsid w:val="00275094"/>
    <w:rsid w:val="002E1475"/>
    <w:rsid w:val="003906A0"/>
    <w:rsid w:val="003936DD"/>
    <w:rsid w:val="003B1A94"/>
    <w:rsid w:val="003C4F30"/>
    <w:rsid w:val="003D3296"/>
    <w:rsid w:val="003F4748"/>
    <w:rsid w:val="00425C94"/>
    <w:rsid w:val="004556B1"/>
    <w:rsid w:val="004A241B"/>
    <w:rsid w:val="004F69BF"/>
    <w:rsid w:val="004F7C22"/>
    <w:rsid w:val="00516195"/>
    <w:rsid w:val="005C3C98"/>
    <w:rsid w:val="005F365C"/>
    <w:rsid w:val="006A5DE2"/>
    <w:rsid w:val="006C08D9"/>
    <w:rsid w:val="00704E54"/>
    <w:rsid w:val="0072164F"/>
    <w:rsid w:val="00750FC9"/>
    <w:rsid w:val="00752353"/>
    <w:rsid w:val="007F00CD"/>
    <w:rsid w:val="007F41B3"/>
    <w:rsid w:val="00877883"/>
    <w:rsid w:val="008C6D01"/>
    <w:rsid w:val="008D6143"/>
    <w:rsid w:val="008F2B1D"/>
    <w:rsid w:val="00984F48"/>
    <w:rsid w:val="00987724"/>
    <w:rsid w:val="009B33A3"/>
    <w:rsid w:val="009C7C0A"/>
    <w:rsid w:val="009E76D4"/>
    <w:rsid w:val="00A27DE9"/>
    <w:rsid w:val="00A43C98"/>
    <w:rsid w:val="00A5340D"/>
    <w:rsid w:val="00A96211"/>
    <w:rsid w:val="00AF4B58"/>
    <w:rsid w:val="00B04BCE"/>
    <w:rsid w:val="00B11FAD"/>
    <w:rsid w:val="00B420EE"/>
    <w:rsid w:val="00B73BF9"/>
    <w:rsid w:val="00B86B52"/>
    <w:rsid w:val="00BC6402"/>
    <w:rsid w:val="00C13201"/>
    <w:rsid w:val="00CA24EA"/>
    <w:rsid w:val="00CD4E7B"/>
    <w:rsid w:val="00D02968"/>
    <w:rsid w:val="00D03109"/>
    <w:rsid w:val="00D351B5"/>
    <w:rsid w:val="00D812D2"/>
    <w:rsid w:val="00D91CD0"/>
    <w:rsid w:val="00DC76E0"/>
    <w:rsid w:val="00E24F4A"/>
    <w:rsid w:val="00E35CE6"/>
    <w:rsid w:val="00E519CD"/>
    <w:rsid w:val="00F11E52"/>
    <w:rsid w:val="00F9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BC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6273A"/>
    <w:pPr>
      <w:jc w:val="both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file:///C:\katerina\My%20documents\&#932;&#928;&#917;%20&#916;&#919;&#924;&#927;&#932;&#921;&#922;&#927;%20&#931;&#935;&#927;&#923;&#921;&#922;&#927;%20&#917;&#932;&#927;&#931;%202015-16\&#932;&#913;&#926;&#919;%20&#916;\&#931;&#919;&#924;&#917;&#921;&#937;&#931;&#917;&#921;&#931;%20&#915;&#921;&#913;%20&#917;&#928;&#917;&#926;&#917;&#929;&#915;&#913;&#931;&#921;&#913;%20&#922;&#917;&#921;&#924;&#917;&#925;&#927;&#933;\&#917;&#928;&#913;&#925;&#913;&#923;&#919;&#936;&#919;%20&#924;&#927;&#929;&#934;&#927;&#928;&#927;&#921;&#919;&#931;&#919;&#931;%20&#922;&#917;&#921;&#924;&#917;&#925;&#927;&#933;\6&#959;%20&#921;&#931;&#935;&#933;&#929;&#927;&#928;&#927;&#921;&#919;&#931;&#919;%20&#917;&#915;&#915;&#929;&#913;&#934;&#937;&#925;-&#923;&#917;&#921;&#932;&#927;&#933;&#929;&#915;&#921;&#913;%20OLE%20&#931;&#917;%20OFFICE\&#917;&#923;&#917;&#915;&#935;&#927;&#931;%20&#914;&#913;&#931;&#921;&#923;&#919;%20&#932;&#917;&#931;&#932;%20&#931;&#933;&#925;&#916;&#917;&#931;&#919;&#931;.xl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260</Words>
  <Characters>1406</Characters>
  <Application>Microsoft Office Outlook</Application>
  <DocSecurity>0</DocSecurity>
  <Lines>0</Lines>
  <Paragraphs>0</Paragraphs>
  <ScaleCrop>false</ScaleCrop>
  <Company>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ΑΥΤΟΣ ΕΙΝΑΙ Ο ΕΛΕΓΧΟΣ ΠΡΟΟΔΟΥ ΤΟΥ ΒΛΑΜΕΝΟΥ ΓΙΟΥ ΜΟΥ ΒΑΣΙΛΗ :</dc:title>
  <dc:subject/>
  <dc:creator>User</dc:creator>
  <cp:keywords/>
  <dc:description/>
  <cp:lastModifiedBy>user</cp:lastModifiedBy>
  <cp:revision>3</cp:revision>
  <dcterms:created xsi:type="dcterms:W3CDTF">2018-01-14T09:36:00Z</dcterms:created>
  <dcterms:modified xsi:type="dcterms:W3CDTF">2018-01-14T14:08:00Z</dcterms:modified>
</cp:coreProperties>
</file>