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6356" w:rsidRDefault="00A76356">
      <w:pPr>
        <w:pStyle w:val="BodyText"/>
        <w:jc w:val="center"/>
        <w:rPr>
          <w:b/>
          <w:bCs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ΑΣΚΗΣΕΙΣ ΠΙΝΑΚΩΝ</w:t>
      </w:r>
    </w:p>
    <w:p w:rsidR="00A76356" w:rsidRDefault="00A76356">
      <w:pPr>
        <w:pStyle w:val="BodyText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 xml:space="preserve">Δημιουργείστε τον παρακάτω πίνακα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A76356">
        <w:tc>
          <w:tcPr>
            <w:tcW w:w="4819" w:type="dxa"/>
          </w:tcPr>
          <w:p w:rsidR="00A76356" w:rsidRDefault="00A76356">
            <w:pPr>
              <w:pStyle w:val="a2"/>
              <w:jc w:val="right"/>
            </w:pPr>
            <w:r>
              <w:rPr>
                <w:b/>
                <w:bCs/>
                <w:sz w:val="26"/>
                <w:szCs w:val="26"/>
              </w:rPr>
              <w:t>ΟΝΟΜΑ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356" w:rsidRDefault="00A76356">
            <w:pPr>
              <w:pStyle w:val="a2"/>
            </w:pPr>
          </w:p>
        </w:tc>
      </w:tr>
      <w:tr w:rsidR="00A76356">
        <w:tc>
          <w:tcPr>
            <w:tcW w:w="4819" w:type="dxa"/>
          </w:tcPr>
          <w:p w:rsidR="00A76356" w:rsidRDefault="00A76356">
            <w:pPr>
              <w:pStyle w:val="a2"/>
              <w:jc w:val="right"/>
            </w:pPr>
            <w:r>
              <w:rPr>
                <w:b/>
                <w:bCs/>
                <w:sz w:val="26"/>
                <w:szCs w:val="26"/>
              </w:rPr>
              <w:t>ΕΠΩΝΥΜΟ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356" w:rsidRDefault="00A76356">
            <w:pPr>
              <w:pStyle w:val="a2"/>
            </w:pPr>
          </w:p>
        </w:tc>
      </w:tr>
      <w:tr w:rsidR="00A76356">
        <w:tc>
          <w:tcPr>
            <w:tcW w:w="4819" w:type="dxa"/>
          </w:tcPr>
          <w:p w:rsidR="00A76356" w:rsidRDefault="00A76356">
            <w:pPr>
              <w:pStyle w:val="a2"/>
              <w:jc w:val="right"/>
            </w:pPr>
            <w:r>
              <w:rPr>
                <w:b/>
                <w:bCs/>
                <w:sz w:val="26"/>
                <w:szCs w:val="26"/>
              </w:rPr>
              <w:t>ΤΜΗΜΑ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356" w:rsidRDefault="00A76356">
            <w:pPr>
              <w:pStyle w:val="a2"/>
            </w:pPr>
          </w:p>
        </w:tc>
      </w:tr>
    </w:tbl>
    <w:p w:rsidR="00A76356" w:rsidRDefault="00A76356">
      <w:pPr>
        <w:pStyle w:val="BodyText"/>
        <w:ind w:left="707"/>
      </w:pPr>
    </w:p>
    <w:p w:rsidR="00A76356" w:rsidRDefault="00A76356">
      <w:pPr>
        <w:pStyle w:val="BodyTex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Δημιουργείστε τον παρακάτω πίνακα - σταυρόλεξο 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60"/>
        <w:gridCol w:w="1935"/>
        <w:gridCol w:w="1920"/>
        <w:gridCol w:w="1935"/>
        <w:gridCol w:w="1935"/>
      </w:tblGrid>
      <w:tr w:rsidR="00A76356">
        <w:trPr>
          <w:trHeight w:val="1423"/>
        </w:trPr>
        <w:tc>
          <w:tcPr>
            <w:tcW w:w="1860" w:type="dxa"/>
            <w:tcBorders>
              <w:top w:val="single" w:sz="20" w:space="0" w:color="FF0000"/>
              <w:left w:val="single" w:sz="20" w:space="0" w:color="FF0000"/>
              <w:bottom w:val="single" w:sz="20" w:space="0" w:color="000000"/>
            </w:tcBorders>
          </w:tcPr>
          <w:p w:rsidR="00A76356" w:rsidRDefault="00A76356">
            <w:pPr>
              <w:pStyle w:val="a2"/>
              <w:rPr>
                <w:sz w:val="28"/>
                <w:szCs w:val="28"/>
              </w:rPr>
            </w:pPr>
          </w:p>
          <w:p w:rsidR="00A76356" w:rsidRDefault="00A76356">
            <w:pPr>
              <w:pStyle w:val="a2"/>
              <w:rPr>
                <w:sz w:val="28"/>
                <w:szCs w:val="28"/>
              </w:rPr>
            </w:pPr>
          </w:p>
          <w:p w:rsidR="00A76356" w:rsidRPr="00E4176E" w:rsidRDefault="00A76356">
            <w:pPr>
              <w:pStyle w:val="a2"/>
              <w:rPr>
                <w:sz w:val="28"/>
                <w:szCs w:val="28"/>
                <w:lang w:val="en-US"/>
              </w:rPr>
            </w:pPr>
          </w:p>
          <w:p w:rsidR="00A76356" w:rsidRDefault="00A76356">
            <w:pPr>
              <w:pStyle w:val="a2"/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35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Pr="00E4176E" w:rsidRDefault="00A76356" w:rsidP="00E4176E"/>
          <w:p w:rsidR="00A76356" w:rsidRPr="00E4176E" w:rsidRDefault="00A76356" w:rsidP="00E4176E"/>
          <w:p w:rsidR="00A76356" w:rsidRDefault="00A76356" w:rsidP="00E4176E"/>
          <w:p w:rsidR="00A76356" w:rsidRPr="00E4176E" w:rsidRDefault="00A76356" w:rsidP="00E4176E">
            <w:pPr>
              <w:jc w:val="right"/>
              <w:rPr>
                <w:b/>
                <w:sz w:val="32"/>
                <w:szCs w:val="32"/>
                <w:lang w:val="en-US"/>
              </w:rPr>
            </w:pPr>
            <w:r w:rsidRPr="00E4176E">
              <w:rPr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920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Pr="006F07D1" w:rsidRDefault="00A76356" w:rsidP="0035424B">
            <w:pPr>
              <w:pStyle w:val="a2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935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top w:val="single" w:sz="20" w:space="0" w:color="FF0000"/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Pr="0035424B" w:rsidRDefault="00A76356" w:rsidP="0035424B">
            <w:pPr>
              <w:pStyle w:val="a2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</w:tr>
      <w:tr w:rsidR="00A76356">
        <w:trPr>
          <w:trHeight w:val="1423"/>
        </w:trPr>
        <w:tc>
          <w:tcPr>
            <w:tcW w:w="1860" w:type="dxa"/>
            <w:tcBorders>
              <w:left w:val="single" w:sz="20" w:space="0" w:color="FF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20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000000"/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</w:tr>
      <w:tr w:rsidR="00A76356">
        <w:trPr>
          <w:trHeight w:val="1423"/>
        </w:trPr>
        <w:tc>
          <w:tcPr>
            <w:tcW w:w="1860" w:type="dxa"/>
            <w:tcBorders>
              <w:left w:val="single" w:sz="20" w:space="0" w:color="FF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20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Pr="006F07D1" w:rsidRDefault="00A76356" w:rsidP="006F07D1"/>
          <w:p w:rsidR="00A76356" w:rsidRPr="006F07D1" w:rsidRDefault="00A76356" w:rsidP="006F07D1"/>
          <w:p w:rsidR="00A76356" w:rsidRDefault="00A76356" w:rsidP="006F07D1"/>
          <w:p w:rsidR="00A76356" w:rsidRPr="006F07D1" w:rsidRDefault="00A76356" w:rsidP="006F07D1">
            <w:pPr>
              <w:jc w:val="right"/>
              <w:rPr>
                <w:b/>
                <w:sz w:val="32"/>
                <w:szCs w:val="32"/>
              </w:rPr>
            </w:pPr>
            <w:r w:rsidRPr="006F07D1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</w:tr>
      <w:tr w:rsidR="00A76356">
        <w:trPr>
          <w:trHeight w:val="1423"/>
        </w:trPr>
        <w:tc>
          <w:tcPr>
            <w:tcW w:w="1860" w:type="dxa"/>
            <w:tcBorders>
              <w:left w:val="single" w:sz="20" w:space="0" w:color="FF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000000"/>
          </w:tcPr>
          <w:p w:rsidR="00A76356" w:rsidRDefault="00A76356">
            <w:pPr>
              <w:pStyle w:val="a2"/>
            </w:pPr>
          </w:p>
        </w:tc>
        <w:tc>
          <w:tcPr>
            <w:tcW w:w="1920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000000"/>
              <w:right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</w:tr>
      <w:tr w:rsidR="00A76356">
        <w:trPr>
          <w:trHeight w:val="1423"/>
        </w:trPr>
        <w:tc>
          <w:tcPr>
            <w:tcW w:w="1860" w:type="dxa"/>
            <w:tcBorders>
              <w:left w:val="single" w:sz="20" w:space="0" w:color="FF0000"/>
              <w:bottom w:val="single" w:sz="20" w:space="0" w:color="FF0000"/>
            </w:tcBorders>
          </w:tcPr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</w:p>
          <w:p w:rsidR="00A76356" w:rsidRDefault="00A76356">
            <w:pPr>
              <w:pStyle w:val="a2"/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20" w:type="dxa"/>
            <w:tcBorders>
              <w:left w:val="single" w:sz="20" w:space="0" w:color="000000"/>
              <w:bottom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  <w:tc>
          <w:tcPr>
            <w:tcW w:w="1935" w:type="dxa"/>
            <w:tcBorders>
              <w:left w:val="single" w:sz="20" w:space="0" w:color="000000"/>
              <w:bottom w:val="single" w:sz="20" w:space="0" w:color="FF0000"/>
              <w:right w:val="single" w:sz="20" w:space="0" w:color="FF0000"/>
            </w:tcBorders>
          </w:tcPr>
          <w:p w:rsidR="00A76356" w:rsidRDefault="00A76356">
            <w:pPr>
              <w:pStyle w:val="a2"/>
            </w:pPr>
          </w:p>
        </w:tc>
      </w:tr>
    </w:tbl>
    <w:p w:rsidR="00A76356" w:rsidRDefault="00A76356">
      <w:pPr>
        <w:pStyle w:val="BodyText"/>
      </w:pPr>
      <w:r>
        <w:rPr>
          <w:noProof/>
          <w:lang w:eastAsia="el-GR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81.85pt;height:135pt;z-index:251658240;mso-wrap-distance-left:0;mso-wrap-distance-right:0;mso-position-horizontal:center;mso-position-horizontal-relative:text;mso-position-vertical-relative:text" filled="t">
            <v:fill color2="black"/>
            <v:imagedata r:id="rId5" o:title=""/>
            <w10:wrap type="topAndBottom"/>
          </v:shape>
        </w:pict>
      </w:r>
    </w:p>
    <w:sectPr w:rsidR="00A76356" w:rsidSect="00A7635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ΛΞΜ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4B"/>
    <w:rsid w:val="00224717"/>
    <w:rsid w:val="0035424B"/>
    <w:rsid w:val="00442674"/>
    <w:rsid w:val="0056298B"/>
    <w:rsid w:val="006F07D1"/>
    <w:rsid w:val="00A76356"/>
    <w:rsid w:val="00E4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Χαρακτήρες αρίθμησης"/>
    <w:uiPriority w:val="99"/>
  </w:style>
  <w:style w:type="paragraph" w:customStyle="1" w:styleId="a0">
    <w:name w:val="Επικεφαλίδα"/>
    <w:basedOn w:val="Normal"/>
    <w:next w:val="BodyText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2A3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</w:style>
  <w:style w:type="paragraph" w:customStyle="1" w:styleId="1">
    <w:name w:val="Λεζάντα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pPr>
      <w:suppressLineNumbers/>
    </w:pPr>
  </w:style>
  <w:style w:type="paragraph" w:customStyle="1" w:styleId="a2">
    <w:name w:val="Περιεχόμενα πίνακα"/>
    <w:basedOn w:val="Normal"/>
    <w:uiPriority w:val="99"/>
    <w:pPr>
      <w:suppressLineNumbers/>
    </w:pPr>
  </w:style>
  <w:style w:type="paragraph" w:customStyle="1" w:styleId="a3">
    <w:name w:val="Επικεφαλίδα πίνακα"/>
    <w:basedOn w:val="a2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31</Words>
  <Characters>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ΑΣΚΗΣΕΙΣ ΠΙΝΑΚΩΝ</dc:title>
  <dc:subject/>
  <dc:creator>ΚΑΤΕΡΙΝΑ ΜΙΧΟΥ</dc:creator>
  <cp:keywords/>
  <dc:description/>
  <cp:lastModifiedBy>user</cp:lastModifiedBy>
  <cp:revision>2</cp:revision>
  <dcterms:created xsi:type="dcterms:W3CDTF">2018-01-14T09:00:00Z</dcterms:created>
  <dcterms:modified xsi:type="dcterms:W3CDTF">2018-01-14T09:00:00Z</dcterms:modified>
</cp:coreProperties>
</file>