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5B" w:rsidRDefault="00C6685B" w:rsidP="0068675A">
      <w:pPr>
        <w:jc w:val="center"/>
        <w:rPr>
          <w:b/>
        </w:rPr>
      </w:pPr>
      <w:r w:rsidRPr="00F674D0">
        <w:rPr>
          <w:rFonts w:ascii="Segoe UI Symbol" w:hAnsi="Segoe UI Symbol"/>
          <w:b/>
          <w:sz w:val="32"/>
          <w:szCs w:val="32"/>
        </w:rPr>
        <w:t xml:space="preserve">ΑΝΤΙΓΡΑΦΗ – ΕΠΙΚΟΛΛΗΣΗ, ΑΠΟΚΟΠΗ – ΕΠΙΚΟΛΛΗΣΗ </w:t>
      </w:r>
    </w:p>
    <w:p w:rsidR="00C6685B" w:rsidRPr="00F91A4D" w:rsidRDefault="00C6685B" w:rsidP="00F91A4D">
      <w:pPr>
        <w:jc w:val="both"/>
        <w:rPr>
          <w:rFonts w:ascii="Segoe UI Symbol" w:hAnsi="Segoe UI Symbol"/>
          <w:b/>
        </w:rPr>
      </w:pPr>
      <w:r w:rsidRPr="00F91A4D">
        <w:rPr>
          <w:rFonts w:ascii="Segoe UI Symbol" w:hAnsi="Segoe UI Symbol"/>
          <w:b/>
        </w:rPr>
        <w:t>Τα βήματα που ακολουθούμε κατά την Αντιγραφή και Επικόλληση μιας λέξης, μιας φράσης, μιας παραγράφου, κλπ. από μια θέση ενός κειμένου σε μια άλλη, είναι τα εξής :</w:t>
      </w:r>
    </w:p>
    <w:p w:rsidR="00C6685B" w:rsidRPr="00F91A4D" w:rsidRDefault="00C6685B" w:rsidP="00F91A4D">
      <w:pPr>
        <w:numPr>
          <w:ilvl w:val="0"/>
          <w:numId w:val="2"/>
        </w:numPr>
        <w:jc w:val="both"/>
        <w:rPr>
          <w:rFonts w:ascii="Segoe UI Symbol" w:hAnsi="Segoe UI Symbol"/>
          <w:b/>
        </w:rPr>
      </w:pPr>
      <w:r w:rsidRPr="009903F6">
        <w:rPr>
          <w:rFonts w:ascii="Segoe UI Symbol" w:hAnsi="Segoe UI Symbol"/>
          <w:b/>
          <w:sz w:val="28"/>
          <w:szCs w:val="28"/>
        </w:rPr>
        <w:t>Επιλογή</w:t>
      </w:r>
      <w:r w:rsidRPr="00F91A4D">
        <w:rPr>
          <w:rFonts w:ascii="Segoe UI Symbol" w:hAnsi="Segoe UI Symbol"/>
          <w:b/>
        </w:rPr>
        <w:t xml:space="preserve"> αυτού που θέλουμε να αντιγράψουμε </w:t>
      </w:r>
    </w:p>
    <w:p w:rsidR="00C6685B" w:rsidRPr="00F91A4D" w:rsidRDefault="00C6685B" w:rsidP="00F91A4D">
      <w:pPr>
        <w:numPr>
          <w:ilvl w:val="0"/>
          <w:numId w:val="2"/>
        </w:numPr>
        <w:jc w:val="both"/>
        <w:rPr>
          <w:rFonts w:ascii="Segoe UI Symbol" w:hAnsi="Segoe UI Symbol"/>
          <w:b/>
        </w:rPr>
      </w:pPr>
      <w:r w:rsidRPr="009903F6">
        <w:rPr>
          <w:rFonts w:ascii="Segoe UI Symbol" w:hAnsi="Segoe UI Symbol"/>
          <w:b/>
          <w:sz w:val="28"/>
          <w:szCs w:val="28"/>
        </w:rPr>
        <w:t>Δεξί κλικ και επιλογή</w:t>
      </w:r>
      <w:r w:rsidRPr="00F91A4D">
        <w:rPr>
          <w:rFonts w:ascii="Segoe UI Symbol" w:hAnsi="Segoe UI Symbol"/>
          <w:b/>
        </w:rPr>
        <w:t xml:space="preserve"> στο εμφανιζόμενο μενού της εντολής </w:t>
      </w:r>
      <w:r w:rsidRPr="009903F6">
        <w:rPr>
          <w:rFonts w:ascii="Segoe UI Symbol" w:hAnsi="Segoe UI Symbol"/>
          <w:b/>
          <w:sz w:val="28"/>
          <w:szCs w:val="28"/>
        </w:rPr>
        <w:t>ΑΝΤΙΓΡΑΦΗ</w:t>
      </w:r>
      <w:r w:rsidRPr="00F91A4D">
        <w:rPr>
          <w:rFonts w:ascii="Segoe UI Symbol" w:hAnsi="Segoe UI Symbol"/>
          <w:b/>
        </w:rPr>
        <w:t xml:space="preserve"> </w:t>
      </w:r>
    </w:p>
    <w:p w:rsidR="00C6685B" w:rsidRPr="00F91A4D" w:rsidRDefault="00C6685B" w:rsidP="00F91A4D">
      <w:pPr>
        <w:numPr>
          <w:ilvl w:val="0"/>
          <w:numId w:val="2"/>
        </w:numPr>
        <w:jc w:val="both"/>
        <w:rPr>
          <w:rFonts w:ascii="Segoe UI Symbol" w:hAnsi="Segoe UI Symbol"/>
          <w:b/>
        </w:rPr>
      </w:pPr>
      <w:r w:rsidRPr="009903F6">
        <w:rPr>
          <w:rFonts w:ascii="Segoe UI Symbol" w:hAnsi="Segoe UI Symbol"/>
          <w:b/>
          <w:sz w:val="28"/>
          <w:szCs w:val="28"/>
        </w:rPr>
        <w:t>Επιλογή</w:t>
      </w:r>
      <w:r w:rsidRPr="00F91A4D">
        <w:rPr>
          <w:rFonts w:ascii="Segoe UI Symbol" w:hAnsi="Segoe UI Symbol"/>
          <w:b/>
        </w:rPr>
        <w:t xml:space="preserve"> της θέσης που θέλουμε να αντιγραφεί ότι επιλέξαμε στο 1</w:t>
      </w:r>
      <w:r w:rsidRPr="00F91A4D">
        <w:rPr>
          <w:rFonts w:ascii="Segoe UI Symbol" w:hAnsi="Segoe UI Symbol"/>
          <w:b/>
          <w:vertAlign w:val="superscript"/>
        </w:rPr>
        <w:t>ο</w:t>
      </w:r>
      <w:r w:rsidRPr="00F91A4D">
        <w:rPr>
          <w:rFonts w:ascii="Segoe UI Symbol" w:hAnsi="Segoe UI Symbol"/>
          <w:b/>
        </w:rPr>
        <w:t xml:space="preserve"> βήμα</w:t>
      </w:r>
    </w:p>
    <w:p w:rsidR="00C6685B" w:rsidRPr="00F91A4D" w:rsidRDefault="00C6685B" w:rsidP="00F91A4D">
      <w:pPr>
        <w:numPr>
          <w:ilvl w:val="0"/>
          <w:numId w:val="2"/>
        </w:numPr>
        <w:jc w:val="both"/>
        <w:rPr>
          <w:rFonts w:ascii="Segoe UI Symbol" w:hAnsi="Segoe UI Symbol"/>
          <w:b/>
        </w:rPr>
      </w:pPr>
      <w:r w:rsidRPr="009903F6">
        <w:rPr>
          <w:rFonts w:ascii="Segoe UI Symbol" w:hAnsi="Segoe UI Symbol"/>
          <w:b/>
          <w:sz w:val="28"/>
          <w:szCs w:val="28"/>
        </w:rPr>
        <w:t>Δεξί κλικ στη νέα θέση και επιλογή</w:t>
      </w:r>
      <w:r w:rsidRPr="00F91A4D">
        <w:rPr>
          <w:rFonts w:ascii="Segoe UI Symbol" w:hAnsi="Segoe UI Symbol"/>
          <w:b/>
        </w:rPr>
        <w:t xml:space="preserve"> στο εμφανιζόμενο μενού της εντολής </w:t>
      </w:r>
      <w:r w:rsidRPr="009903F6">
        <w:rPr>
          <w:rFonts w:ascii="Segoe UI Symbol" w:hAnsi="Segoe UI Symbol"/>
          <w:b/>
          <w:sz w:val="28"/>
          <w:szCs w:val="28"/>
        </w:rPr>
        <w:t>ΕΠΙΚΟΛΛΗΣΗ</w:t>
      </w:r>
      <w:r w:rsidRPr="00F91A4D">
        <w:rPr>
          <w:rFonts w:ascii="Segoe UI Symbol" w:hAnsi="Segoe UI Symbol"/>
          <w:b/>
        </w:rPr>
        <w:t>.</w:t>
      </w:r>
    </w:p>
    <w:p w:rsidR="00C6685B" w:rsidRPr="009903F6" w:rsidRDefault="00C6685B" w:rsidP="00F91A4D">
      <w:pPr>
        <w:ind w:left="360"/>
        <w:jc w:val="both"/>
        <w:rPr>
          <w:rFonts w:ascii="Segoe UI Symbol" w:hAnsi="Segoe UI Symbol"/>
          <w:b/>
        </w:rPr>
      </w:pPr>
    </w:p>
    <w:p w:rsidR="00C6685B" w:rsidRPr="00883AFC" w:rsidRDefault="00C6685B" w:rsidP="00F91A4D">
      <w:pPr>
        <w:jc w:val="both"/>
        <w:rPr>
          <w:rFonts w:ascii="Segoe UI Symbol" w:hAnsi="Segoe UI Symbol"/>
          <w:b/>
        </w:rPr>
      </w:pPr>
      <w:r w:rsidRPr="009903F6">
        <w:rPr>
          <w:rFonts w:ascii="Segoe UI Symbol" w:hAnsi="Segoe UI Symbol"/>
          <w:b/>
          <w:sz w:val="28"/>
          <w:szCs w:val="28"/>
        </w:rPr>
        <w:t>Το 2</w:t>
      </w:r>
      <w:r w:rsidRPr="009903F6">
        <w:rPr>
          <w:rFonts w:ascii="Segoe UI Symbol" w:hAnsi="Segoe UI Symbol"/>
          <w:b/>
          <w:sz w:val="28"/>
          <w:szCs w:val="28"/>
          <w:vertAlign w:val="superscript"/>
        </w:rPr>
        <w:t>ο</w:t>
      </w:r>
      <w:r w:rsidRPr="009903F6">
        <w:rPr>
          <w:rFonts w:ascii="Segoe UI Symbol" w:hAnsi="Segoe UI Symbol"/>
          <w:b/>
          <w:sz w:val="28"/>
          <w:szCs w:val="28"/>
        </w:rPr>
        <w:t xml:space="preserve"> βήμα και το 4</w:t>
      </w:r>
      <w:r w:rsidRPr="009903F6">
        <w:rPr>
          <w:rFonts w:ascii="Segoe UI Symbol" w:hAnsi="Segoe UI Symbol"/>
          <w:b/>
          <w:sz w:val="28"/>
          <w:szCs w:val="28"/>
          <w:vertAlign w:val="superscript"/>
        </w:rPr>
        <w:t>ο</w:t>
      </w:r>
      <w:r w:rsidRPr="009903F6">
        <w:rPr>
          <w:rFonts w:ascii="Segoe UI Symbol" w:hAnsi="Segoe UI Symbol"/>
          <w:b/>
          <w:sz w:val="28"/>
          <w:szCs w:val="28"/>
        </w:rPr>
        <w:t xml:space="preserve"> βήμα μπορούν να γίνουν και από την περιοχή Πρόχειρο της Κεντρικής καρτέλας του προγράμματος.</w:t>
      </w:r>
      <w:r w:rsidRPr="00883AFC">
        <w:rPr>
          <w:rFonts w:ascii="Segoe UI Symbol" w:hAnsi="Segoe UI Symbol"/>
          <w:b/>
        </w:rPr>
        <w:t xml:space="preserve"> Το πρόγραμμα όταν του λέμε ότι θέλουμε να αντιγράψουμε κάτι σε μια νέα θέση το αντιγράφει στο Πρόχειρο (περιοχή στη μνήμη του υπολογιστή με όνομα </w:t>
      </w:r>
      <w:r w:rsidRPr="00883AFC">
        <w:rPr>
          <w:rFonts w:ascii="Segoe UI Symbol" w:hAnsi="Segoe UI Symbol"/>
          <w:b/>
          <w:lang w:val="en-US"/>
        </w:rPr>
        <w:t>Clipboard</w:t>
      </w:r>
      <w:r w:rsidRPr="00883AFC">
        <w:rPr>
          <w:rFonts w:ascii="Segoe UI Symbol" w:hAnsi="Segoe UI Symbol"/>
          <w:b/>
        </w:rPr>
        <w:t xml:space="preserve"> – Πρόχειρο) ώστε να είναι διαθέσιμο για αντιγραφή όσες φορές του το ζητήσουμε. Όταν ζητήσουμε να αντιγράψουμε κάτι καινούργιο, ή παλιά επιλογή διαγράφεται από το πρόχειρο και μπαίνει η καινούργια.</w:t>
      </w:r>
    </w:p>
    <w:p w:rsidR="00C6685B" w:rsidRPr="004A1940" w:rsidRDefault="00C6685B" w:rsidP="004A1940">
      <w:pPr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0.1pt;width:213pt;height:120.75pt;z-index:251658240">
            <v:imagedata r:id="rId5" o:title=""/>
            <w10:wrap type="square"/>
          </v:shape>
        </w:pict>
      </w:r>
      <w:r w:rsidRPr="009903F6">
        <w:rPr>
          <w:rFonts w:ascii="Segoe UI Symbol" w:hAnsi="Segoe UI Symbol"/>
          <w:b/>
        </w:rPr>
        <w:t xml:space="preserve">Στην περίπτωση που θέλουμε να μετακινήσουμε μια λέξη, μια φράση, μια παράγραφο, κλπ. από μια θέση σε μια άλλη, τα βήματα είναι τα ίδια </w:t>
      </w:r>
      <w:r w:rsidRPr="00F674D0">
        <w:rPr>
          <w:rFonts w:ascii="Segoe UI Symbol" w:hAnsi="Segoe UI Symbol"/>
          <w:b/>
          <w:sz w:val="28"/>
          <w:szCs w:val="28"/>
        </w:rPr>
        <w:t>ΜΕ ΜΟΝΗ ΔΙΑΦΟΡΑ</w:t>
      </w:r>
      <w:r w:rsidRPr="009903F6">
        <w:rPr>
          <w:rFonts w:ascii="Segoe UI Symbol" w:hAnsi="Segoe UI Symbol"/>
          <w:b/>
        </w:rPr>
        <w:t xml:space="preserve"> </w:t>
      </w:r>
      <w:r w:rsidRPr="00F674D0">
        <w:rPr>
          <w:rFonts w:ascii="Segoe UI Symbol" w:hAnsi="Segoe UI Symbol"/>
          <w:b/>
          <w:sz w:val="28"/>
          <w:szCs w:val="28"/>
        </w:rPr>
        <w:t>ότι στο 2</w:t>
      </w:r>
      <w:r w:rsidRPr="00F674D0">
        <w:rPr>
          <w:rFonts w:ascii="Segoe UI Symbol" w:hAnsi="Segoe UI Symbol"/>
          <w:b/>
          <w:sz w:val="28"/>
          <w:szCs w:val="28"/>
          <w:vertAlign w:val="superscript"/>
        </w:rPr>
        <w:t>ο</w:t>
      </w:r>
      <w:r w:rsidRPr="00F674D0">
        <w:rPr>
          <w:rFonts w:ascii="Segoe UI Symbol" w:hAnsi="Segoe UI Symbol"/>
          <w:b/>
          <w:sz w:val="28"/>
          <w:szCs w:val="28"/>
        </w:rPr>
        <w:t xml:space="preserve"> βήμα αντί για ΑΝΤΙΓΡΑΦΗ επιλέγουμε ΑΠΟΚΟΠΗ.</w:t>
      </w:r>
      <w:r w:rsidRPr="009903F6">
        <w:rPr>
          <w:rFonts w:ascii="Segoe UI Symbol" w:hAnsi="Segoe UI Symbol"/>
          <w:b/>
        </w:rPr>
        <w:t xml:space="preserve"> Το πρόγραμμα βάζει αυτό που αποκόψαμε στο πρόχειρο ώστε να είναι διαθέσιμο για επικόλληση όπου του ζητήσουμε.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 xml:space="preserve">Στο παρακάτω ποίημα </w:t>
      </w:r>
      <w:r w:rsidRPr="00AF50A1">
        <w:rPr>
          <w:rFonts w:ascii="Segoe UI Symbol" w:hAnsi="Segoe UI Symbol"/>
          <w:b/>
          <w:i/>
          <w:u w:val="single"/>
        </w:rPr>
        <w:t>μετακινήστε</w:t>
      </w:r>
      <w:r w:rsidRPr="004A1940">
        <w:rPr>
          <w:rFonts w:ascii="Segoe UI Symbol" w:hAnsi="Segoe UI Symbol"/>
          <w:b/>
        </w:rPr>
        <w:t xml:space="preserve"> τις λέξεις στα κενά με τη σειρά που δίνονται: 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σημαία, γαλανό, μέση, ένα, καμάρι, φοβάται, θάλασσα, λευκή.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 xml:space="preserve">Της πατρίδας η ………… 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έχει χρώμα …………….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 xml:space="preserve">και στη …………. χαραγμένο 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ένα κάτασπρο σταυρό.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Κυματίζει με ……………… .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Δεν …………….. τον εχθρό.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Σαν τη ……………. είναι γαλάζια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και ………….. σαν τον αφρό.</w:t>
      </w:r>
    </w:p>
    <w:p w:rsidR="00C6685B" w:rsidRPr="004A1940" w:rsidRDefault="00C6685B" w:rsidP="004A1940">
      <w:pPr>
        <w:jc w:val="both"/>
        <w:rPr>
          <w:rFonts w:ascii="Segoe UI Symbol" w:hAnsi="Segoe UI Symbol"/>
          <w:b/>
          <w:sz w:val="28"/>
          <w:szCs w:val="28"/>
          <w:u w:val="single"/>
        </w:rPr>
      </w:pPr>
      <w:r w:rsidRPr="004A1940">
        <w:rPr>
          <w:rFonts w:ascii="Segoe UI Symbol" w:hAnsi="Segoe UI Symbol"/>
          <w:b/>
          <w:sz w:val="28"/>
          <w:szCs w:val="28"/>
          <w:u w:val="single"/>
        </w:rPr>
        <w:t xml:space="preserve">Παρατηρήσεις : </w:t>
      </w:r>
    </w:p>
    <w:p w:rsidR="00C6685B" w:rsidRPr="004A1940" w:rsidRDefault="00C6685B" w:rsidP="004A1940">
      <w:pPr>
        <w:numPr>
          <w:ilvl w:val="0"/>
          <w:numId w:val="3"/>
        </w:num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 xml:space="preserve">Ο ευκολότερος τρόπος επιλογής μιας λέξης είναι το διπλό κλικ πάνω της. </w:t>
      </w:r>
    </w:p>
    <w:p w:rsidR="00C6685B" w:rsidRPr="004A1940" w:rsidRDefault="00C6685B" w:rsidP="004A1940">
      <w:pPr>
        <w:numPr>
          <w:ilvl w:val="0"/>
          <w:numId w:val="3"/>
        </w:numPr>
        <w:jc w:val="both"/>
        <w:rPr>
          <w:rFonts w:ascii="Segoe UI Symbol" w:hAnsi="Segoe UI Symbol"/>
          <w:b/>
        </w:rPr>
      </w:pPr>
      <w:r w:rsidRPr="004A1940">
        <w:rPr>
          <w:rFonts w:ascii="Segoe UI Symbol" w:hAnsi="Segoe UI Symbol"/>
          <w:b/>
        </w:rPr>
        <w:t>Για να φύγουν οι κουκίδες κατά την επικόλληση και στη θέση τους να μπει η λέξη, επιλέξτε τις κουκίδες με διπλό κλικ πάνω τους</w:t>
      </w:r>
      <w:r>
        <w:rPr>
          <w:b/>
        </w:rPr>
        <w:t xml:space="preserve"> </w:t>
      </w:r>
      <w:r w:rsidRPr="004A1940">
        <w:rPr>
          <w:rFonts w:ascii="Segoe UI Symbol" w:hAnsi="Segoe UI Symbol"/>
          <w:b/>
        </w:rPr>
        <w:t>(βήμα3) πριν την Επικόλληση</w:t>
      </w:r>
      <w:r>
        <w:rPr>
          <w:b/>
        </w:rPr>
        <w:t xml:space="preserve"> </w:t>
      </w:r>
      <w:r w:rsidRPr="004A1940">
        <w:rPr>
          <w:rFonts w:ascii="Segoe UI Symbol" w:hAnsi="Segoe UI Symbol"/>
          <w:b/>
        </w:rPr>
        <w:t>(βήμα4)</w:t>
      </w:r>
    </w:p>
    <w:p w:rsidR="00C6685B" w:rsidRPr="0068675A" w:rsidRDefault="00C6685B" w:rsidP="0068675A">
      <w:pPr>
        <w:rPr>
          <w:b/>
        </w:rPr>
      </w:pPr>
    </w:p>
    <w:sectPr w:rsidR="00C6685B" w:rsidRPr="0068675A" w:rsidSect="006867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7AB"/>
    <w:multiLevelType w:val="hybridMultilevel"/>
    <w:tmpl w:val="45F2E808"/>
    <w:lvl w:ilvl="0" w:tplc="6FD6D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B3935"/>
    <w:multiLevelType w:val="hybridMultilevel"/>
    <w:tmpl w:val="BCCEA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75F84"/>
    <w:multiLevelType w:val="hybridMultilevel"/>
    <w:tmpl w:val="42E80DEA"/>
    <w:lvl w:ilvl="0" w:tplc="6FD6D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75A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D70A2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A1940"/>
    <w:rsid w:val="004B05B8"/>
    <w:rsid w:val="004B38F7"/>
    <w:rsid w:val="004B47DD"/>
    <w:rsid w:val="004C7598"/>
    <w:rsid w:val="004E324B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D1CCD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75A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3AFC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03F6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51AB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AF02C6"/>
    <w:rsid w:val="00AF50A1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6685B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4F2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00D37"/>
    <w:rsid w:val="00F371D3"/>
    <w:rsid w:val="00F41179"/>
    <w:rsid w:val="00F53318"/>
    <w:rsid w:val="00F54E63"/>
    <w:rsid w:val="00F61474"/>
    <w:rsid w:val="00F64DD4"/>
    <w:rsid w:val="00F6642E"/>
    <w:rsid w:val="00F674D0"/>
    <w:rsid w:val="00F70D09"/>
    <w:rsid w:val="00F72ECF"/>
    <w:rsid w:val="00F77A16"/>
    <w:rsid w:val="00F91A4D"/>
    <w:rsid w:val="00FA3F60"/>
    <w:rsid w:val="00FB0FF9"/>
    <w:rsid w:val="00FB3AE6"/>
    <w:rsid w:val="00FB3B45"/>
    <w:rsid w:val="00FB4E6F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ΑΝΤΙΓΡΑΦΗ – ΕΠΙΚΟΛΛΗΣΗ, ΑΠΟΚΟΠΗ – ΕΠΙΚΟΛΛΗΣΗ – ΔΙΑΓΡΑΦΗ ΣΤΟΝ ΚΕΙΜΕΝΟΓΡΑΦΟ</dc:title>
  <dc:subject/>
  <dc:creator>user</dc:creator>
  <cp:keywords/>
  <dc:description/>
  <cp:lastModifiedBy>user</cp:lastModifiedBy>
  <cp:revision>2</cp:revision>
  <dcterms:created xsi:type="dcterms:W3CDTF">2018-02-04T09:07:00Z</dcterms:created>
  <dcterms:modified xsi:type="dcterms:W3CDTF">2018-02-04T09:07:00Z</dcterms:modified>
</cp:coreProperties>
</file>