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77A" w:rsidRDefault="007E577A">
      <w:r>
        <w:rPr>
          <w:noProof/>
          <w:lang w:eastAsia="el-GR" w:bidi="ar-SA"/>
        </w:rPr>
        <w:pict>
          <v:oval id="_x0000_s1026" style="position:absolute;margin-left:-18.85pt;margin-top:280.95pt;width:162pt;height:90.7pt;z-index:251646976;mso-wrap-style:none;v-text-anchor:middle" fillcolor="#3deb3d" strokecolor="#355e00" strokeweight="1.01mm">
            <v:fill color2="#c214c2"/>
            <v:stroke color2="#caa1ff"/>
            <v:textbox style="mso-rotate-with-shape:t" inset=".49mm,.49mm,.49mm,.49mm">
              <w:txbxContent>
                <w:p w:rsidR="007E577A" w:rsidRPr="00E372E1" w:rsidRDefault="007E577A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Κ______________</w:t>
                  </w:r>
                </w:p>
                <w:p w:rsidR="007E577A" w:rsidRDefault="007E577A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Μ______________</w:t>
                  </w:r>
                </w:p>
                <w:p w:rsidR="007E577A" w:rsidRPr="00E372E1" w:rsidRDefault="007E577A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Σ______________</w:t>
                  </w:r>
                </w:p>
              </w:txbxContent>
            </v:textbox>
          </v:oval>
        </w:pict>
      </w:r>
      <w:r>
        <w:rPr>
          <w:noProof/>
          <w:lang w:eastAsia="el-GR" w:bidi="ar-SA"/>
        </w:rPr>
        <w:pict>
          <v:oval id="_x0000_s1027" style="position:absolute;margin-left:284.7pt;margin-top:201.5pt;width:202.3pt;height:50.15pt;z-index:251648000;mso-wrap-style:none;v-text-anchor:middle" fillcolor="#cfe7f5" strokecolor="blue" strokeweight="1.01mm">
            <v:fill color2="#30180a"/>
            <v:stroke color2="yellow"/>
            <v:textbox style="mso-rotate-with-shape:t" inset=".49mm,.49mm,.49mm,.49mm">
              <w:txbxContent>
                <w:p w:rsidR="007E577A" w:rsidRDefault="007E577A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Μ__________________</w:t>
                  </w:r>
                </w:p>
                <w:p w:rsidR="007E577A" w:rsidRDefault="007E577A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ΕΙ__________________</w:t>
                  </w:r>
                </w:p>
              </w:txbxContent>
            </v:textbox>
          </v:oval>
        </w:pict>
      </w:r>
      <w:r>
        <w:rPr>
          <w:noProof/>
          <w:lang w:eastAsia="el-GR" w:bidi="ar-SA"/>
        </w:rPr>
        <w:pict>
          <v:oval id="_x0000_s1028" style="position:absolute;margin-left:587.95pt;margin-top:164.05pt;width:178.35pt;height:55.85pt;z-index:251649024;mso-wrap-style:none;v-text-anchor:middle" fillcolor="#fc9" strokecolor="red" strokeweight="1.01mm">
            <v:fill color2="#036"/>
            <v:stroke color2="aqua"/>
            <v:textbox style="mso-rotate-with-shape:t" inset=".49mm,.49mm,.49mm,.49mm">
              <w:txbxContent>
                <w:p w:rsidR="007E577A" w:rsidRPr="00E372E1" w:rsidRDefault="007E577A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Μ_______________</w:t>
                  </w:r>
                </w:p>
                <w:p w:rsidR="007E577A" w:rsidRPr="00E372E1" w:rsidRDefault="007E577A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Ε________________</w:t>
                  </w:r>
                </w:p>
              </w:txbxContent>
            </v:textbox>
          </v:oval>
        </w:pict>
      </w:r>
      <w:r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22.45pt;margin-top:0;width:124.9pt;height:91.85pt;z-index:251640832;mso-wrap-distance-left:0;mso-wrap-distance-right:0" filled="t">
            <v:fill color2="black"/>
            <v:imagedata r:id="rId4" o:title=""/>
            <w10:wrap type="topAndBottom"/>
          </v:shape>
        </w:pict>
      </w:r>
      <w:r>
        <w:rPr>
          <w:noProof/>
          <w:lang w:eastAsia="el-GR" w:bidi="ar-SA"/>
        </w:rPr>
        <w:pict>
          <v:line id="_x0000_s1030" style="position:absolute;z-index:251641856" from="386.2pt,91.85pt" to="386.2pt,129.85pt" strokecolor="blue" strokeweight="1.01mm">
            <v:stroke color2="yellow"/>
          </v:line>
        </w:pict>
      </w:r>
      <w:r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3.6pt;margin-top:127.6pt;width:197.45pt;height:34.55pt;z-index:251642880" filled="f" stroked="f" strokecolor="blue">
            <v:stroke color2="yellow" joinstyle="round"/>
            <v:textbox style="mso-rotate-with-shape:t" inset="0,0,0,0">
              <w:txbxContent>
                <w:p w:rsidR="007E577A" w:rsidRDefault="007E577A">
                  <w:pPr>
                    <w:rPr>
                      <w:b/>
                      <w:bCs/>
                      <w:spacing w:val="6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pacing w:val="60"/>
                      <w:sz w:val="30"/>
                      <w:szCs w:val="30"/>
                    </w:rPr>
                    <w:t>ΑΠΟΤΕΛΕΙΤΑΙ ΑΠΟ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line id="_x0000_s1032" style="position:absolute;flip:x;z-index:251643904" from="111.55pt,144.15pt" to="385.1pt,182.8pt" strokecolor="#355e00" strokeweight="1.01mm">
            <v:stroke color2="#caa1ff"/>
          </v:line>
        </w:pict>
      </w:r>
      <w:r>
        <w:rPr>
          <w:noProof/>
          <w:lang w:eastAsia="el-GR" w:bidi="ar-SA"/>
        </w:rPr>
        <w:pict>
          <v:line id="_x0000_s1033" style="position:absolute;z-index:251644928" from="385.1pt,144.15pt" to="385.1pt,201.55pt" strokecolor="blue" strokeweight="1.01mm">
            <v:stroke color2="yellow"/>
          </v:line>
        </w:pict>
      </w:r>
      <w:r>
        <w:rPr>
          <w:noProof/>
          <w:lang w:eastAsia="el-GR" w:bidi="ar-SA"/>
        </w:rPr>
        <w:pict>
          <v:line id="_x0000_s1034" style="position:absolute;z-index:251645952" from="385.1pt,144.15pt" to="627.7pt,169.55pt" strokecolor="red" strokeweight="1.01mm">
            <v:stroke color2="aqua"/>
          </v:line>
        </w:pict>
      </w:r>
      <w:r>
        <w:rPr>
          <w:noProof/>
          <w:lang w:eastAsia="el-GR" w:bidi="ar-SA"/>
        </w:rPr>
        <w:pict>
          <v:shape id="_x0000_s1035" type="#_x0000_t75" style="position:absolute;margin-left:2.35pt;margin-top:106.95pt;width:109.2pt;height:128.75pt;z-index:251650048;mso-wrap-distance-left:0;mso-wrap-distance-right:0" filled="t">
            <v:fill color2="black"/>
            <v:imagedata r:id="rId5" o:title=""/>
            <w10:wrap type="topAndBottom"/>
          </v:shape>
        </w:pict>
      </w:r>
      <w:r>
        <w:rPr>
          <w:noProof/>
          <w:lang w:eastAsia="el-GR" w:bidi="ar-SA"/>
        </w:rPr>
        <w:pict>
          <v:line id="_x0000_s1036" style="position:absolute;z-index:251651072" from="61.9pt,230.15pt" to="61.9pt,280.95pt" strokecolor="#355e00" strokeweight="1.01mm">
            <v:stroke color2="#caa1ff"/>
          </v:line>
        </w:pict>
      </w:r>
      <w:r>
        <w:rPr>
          <w:noProof/>
          <w:lang w:eastAsia="el-GR" w:bidi="ar-SA"/>
        </w:rPr>
        <w:pict>
          <v:shape id="_x0000_s1037" type="#_x0000_t75" style="position:absolute;margin-left:146.85pt;margin-top:265.8pt;width:95.95pt;height:53.75pt;z-index:251652096;mso-wrap-distance-left:0;mso-wrap-distance-right:0" filled="t">
            <v:fill color2="black"/>
            <v:imagedata r:id="rId6" o:title=""/>
            <w10:wrap type="topAndBottom"/>
          </v:shape>
        </w:pict>
      </w:r>
      <w:r>
        <w:rPr>
          <w:noProof/>
          <w:lang w:eastAsia="el-GR" w:bidi="ar-SA"/>
        </w:rPr>
        <w:pict>
          <v:shape id="_x0000_s1038" type="#_x0000_t75" style="position:absolute;margin-left:271.2pt;margin-top:279.1pt;width:52.1pt;height:63.6pt;z-index:251653120;mso-wrap-distance-left:0;mso-wrap-distance-right:0" filled="t">
            <v:fill color2="black"/>
            <v:imagedata r:id="rId7" o:title=""/>
            <w10:wrap type="topAndBottom"/>
          </v:shape>
        </w:pict>
      </w:r>
      <w:r>
        <w:rPr>
          <w:noProof/>
          <w:lang w:eastAsia="el-GR" w:bidi="ar-SA"/>
        </w:rPr>
        <w:pict>
          <v:shape id="_x0000_s1039" type="#_x0000_t75" style="position:absolute;margin-left:354.8pt;margin-top:344.65pt;width:67.3pt;height:71.95pt;z-index:251654144;mso-wrap-distance-left:0;mso-wrap-distance-right:0" filled="t">
            <v:fill color2="black"/>
            <v:imagedata r:id="rId8" o:title=""/>
            <w10:wrap type="topAndBottom"/>
          </v:shape>
        </w:pict>
      </w:r>
      <w:r>
        <w:rPr>
          <w:noProof/>
          <w:lang w:eastAsia="el-GR" w:bidi="ar-SA"/>
        </w:rPr>
        <w:pict>
          <v:shape id="_x0000_s1040" type="#_x0000_t75" style="position:absolute;margin-left:427.6pt;margin-top:256.7pt;width:61.15pt;height:70.55pt;z-index:251655168;mso-wrap-distance-left:0;mso-wrap-distance-right:0" filled="t">
            <v:fill color2="black"/>
            <v:imagedata r:id="rId9" o:title=""/>
            <w10:wrap type="topAndBottom"/>
          </v:shape>
        </w:pict>
      </w:r>
      <w:r>
        <w:rPr>
          <w:noProof/>
          <w:lang w:eastAsia="el-GR" w:bidi="ar-SA"/>
        </w:rPr>
        <w:pict>
          <v:shape id="_x0000_s1041" type="#_x0000_t202" style="position:absolute;margin-left:138pt;margin-top:336.05pt;width:125.75pt;height:80.8pt;z-index:251656192" filled="f" stroked="f">
            <v:stroke joinstyle="round"/>
            <v:textbox style="mso-rotate-with-shape:t" inset="0,0,0,0">
              <w:txbxContent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_________________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ΕΙΣΑΓΕΙ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_________________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ΚΑΙ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_________________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shape id="_x0000_s1042" type="#_x0000_t202" style="position:absolute;margin-left:257.65pt;margin-top:342.7pt;width:97.15pt;height:48.5pt;z-index:251657216" filled="f" stroked="f">
            <v:stroke joinstyle="round"/>
            <v:textbox style="mso-rotate-with-shape:t" inset="0,0,0,0">
              <w:txbxContent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ΕΙΣΑΓΕΙ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shape id="_x0000_s1043" type="#_x0000_t202" style="position:absolute;margin-left:322.25pt;margin-top:427.65pt;width:143.35pt;height:32.35pt;z-index:251658240" filled="f" stroked="f">
            <v:stroke joinstyle="round"/>
            <v:textbox style="mso-rotate-with-shape:t" inset="0,0,0,0">
              <w:txbxContent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____________________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ΕΙΣΑΓΕΙ ___________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shape id="_x0000_s1044" type="#_x0000_t202" style="position:absolute;margin-left:409.3pt;margin-top:336.1pt;width:101.5pt;height:48.5pt;z-index:251659264" filled="f" stroked="f">
            <v:stroke joinstyle="round"/>
            <v:textbox style="mso-rotate-with-shape:t" inset="0,0,0,0">
              <w:txbxContent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______________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ΕΙΣΑΓΕΙ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line id="_x0000_s1045" style="position:absolute;flip:x;z-index:251660288" from="214.1pt,226.9pt" to="284.7pt,276.6pt" strokecolor="blue" strokeweight="1.01mm">
            <v:stroke color2="yellow"/>
          </v:line>
        </w:pict>
      </w:r>
      <w:r>
        <w:rPr>
          <w:noProof/>
          <w:lang w:eastAsia="el-GR" w:bidi="ar-SA"/>
        </w:rPr>
        <w:pict>
          <v:line id="_x0000_s1046" style="position:absolute;flip:x;z-index:251661312" from="313.4pt,245.65pt" to="338.75pt,284.25pt" strokecolor="blue" strokeweight="1.01mm">
            <v:stroke color2="yellow"/>
          </v:line>
        </w:pict>
      </w:r>
      <w:r>
        <w:rPr>
          <w:noProof/>
          <w:lang w:eastAsia="el-GR" w:bidi="ar-SA"/>
        </w:rPr>
        <w:pict>
          <v:line id="_x0000_s1047" style="position:absolute;z-index:251662336" from="379.55pt,245.65pt" to="379.55pt,341.35pt" strokecolor="blue" strokeweight="1.01mm">
            <v:stroke color2="yellow"/>
          </v:line>
        </w:pict>
      </w:r>
      <w:r>
        <w:rPr>
          <w:noProof/>
          <w:lang w:eastAsia="el-GR" w:bidi="ar-SA"/>
        </w:rPr>
        <w:pict>
          <v:line id="_x0000_s1048" style="position:absolute;z-index:251663360" from="414.85pt,245.65pt" to="433.6pt,264.4pt" strokecolor="blue" strokeweight="1.01mm">
            <v:stroke color2="yellow"/>
          </v:line>
        </w:pict>
      </w:r>
      <w:r>
        <w:rPr>
          <w:noProof/>
          <w:lang w:eastAsia="el-GR" w:bidi="ar-SA"/>
        </w:rPr>
        <w:pict>
          <v:line id="_x0000_s1049" style="position:absolute;flip:x;z-index:251664384" from="574.8pt,207.05pt" to="604.55pt,255.55pt" strokecolor="red" strokeweight="1.01mm">
            <v:stroke color2="aqua"/>
          </v:line>
        </w:pict>
      </w:r>
      <w:r>
        <w:rPr>
          <w:noProof/>
          <w:lang w:eastAsia="el-GR" w:bidi="ar-SA"/>
        </w:rPr>
        <w:pict>
          <v:line id="_x0000_s1050" style="position:absolute;flip:x;z-index:251665408" from="640.95pt,219.15pt" to="660.8pt,347.1pt" strokecolor="red" strokeweight="1.01mm">
            <v:stroke color2="aqua"/>
          </v:line>
        </w:pict>
      </w:r>
      <w:r>
        <w:rPr>
          <w:noProof/>
          <w:lang w:eastAsia="el-GR" w:bidi="ar-SA"/>
        </w:rPr>
        <w:pict>
          <v:line id="_x0000_s1051" style="position:absolute;z-index:251666432" from="707.1pt,219.15pt" to="713.75pt,298.55pt" strokecolor="red" strokeweight="1.01mm">
            <v:stroke color2="aqua"/>
          </v:line>
        </w:pict>
      </w:r>
      <w:r>
        <w:rPr>
          <w:noProof/>
          <w:lang w:eastAsia="el-GR" w:bidi="ar-SA"/>
        </w:rPr>
        <w:pict>
          <v:shape id="_x0000_s1052" type="#_x0000_t75" style="position:absolute;margin-left:677.35pt;margin-top:273.2pt;width:85.7pt;height:81.3pt;z-index:251667456;mso-wrap-distance-left:0;mso-wrap-distance-right:0" filled="t">
            <v:fill color2="black"/>
            <v:imagedata r:id="rId10" o:title=""/>
            <w10:wrap type="topAndBottom"/>
          </v:shape>
        </w:pict>
      </w:r>
      <w:r>
        <w:rPr>
          <w:noProof/>
          <w:lang w:eastAsia="el-GR" w:bidi="ar-SA"/>
        </w:rPr>
        <w:pict>
          <v:shape id="_x0000_s1053" type="#_x0000_t75" style="position:absolute;margin-left:510.55pt;margin-top:250.05pt;width:99.8pt;height:71.4pt;z-index:251668480;mso-wrap-distance-left:0;mso-wrap-distance-right:0" filled="t">
            <v:fill color2="black"/>
            <v:imagedata r:id="rId11" o:title=""/>
            <w10:wrap type="topAndBottom"/>
          </v:shape>
        </w:pict>
      </w:r>
      <w:r>
        <w:rPr>
          <w:noProof/>
          <w:lang w:eastAsia="el-GR" w:bidi="ar-SA"/>
        </w:rPr>
        <w:pict>
          <v:shape id="_x0000_s1054" type="#_x0000_t75" style="position:absolute;margin-left:606.5pt;margin-top:376.05pt;width:58.75pt;height:67pt;z-index:251669504;mso-wrap-distance-left:0;mso-wrap-distance-right:0" filled="t">
            <v:fill color2="black"/>
            <v:imagedata r:id="rId12" o:title=""/>
            <w10:wrap type="topAndBottom"/>
          </v:shape>
        </w:pict>
      </w:r>
      <w:r>
        <w:rPr>
          <w:noProof/>
          <w:lang w:eastAsia="el-GR" w:bidi="ar-SA"/>
        </w:rPr>
        <w:pict>
          <v:shape id="_x0000_s1055" type="#_x0000_t202" style="position:absolute;margin-left:594.65pt;margin-top:443.05pt;width:92.65pt;height:64.65pt;z-index:251670528" filled="f" stroked="f">
            <v:stroke joinstyle="round"/>
            <v:textbox style="mso-rotate-with-shape:t" inset="0,0,0,0">
              <w:txbxContent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</w:t>
                  </w:r>
                </w:p>
                <w:p w:rsidR="007E577A" w:rsidRDefault="007E577A">
                  <w:pPr>
                    <w:jc w:val="center"/>
                  </w:pP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ΕΞΑΓΕΙ  ________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shape id="_x0000_s1056" type="#_x0000_t202" style="position:absolute;margin-left:681.75pt;margin-top:360.35pt;width:97.1pt;height:80.8pt;z-index:251671552" filled="f" stroked="f">
            <v:stroke joinstyle="round"/>
            <v:textbox style="mso-rotate-with-shape:t" inset="0,0,0,0">
              <w:txbxContent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 ΕΞΑΓΕΙ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 ΚΑΙ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shape id="_x0000_s1057" type="#_x0000_t202" style="position:absolute;margin-left:508.6pt;margin-top:330.55pt;width:97.9pt;height:80.8pt;z-index:251672576" filled="f" stroked="f">
            <v:stroke joinstyle="round"/>
            <v:textbox style="mso-rotate-with-shape:t" inset="0,0,0,0">
              <w:txbxContent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 ΕΞΑΓΕΙ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 ΚΑΙ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shape id="_x0000_s1058" type="#_x0000_t202" style="position:absolute;margin-left:14.5pt;margin-top:6.3pt;width:240.45pt;height:54.05pt;z-index:251673600" filled="f" stroked="f">
            <v:stroke joinstyle="round"/>
            <v:textbox style="mso-rotate-with-shape:t" inset="0,0,0,0">
              <w:txbxContent>
                <w:p w:rsidR="007E577A" w:rsidRDefault="007E577A">
                  <w:pPr>
                    <w:rPr>
                      <w:b/>
                      <w:bCs/>
                      <w:sz w:val="30"/>
                      <w:szCs w:val="30"/>
                      <w:u w:val="single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u w:val="single"/>
                    </w:rPr>
                    <w:t>ΤΜΗΜΑ : Β___</w:t>
                  </w:r>
                </w:p>
                <w:p w:rsidR="007E577A" w:rsidRDefault="007E577A">
                  <w:pPr>
                    <w:rPr>
                      <w:b/>
                      <w:bCs/>
                      <w:sz w:val="30"/>
                      <w:szCs w:val="30"/>
                      <w:u w:val="single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u w:val="single"/>
                    </w:rPr>
                    <w:t>ΟΝΟΜΑΤΕΠΩΝΥΜΟ :</w:t>
                  </w:r>
                </w:p>
                <w:p w:rsidR="007E577A" w:rsidRDefault="007E577A">
                  <w:pPr>
                    <w:rPr>
                      <w:b/>
                      <w:bCs/>
                      <w:sz w:val="30"/>
                      <w:szCs w:val="30"/>
                      <w:u w:val="single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u w:val="single"/>
                    </w:rPr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lang w:eastAsia="el-GR" w:bidi="ar-SA"/>
        </w:rPr>
        <w:pict>
          <v:roundrect id="_x0000_s1059" style="position:absolute;margin-left:455.65pt;margin-top:6.25pt;width:221.7pt;height:67.3pt;z-index:251674624;mso-wrap-style:none;v-text-anchor:middle" arcsize="10923f" fillcolor="#ffc" strokecolor="gray">
            <v:fill color2="#003"/>
            <v:stroke color2="#7f7f7f"/>
            <v:textbox style="mso-rotate-with-shape:t" inset="0,0,0,0">
              <w:txbxContent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Η_______________________</w:t>
                  </w:r>
                </w:p>
                <w:p w:rsidR="007E577A" w:rsidRDefault="007E577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Υ________________________</w:t>
                  </w:r>
                </w:p>
              </w:txbxContent>
            </v:textbox>
          </v:roundrect>
        </w:pict>
      </w:r>
    </w:p>
    <w:sectPr w:rsidR="007E577A" w:rsidSect="007E577A">
      <w:pgSz w:w="16838" w:h="11906" w:orient="landscape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ΛΞΜ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2E1"/>
    <w:rsid w:val="001C674E"/>
    <w:rsid w:val="007E577A"/>
    <w:rsid w:val="00A15CA2"/>
    <w:rsid w:val="00E372E1"/>
    <w:rsid w:val="00E9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3544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1">
    <w:name w:val="Λεζάντα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ΜΙΧΟΥ</dc:creator>
  <cp:keywords/>
  <dc:description/>
  <cp:lastModifiedBy>user</cp:lastModifiedBy>
  <cp:revision>2</cp:revision>
  <dcterms:created xsi:type="dcterms:W3CDTF">2018-01-09T17:16:00Z</dcterms:created>
  <dcterms:modified xsi:type="dcterms:W3CDTF">2018-01-09T17:16:00Z</dcterms:modified>
</cp:coreProperties>
</file>