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39" w:rsidRDefault="0098783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6.75pt;height:475.5pt">
            <v:imagedata r:id="rId4" o:title=""/>
          </v:shape>
        </w:pict>
      </w:r>
    </w:p>
    <w:sectPr w:rsidR="00987839" w:rsidSect="00987839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A66"/>
    <w:rsid w:val="00210A66"/>
    <w:rsid w:val="00321B6A"/>
    <w:rsid w:val="00987839"/>
    <w:rsid w:val="009D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> 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user</cp:lastModifiedBy>
  <cp:revision>2</cp:revision>
  <dcterms:created xsi:type="dcterms:W3CDTF">2018-01-14T16:29:00Z</dcterms:created>
  <dcterms:modified xsi:type="dcterms:W3CDTF">2018-01-14T16:29:00Z</dcterms:modified>
</cp:coreProperties>
</file>