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B4" w:rsidRPr="00637F96" w:rsidRDefault="009513B4" w:rsidP="001F3761">
      <w:pPr>
        <w:jc w:val="center"/>
        <w:rPr>
          <w:rFonts w:ascii="Georgia" w:hAnsi="Georgi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0;width:476.7pt;height:429.3pt;z-index:251658240;mso-position-vertical:outside">
            <v:imagedata r:id="rId5" o:title="" cropbottom="8687f" cropright="29997f"/>
            <w10:wrap type="square"/>
          </v:shape>
        </w:pict>
      </w:r>
      <w:r>
        <w:rPr>
          <w:rFonts w:ascii="Georgia" w:hAnsi="Georgia"/>
          <w:b/>
          <w:sz w:val="28"/>
          <w:szCs w:val="28"/>
        </w:rPr>
        <w:t xml:space="preserve">ΛΙΓΑ ΛΟΓΙΑ ΓΙΑ ΤΟ ΤΙ ΒΛΕΠΟΥΜΕ ΣΤΗΝ ΕΞΕΡΕΥΝΗΣΗ ΤΩΝ </w:t>
      </w:r>
      <w:r>
        <w:rPr>
          <w:rFonts w:ascii="Georgia" w:hAnsi="Georgia"/>
          <w:b/>
          <w:sz w:val="28"/>
          <w:szCs w:val="28"/>
          <w:lang w:val="en-US"/>
        </w:rPr>
        <w:t>WINDOWS</w:t>
      </w:r>
    </w:p>
    <w:p w:rsidR="009513B4" w:rsidRPr="00637F96" w:rsidRDefault="009513B4" w:rsidP="001F3761">
      <w:pPr>
        <w:jc w:val="center"/>
        <w:rPr>
          <w:rFonts w:ascii="Georgia" w:hAnsi="Georgia"/>
          <w:b/>
          <w:sz w:val="28"/>
          <w:szCs w:val="28"/>
        </w:rPr>
      </w:pPr>
    </w:p>
    <w:p w:rsidR="009513B4" w:rsidRDefault="009513B4" w:rsidP="00F546D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Στην παραπάνω εικόνα έχοντας επιλέξει στο αριστερό «παραθυράκι» της Εξερεύνησης το φάκελο με όνομα ΑΡΧΕΙΑ – ΦΑΚΕΛΟΙ βλέπουμε δεξιά τα αρχεία που περιέχει με μορφή </w:t>
      </w:r>
      <w:r w:rsidRPr="00A93D8D">
        <w:rPr>
          <w:rFonts w:ascii="Georgia" w:hAnsi="Georgia"/>
          <w:b/>
          <w:sz w:val="28"/>
          <w:szCs w:val="28"/>
          <w:lang w:val="en-US"/>
        </w:rPr>
        <w:t>Medium</w:t>
      </w:r>
      <w:r w:rsidRPr="00A93D8D">
        <w:rPr>
          <w:rFonts w:ascii="Georgia" w:hAnsi="Georgia"/>
          <w:b/>
          <w:sz w:val="28"/>
          <w:szCs w:val="28"/>
        </w:rPr>
        <w:t xml:space="preserve"> </w:t>
      </w:r>
      <w:r w:rsidRPr="00A93D8D">
        <w:rPr>
          <w:rFonts w:ascii="Georgia" w:hAnsi="Georgia"/>
          <w:b/>
          <w:sz w:val="28"/>
          <w:szCs w:val="28"/>
          <w:lang w:val="en-US"/>
        </w:rPr>
        <w:t>Icons</w:t>
      </w:r>
      <w:r w:rsidRPr="00A93D8D">
        <w:rPr>
          <w:rFonts w:ascii="Georgia" w:hAnsi="Georgia"/>
          <w:b/>
          <w:sz w:val="28"/>
          <w:szCs w:val="28"/>
        </w:rPr>
        <w:t xml:space="preserve"> (Μεσαίες Εικόνες).</w:t>
      </w:r>
      <w:r>
        <w:rPr>
          <w:rFonts w:ascii="Georgia" w:hAnsi="Georgia"/>
          <w:sz w:val="28"/>
          <w:szCs w:val="28"/>
        </w:rPr>
        <w:t xml:space="preserve"> Αναλυτικά βλέπουμε :</w:t>
      </w:r>
    </w:p>
    <w:p w:rsidR="009513B4" w:rsidRPr="00E21124" w:rsidRDefault="009513B4" w:rsidP="00F546D4">
      <w:pPr>
        <w:numPr>
          <w:ilvl w:val="0"/>
          <w:numId w:val="1"/>
        </w:num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το εικονίδιο </w:t>
      </w:r>
      <w:r>
        <w:rPr>
          <w:rFonts w:ascii="Georgia" w:hAnsi="Georgia"/>
          <w:sz w:val="28"/>
          <w:szCs w:val="28"/>
        </w:rPr>
        <w:t>του αρχείου, που είναι διαφορετικό για κάθε τύπο αρχείου και μόνο βλέποντάς το μπορούμε να καταλάβουμε με πιο πρόγραμμα/εφαρμογή δημιουργήθηκε το κάθε αρχείο.</w:t>
      </w:r>
    </w:p>
    <w:p w:rsidR="009513B4" w:rsidRPr="00790EBC" w:rsidRDefault="009513B4" w:rsidP="00F546D4">
      <w:pPr>
        <w:numPr>
          <w:ilvl w:val="0"/>
          <w:numId w:val="1"/>
        </w:num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το ΠΛΗΡΕΣ όνομα </w:t>
      </w:r>
      <w:r>
        <w:rPr>
          <w:rFonts w:ascii="Georgia" w:hAnsi="Georgia"/>
          <w:sz w:val="28"/>
          <w:szCs w:val="28"/>
        </w:rPr>
        <w:t>του κάθε αρχείου, δηλαδή το κυρίως όνομα που δίνει ο κατασκευαστής του αρχείου με βάση το περιεχόμενό του, και την επέκταση, που δηλώνει το/την πρόγραμμα/εφαρμογή που χρησιμοποίησε ο κατασκευαστής του αρχείου για να το φτιάξει, όπως π.χ. το αρχείο ΤΕΣΤ ΑΡΧΕΙΑ-ΦΑΚΕΛΟΙ.</w:t>
      </w:r>
      <w:r>
        <w:rPr>
          <w:rFonts w:ascii="Georgia" w:hAnsi="Georgia"/>
          <w:sz w:val="28"/>
          <w:szCs w:val="28"/>
          <w:lang w:val="en-US"/>
        </w:rPr>
        <w:t>doc</w:t>
      </w:r>
      <w:r w:rsidRPr="00790EB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που λέει, σε εμάς αλλά και στο Λειτουργικό Σύστημα του υπολογιστή, ότι ο κατασκευαστής του αρχείου ΤΕΣΤ ΑΡΧΕΙΑ-ΦΑΚΕΛΟΙ δημιούργησε το αρχείο αυτό με το/την πρόγραμμα/εφαρμογή </w:t>
      </w:r>
      <w:r>
        <w:rPr>
          <w:rFonts w:ascii="Georgia" w:hAnsi="Georgia"/>
          <w:sz w:val="28"/>
          <w:szCs w:val="28"/>
          <w:lang w:val="en-US"/>
        </w:rPr>
        <w:t>Microsoft</w:t>
      </w:r>
      <w:r w:rsidRPr="00790EB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Word</w:t>
      </w:r>
      <w:r w:rsidRPr="00790EBC">
        <w:rPr>
          <w:rFonts w:ascii="Georgia" w:hAnsi="Georgia"/>
          <w:sz w:val="28"/>
          <w:szCs w:val="28"/>
        </w:rPr>
        <w:t>.</w:t>
      </w:r>
    </w:p>
    <w:p w:rsidR="009513B4" w:rsidRDefault="009513B4" w:rsidP="00F546D4">
      <w:pPr>
        <w:numPr>
          <w:ilvl w:val="0"/>
          <w:numId w:val="1"/>
        </w:numPr>
        <w:jc w:val="both"/>
        <w:rPr>
          <w:rFonts w:ascii="Georgia" w:hAnsi="Georgia"/>
          <w:b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9pt;margin-top:99pt;width:476.4pt;height:286.85pt;z-index:251659264">
            <v:imagedata r:id="rId6" o:title="" cropbottom="24919f" cropright="27544f"/>
            <w10:wrap type="square"/>
          </v:shape>
        </w:pict>
      </w:r>
      <w:r>
        <w:rPr>
          <w:rFonts w:ascii="Georgia" w:hAnsi="Georgia"/>
          <w:b/>
          <w:sz w:val="28"/>
          <w:szCs w:val="28"/>
        </w:rPr>
        <w:t xml:space="preserve">Τέλος μας δείχνει, </w:t>
      </w:r>
      <w:r w:rsidRPr="00A93D8D">
        <w:rPr>
          <w:rFonts w:ascii="Georgia" w:hAnsi="Georgia"/>
          <w:b/>
          <w:sz w:val="28"/>
          <w:szCs w:val="28"/>
        </w:rPr>
        <w:t>αν αφήσουμε για λίγο το δείκτη του ποντικιού μας πάνω σε ένα αρχείο,</w:t>
      </w:r>
      <w:r>
        <w:rPr>
          <w:rFonts w:ascii="Georgia" w:hAnsi="Georgia"/>
          <w:sz w:val="28"/>
          <w:szCs w:val="28"/>
        </w:rPr>
        <w:t xml:space="preserve"> μέσα σε ένα παραλληλόγραμμο κουτάκι πληροφορίες για το αρχείο, όπως με πιο πρόγραμμα δημιουργήθηκε (και πάλι), το μέγεθός του σε ΚΒ, την ημερομηνία και την ώρα που δημιουργήθηκε ή τροποποιήθηκε για τελευταία φορά, πόσες σελίδες είναι ή αν είναι εικόνα μας δίνει τις διαστάσεις της, κλπ.</w:t>
      </w:r>
    </w:p>
    <w:p w:rsidR="009513B4" w:rsidRDefault="009513B4" w:rsidP="00F546D4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Στο παραπάνω παράθυρο βλέπουμε τις ίδιες πληροφορίες έχοντας επιλέξει στην Εξερεύνηση των </w:t>
      </w:r>
      <w:r>
        <w:rPr>
          <w:rFonts w:ascii="Georgia" w:hAnsi="Georgia"/>
          <w:sz w:val="28"/>
          <w:szCs w:val="28"/>
          <w:lang w:val="en-US"/>
        </w:rPr>
        <w:t>Windows</w:t>
      </w:r>
      <w:r>
        <w:rPr>
          <w:rFonts w:ascii="Georgia" w:hAnsi="Georgia"/>
          <w:sz w:val="28"/>
          <w:szCs w:val="28"/>
        </w:rPr>
        <w:t xml:space="preserve"> να βλέπουμε τα αρχεία με μορφή </w:t>
      </w:r>
      <w:r w:rsidRPr="00A93D8D">
        <w:rPr>
          <w:rFonts w:ascii="Georgia" w:hAnsi="Georgia"/>
          <w:b/>
          <w:sz w:val="28"/>
          <w:szCs w:val="28"/>
          <w:lang w:val="en-US"/>
        </w:rPr>
        <w:t>Details</w:t>
      </w:r>
      <w:r>
        <w:rPr>
          <w:rFonts w:ascii="Georgia" w:hAnsi="Georgia"/>
          <w:b/>
          <w:sz w:val="28"/>
          <w:szCs w:val="28"/>
        </w:rPr>
        <w:t xml:space="preserve"> (Λεπτομέ</w:t>
      </w:r>
      <w:r w:rsidRPr="00A93D8D">
        <w:rPr>
          <w:rFonts w:ascii="Georgia" w:hAnsi="Georgia"/>
          <w:b/>
          <w:sz w:val="28"/>
          <w:szCs w:val="28"/>
        </w:rPr>
        <w:t>ρειες)</w:t>
      </w:r>
      <w:r>
        <w:rPr>
          <w:rFonts w:ascii="Georgia" w:hAnsi="Georgia"/>
          <w:b/>
          <w:sz w:val="28"/>
          <w:szCs w:val="28"/>
        </w:rPr>
        <w:t>.</w:t>
      </w:r>
    </w:p>
    <w:p w:rsidR="009513B4" w:rsidRPr="00A93D8D" w:rsidRDefault="009513B4" w:rsidP="00F546D4">
      <w:pPr>
        <w:jc w:val="both"/>
        <w:rPr>
          <w:rFonts w:ascii="Georgia" w:hAnsi="Georgia"/>
          <w:b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423pt;margin-top:16.45pt;width:54pt;height:36pt;z-index:251660288">
            <v:imagedata r:id="rId7" o:title="" croptop="3092f" cropbottom="59679f" cropleft="60806f" cropright="2365f"/>
            <w10:wrap type="square"/>
          </v:shape>
        </w:pict>
      </w:r>
      <w:r>
        <w:rPr>
          <w:rFonts w:ascii="Georgia" w:hAnsi="Georgia"/>
          <w:b/>
          <w:sz w:val="28"/>
          <w:szCs w:val="28"/>
        </w:rPr>
        <w:t xml:space="preserve">Η μορφή με την οποία θα βλέπουμε τα αρχεία (και τους τυχόν υποφακέλους) ενός φακέλου καθορίζεται από το  εργαλείο  </w:t>
      </w:r>
    </w:p>
    <w:p w:rsidR="009513B4" w:rsidRDefault="009513B4" w:rsidP="00F546D4">
      <w:pPr>
        <w:jc w:val="both"/>
        <w:rPr>
          <w:rFonts w:ascii="Georgia" w:hAnsi="Georgia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0;margin-top:11.6pt;width:171pt;height:270pt;z-index:251661312">
            <v:imagedata r:id="rId8" o:title="" cropbottom="22015f" cropright="49401f"/>
            <w10:wrap type="square"/>
          </v:shape>
        </w:pict>
      </w:r>
    </w:p>
    <w:p w:rsidR="009513B4" w:rsidRDefault="009513B4" w:rsidP="00F546D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Μην ξεχνάμε ότι :</w:t>
      </w:r>
    </w:p>
    <w:p w:rsidR="009513B4" w:rsidRDefault="009513B4" w:rsidP="00F546D4">
      <w:pPr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Αν μπροστά από έναν φάκελο στο αριστερό παραθυράκι υπάρχει βελάκι σημαίνει ότι ο φάκελος περιέχει υποφακέλους</w:t>
      </w:r>
    </w:p>
    <w:p w:rsidR="009513B4" w:rsidRDefault="009513B4" w:rsidP="00F546D4">
      <w:pPr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Αν το βελάκι είναι λευκό, αυτή τη στιγμή ο φάκελος είναι κλειστός και δεν βλέπουμε αυτούς τους υποφακέλους που περιέχει</w:t>
      </w:r>
    </w:p>
    <w:p w:rsidR="009513B4" w:rsidRDefault="009513B4" w:rsidP="00F546D4">
      <w:pPr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Αν το βελάκι είναι γκρι, αυτή τη στιγμή ο φάκελος είναι ανοικτός και βλέπουμε τους υποφακέλους που περιέχει</w:t>
      </w:r>
    </w:p>
    <w:p w:rsidR="009513B4" w:rsidRPr="006E04E5" w:rsidRDefault="009513B4" w:rsidP="00F546D4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Στο δικό μας παράδειγμα, ο φάκελος ΑΡΧΕΙΑ-ΦΑΚΕΛΟΙ δεν περιέχει υποφακέλους, ο φάκελος ΤΑΞΗ Δ είναι ανοικτός και βλέπουμε τους υποφακέλους του και ο φάκελος ΠΑΡΟΥΣΙΑΣΕΙΣ είναι κλειστός και δεν βλέπουμε τους υποφακέλους του.</w:t>
      </w:r>
    </w:p>
    <w:sectPr w:rsidR="009513B4" w:rsidRPr="006E04E5" w:rsidSect="001F37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8DE"/>
    <w:multiLevelType w:val="hybridMultilevel"/>
    <w:tmpl w:val="D7985C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533693"/>
    <w:multiLevelType w:val="hybridMultilevel"/>
    <w:tmpl w:val="B7501F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761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1F3761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9599B"/>
    <w:rsid w:val="004A0CBA"/>
    <w:rsid w:val="004B05B8"/>
    <w:rsid w:val="004B38F7"/>
    <w:rsid w:val="004B47DD"/>
    <w:rsid w:val="004C7598"/>
    <w:rsid w:val="00503E3C"/>
    <w:rsid w:val="00514630"/>
    <w:rsid w:val="00523F07"/>
    <w:rsid w:val="00534FE8"/>
    <w:rsid w:val="0054115F"/>
    <w:rsid w:val="00544DA4"/>
    <w:rsid w:val="00546292"/>
    <w:rsid w:val="00546B51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37F96"/>
    <w:rsid w:val="00644ADF"/>
    <w:rsid w:val="00653C2D"/>
    <w:rsid w:val="006679F2"/>
    <w:rsid w:val="006838A1"/>
    <w:rsid w:val="00686FA9"/>
    <w:rsid w:val="006A2FF4"/>
    <w:rsid w:val="006E04E5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0EBC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06F5"/>
    <w:rsid w:val="00831CF5"/>
    <w:rsid w:val="00835871"/>
    <w:rsid w:val="00851E40"/>
    <w:rsid w:val="008535B8"/>
    <w:rsid w:val="00855ACF"/>
    <w:rsid w:val="00865767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13B4"/>
    <w:rsid w:val="00956398"/>
    <w:rsid w:val="00974494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7095"/>
    <w:rsid w:val="00A47686"/>
    <w:rsid w:val="00A559DE"/>
    <w:rsid w:val="00A65BC2"/>
    <w:rsid w:val="00A66DD6"/>
    <w:rsid w:val="00A70B08"/>
    <w:rsid w:val="00A819EC"/>
    <w:rsid w:val="00A84BEE"/>
    <w:rsid w:val="00A92929"/>
    <w:rsid w:val="00A93D8D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1C48"/>
    <w:rsid w:val="00BC6E2D"/>
    <w:rsid w:val="00BE2AA2"/>
    <w:rsid w:val="00BF12AC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B5F2D"/>
    <w:rsid w:val="00DC5502"/>
    <w:rsid w:val="00DC6F5D"/>
    <w:rsid w:val="00DD0AE1"/>
    <w:rsid w:val="00DE78F7"/>
    <w:rsid w:val="00E03031"/>
    <w:rsid w:val="00E07414"/>
    <w:rsid w:val="00E10EA2"/>
    <w:rsid w:val="00E21124"/>
    <w:rsid w:val="00E35E48"/>
    <w:rsid w:val="00E3617E"/>
    <w:rsid w:val="00E40327"/>
    <w:rsid w:val="00E419A9"/>
    <w:rsid w:val="00E44ABC"/>
    <w:rsid w:val="00E54128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6D4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336</Words>
  <Characters>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ΛΙΓΑ ΛΟΓΙΑ ΓΙΑ ΤΟ ΤΙ ΒΛΕΠΟΥΜΕ ΣΤΗΝ ΕΞΕΡΕΥΝΗΣΗ ΤΩΝ WINDOWS</dc:title>
  <dc:subject/>
  <dc:creator>user</dc:creator>
  <cp:keywords/>
  <dc:description/>
  <cp:lastModifiedBy>user</cp:lastModifiedBy>
  <cp:revision>3</cp:revision>
  <dcterms:created xsi:type="dcterms:W3CDTF">2018-01-11T13:34:00Z</dcterms:created>
  <dcterms:modified xsi:type="dcterms:W3CDTF">2018-01-13T14:53:00Z</dcterms:modified>
</cp:coreProperties>
</file>