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4E" w:rsidRDefault="00D97A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8.5pt;height:474.75pt">
            <v:imagedata r:id="rId4" o:title=""/>
          </v:shape>
        </w:pict>
      </w:r>
    </w:p>
    <w:sectPr w:rsidR="00D97A4E" w:rsidSect="003340B4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0B4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815C8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340B4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EF6"/>
    <w:rsid w:val="004749B6"/>
    <w:rsid w:val="004A0CBA"/>
    <w:rsid w:val="004B05B8"/>
    <w:rsid w:val="004B38F7"/>
    <w:rsid w:val="004B47DD"/>
    <w:rsid w:val="004C7598"/>
    <w:rsid w:val="00503E3C"/>
    <w:rsid w:val="00514630"/>
    <w:rsid w:val="00523F07"/>
    <w:rsid w:val="00534FE8"/>
    <w:rsid w:val="0054115F"/>
    <w:rsid w:val="00544DA4"/>
    <w:rsid w:val="00546292"/>
    <w:rsid w:val="00546B51"/>
    <w:rsid w:val="00573122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79F2"/>
    <w:rsid w:val="006838A1"/>
    <w:rsid w:val="00686FA9"/>
    <w:rsid w:val="006A2FF4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125B6"/>
    <w:rsid w:val="00831CF5"/>
    <w:rsid w:val="00835871"/>
    <w:rsid w:val="00851E40"/>
    <w:rsid w:val="008535B8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15F1A"/>
    <w:rsid w:val="00A37095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E2AA2"/>
    <w:rsid w:val="00BF12AC"/>
    <w:rsid w:val="00C00E41"/>
    <w:rsid w:val="00C07610"/>
    <w:rsid w:val="00C13275"/>
    <w:rsid w:val="00C3535E"/>
    <w:rsid w:val="00C42B41"/>
    <w:rsid w:val="00C471B1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E4077"/>
    <w:rsid w:val="00D01D5F"/>
    <w:rsid w:val="00D0323A"/>
    <w:rsid w:val="00D11B9B"/>
    <w:rsid w:val="00D12437"/>
    <w:rsid w:val="00D20E0E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97A4E"/>
    <w:rsid w:val="00DB2AF6"/>
    <w:rsid w:val="00DC5502"/>
    <w:rsid w:val="00DC6F5D"/>
    <w:rsid w:val="00DD0AE1"/>
    <w:rsid w:val="00DE78F7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dcterms:created xsi:type="dcterms:W3CDTF">2018-01-13T15:02:00Z</dcterms:created>
  <dcterms:modified xsi:type="dcterms:W3CDTF">2018-01-13T15:06:00Z</dcterms:modified>
</cp:coreProperties>
</file>