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0" w:rsidRPr="00CF1978" w:rsidRDefault="00793AC0" w:rsidP="00D343B7">
      <w:pPr>
        <w:pStyle w:val="NormalWeb"/>
        <w:spacing w:after="0"/>
        <w:jc w:val="center"/>
        <w:rPr>
          <w:b/>
          <w:sz w:val="40"/>
          <w:szCs w:val="40"/>
        </w:rPr>
      </w:pPr>
      <w:r w:rsidRPr="00CF1978">
        <w:rPr>
          <w:b/>
          <w:sz w:val="40"/>
          <w:szCs w:val="40"/>
        </w:rPr>
        <w:t>ΧΡΗΣΗ</w:t>
      </w:r>
      <w:r w:rsidRPr="00CF1978">
        <w:rPr>
          <w:b/>
          <w:sz w:val="40"/>
          <w:szCs w:val="40"/>
          <w:vertAlign w:val="subscript"/>
        </w:rPr>
        <w:t xml:space="preserve"> </w:t>
      </w:r>
      <w:r w:rsidRPr="00CF1978">
        <w:rPr>
          <w:b/>
          <w:sz w:val="40"/>
          <w:szCs w:val="40"/>
        </w:rPr>
        <w:t>ΕΡΓΑΛΕΙΩΝ</w:t>
      </w:r>
      <w:r w:rsidRPr="00CF1978">
        <w:rPr>
          <w:b/>
          <w:sz w:val="40"/>
          <w:szCs w:val="40"/>
          <w:vertAlign w:val="subscript"/>
        </w:rPr>
        <w:t xml:space="preserve"> </w:t>
      </w:r>
      <w:r w:rsidRPr="00CF1978">
        <w:rPr>
          <w:b/>
          <w:sz w:val="40"/>
          <w:szCs w:val="40"/>
        </w:rPr>
        <w:t>ΔΕΙΚΤΩΝ</w:t>
      </w:r>
      <w:r w:rsidRPr="00CF1978">
        <w:rPr>
          <w:b/>
          <w:sz w:val="40"/>
          <w:szCs w:val="40"/>
          <w:vertAlign w:val="subscript"/>
        </w:rPr>
        <w:t xml:space="preserve"> </w:t>
      </w:r>
    </w:p>
    <w:p w:rsidR="00793AC0" w:rsidRDefault="00793AC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4pt;width:54pt;height:36pt;z-index:251658240">
            <v:imagedata r:id="rId5" o:title="" croptop="4682f" cropbottom="58522f" cropleft="16924f" cropright="46613f"/>
            <w10:wrap type="square"/>
          </v:shape>
        </w:pict>
      </w:r>
    </w:p>
    <w:p w:rsidR="00793AC0" w:rsidRPr="00CF1978" w:rsidRDefault="00793AC0">
      <w:pPr>
        <w:rPr>
          <w:b/>
        </w:rPr>
      </w:pPr>
      <w:r w:rsidRPr="00CF1978">
        <w:rPr>
          <w:b/>
        </w:rPr>
        <w:t xml:space="preserve">Για </w:t>
      </w:r>
      <w:r w:rsidRPr="00CF1978">
        <w:rPr>
          <w:b/>
          <w:lang w:val="en-US"/>
        </w:rPr>
        <w:t>OpenOffice Writer</w:t>
      </w:r>
    </w:p>
    <w:p w:rsidR="00793AC0" w:rsidRPr="00D343B7" w:rsidRDefault="00793AC0" w:rsidP="00D343B7"/>
    <w:p w:rsidR="00793AC0" w:rsidRDefault="00793AC0" w:rsidP="00D343B7"/>
    <w:p w:rsidR="00793AC0" w:rsidRPr="00D343B7" w:rsidRDefault="00793AC0" w:rsidP="00D343B7">
      <w:r>
        <w:rPr>
          <w:noProof/>
        </w:rPr>
        <w:pict>
          <v:shape id="_x0000_s1027" type="#_x0000_t75" style="position:absolute;margin-left:153pt;margin-top:11.8pt;width:54pt;height:32.4pt;z-index:251659264">
            <v:imagedata r:id="rId6" o:title="" croptop="2806f" cropbottom="61100f" cropleft="52139f" cropright="11839f"/>
            <w10:wrap type="square"/>
          </v:shape>
        </w:pict>
      </w:r>
    </w:p>
    <w:p w:rsidR="00793AC0" w:rsidRDefault="00793AC0" w:rsidP="00D343B7"/>
    <w:p w:rsidR="00793AC0" w:rsidRPr="00CF1978" w:rsidRDefault="00793AC0" w:rsidP="00D343B7">
      <w:pPr>
        <w:rPr>
          <w:b/>
          <w:lang w:val="en-US"/>
        </w:rPr>
      </w:pPr>
      <w:r w:rsidRPr="00CF1978">
        <w:rPr>
          <w:b/>
        </w:rPr>
        <w:t xml:space="preserve">Για </w:t>
      </w:r>
      <w:r w:rsidRPr="00CF1978">
        <w:rPr>
          <w:b/>
          <w:lang w:val="en-US"/>
        </w:rPr>
        <w:t>Microsoft Office Word</w:t>
      </w:r>
    </w:p>
    <w:p w:rsidR="00793AC0" w:rsidRDefault="00793AC0" w:rsidP="00D343B7">
      <w:pPr>
        <w:rPr>
          <w:lang w:val="en-US"/>
        </w:rPr>
      </w:pPr>
    </w:p>
    <w:p w:rsidR="00793AC0" w:rsidRDefault="00793AC0" w:rsidP="00D343B7">
      <w:pPr>
        <w:rPr>
          <w:lang w:val="en-US"/>
        </w:rPr>
      </w:pPr>
    </w:p>
    <w:p w:rsidR="00793AC0" w:rsidRDefault="00793AC0" w:rsidP="00D343B7">
      <w:pPr>
        <w:rPr>
          <w:lang w:val="en-US"/>
        </w:rPr>
      </w:pPr>
    </w:p>
    <w:p w:rsidR="00793AC0" w:rsidRPr="00CF1978" w:rsidRDefault="00793AC0" w:rsidP="00CF1978">
      <w:pPr>
        <w:ind w:firstLine="720"/>
        <w:jc w:val="both"/>
        <w:rPr>
          <w:b/>
        </w:rPr>
      </w:pPr>
      <w:r w:rsidRPr="00CF1978">
        <w:rPr>
          <w:b/>
        </w:rPr>
        <w:t>Για να βάλουμε εκθέτη σε ένα χαρακτήρα επιλέγουμε το 1</w:t>
      </w:r>
      <w:r w:rsidRPr="00CF1978">
        <w:rPr>
          <w:b/>
          <w:vertAlign w:val="superscript"/>
        </w:rPr>
        <w:t>ο</w:t>
      </w:r>
      <w:r w:rsidRPr="00CF1978">
        <w:rPr>
          <w:b/>
        </w:rPr>
        <w:t xml:space="preserve"> από τα δύο εργαλεία, τα οποία φυσικά βρίσκονται στην γραμμή εργαλείων μορφοποίησης, πληκτρολογούμε τον εκθέτη και μετά κάνουμε πάλι κλικ στο 1</w:t>
      </w:r>
      <w:r w:rsidRPr="00CF1978">
        <w:rPr>
          <w:b/>
          <w:vertAlign w:val="superscript"/>
        </w:rPr>
        <w:t>ο</w:t>
      </w:r>
      <w:r w:rsidRPr="00CF1978">
        <w:rPr>
          <w:b/>
        </w:rPr>
        <w:t xml:space="preserve"> από τα δύο εργαλεία για να το αποεπιλέξουμε. </w:t>
      </w:r>
    </w:p>
    <w:p w:rsidR="00793AC0" w:rsidRPr="00CF1978" w:rsidRDefault="00793AC0" w:rsidP="00CF1978">
      <w:pPr>
        <w:ind w:firstLine="720"/>
        <w:jc w:val="both"/>
        <w:rPr>
          <w:b/>
        </w:rPr>
      </w:pPr>
      <w:r w:rsidRPr="00CF1978">
        <w:rPr>
          <w:b/>
        </w:rPr>
        <w:t>Για να βάλουμε δείκτη σε ένα χαρακτήρα ακολουθούμε ακριβώς τα ίδια βήματα, επιλέγοντας όμως το 2</w:t>
      </w:r>
      <w:r w:rsidRPr="00CF1978">
        <w:rPr>
          <w:b/>
          <w:vertAlign w:val="superscript"/>
        </w:rPr>
        <w:t>ο</w:t>
      </w:r>
      <w:r w:rsidRPr="00CF1978">
        <w:rPr>
          <w:b/>
        </w:rPr>
        <w:t xml:space="preserve"> εργαλείο.</w:t>
      </w:r>
    </w:p>
    <w:p w:rsidR="00793AC0" w:rsidRDefault="00793AC0" w:rsidP="00D343B7"/>
    <w:p w:rsidR="00793AC0" w:rsidRDefault="00793AC0" w:rsidP="00D343B7">
      <w:r>
        <w:t>ΕΞΑΣΚΗΣΗ</w:t>
      </w:r>
    </w:p>
    <w:p w:rsidR="00793AC0" w:rsidRDefault="00793AC0" w:rsidP="00EC62D7">
      <w:pPr>
        <w:ind w:left="357"/>
        <w:rPr>
          <w:b/>
          <w:i/>
          <w:sz w:val="36"/>
          <w:szCs w:val="36"/>
          <w:highlight w:val="yellow"/>
        </w:rPr>
      </w:pPr>
      <w:r>
        <w:t xml:space="preserve">Γράψτε μέσα στο πλαίσιο το εξής : </w:t>
      </w:r>
      <w:r w:rsidRPr="00536C62">
        <w:rPr>
          <w:b/>
          <w:i/>
          <w:sz w:val="36"/>
          <w:szCs w:val="36"/>
        </w:rPr>
        <w:t>(α + β)</w:t>
      </w:r>
      <w:r w:rsidRPr="00536C62">
        <w:rPr>
          <w:b/>
          <w:i/>
          <w:sz w:val="36"/>
          <w:szCs w:val="36"/>
          <w:vertAlign w:val="superscript"/>
        </w:rPr>
        <w:t xml:space="preserve">2 </w:t>
      </w:r>
      <w:r w:rsidRPr="00536C62">
        <w:rPr>
          <w:b/>
          <w:i/>
          <w:sz w:val="36"/>
          <w:szCs w:val="36"/>
        </w:rPr>
        <w:t xml:space="preserve">= </w:t>
      </w:r>
      <w:r w:rsidRPr="00536C62">
        <w:rPr>
          <w:b/>
          <w:i/>
          <w:color w:val="FF0000"/>
          <w:sz w:val="36"/>
          <w:szCs w:val="36"/>
        </w:rPr>
        <w:t>α</w:t>
      </w:r>
      <w:r w:rsidRPr="00536C62">
        <w:rPr>
          <w:b/>
          <w:i/>
          <w:color w:val="FF0000"/>
          <w:sz w:val="36"/>
          <w:szCs w:val="36"/>
          <w:vertAlign w:val="superscript"/>
        </w:rPr>
        <w:t xml:space="preserve">2  </w:t>
      </w:r>
      <w:r w:rsidRPr="00536C62">
        <w:rPr>
          <w:b/>
          <w:i/>
          <w:color w:val="FF0000"/>
          <w:sz w:val="36"/>
          <w:szCs w:val="36"/>
        </w:rPr>
        <w:t>+ β</w:t>
      </w:r>
      <w:r w:rsidRPr="00536C62">
        <w:rPr>
          <w:b/>
          <w:i/>
          <w:color w:val="FF0000"/>
          <w:sz w:val="36"/>
          <w:szCs w:val="36"/>
          <w:vertAlign w:val="superscript"/>
        </w:rPr>
        <w:t xml:space="preserve">2  </w:t>
      </w:r>
      <w:r w:rsidRPr="00536C62">
        <w:rPr>
          <w:b/>
          <w:i/>
          <w:color w:val="FF0000"/>
          <w:sz w:val="36"/>
          <w:szCs w:val="36"/>
        </w:rPr>
        <w:t>+ 2αβ</w:t>
      </w:r>
    </w:p>
    <w:p w:rsidR="00793AC0" w:rsidRDefault="00793AC0" w:rsidP="00536C62">
      <w:pPr>
        <w:rPr>
          <w:sz w:val="36"/>
          <w:szCs w:val="36"/>
          <w:highlight w:val="yellow"/>
        </w:rPr>
      </w:pPr>
    </w:p>
    <w:p w:rsidR="00793AC0" w:rsidRDefault="00793AC0" w:rsidP="00536C62">
      <w:pPr>
        <w:rPr>
          <w:sz w:val="36"/>
          <w:szCs w:val="36"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2.6pt;width:297.05pt;height:45pt;z-index:251660288">
            <v:textbox>
              <w:txbxContent>
                <w:p w:rsidR="00793AC0" w:rsidRDefault="00793AC0"/>
              </w:txbxContent>
            </v:textbox>
          </v:shape>
        </w:pict>
      </w:r>
    </w:p>
    <w:p w:rsidR="00793AC0" w:rsidRPr="00536C62" w:rsidRDefault="00793AC0" w:rsidP="00536C62">
      <w:pPr>
        <w:rPr>
          <w:sz w:val="36"/>
          <w:szCs w:val="36"/>
          <w:highlight w:val="yellow"/>
        </w:rPr>
      </w:pPr>
    </w:p>
    <w:p w:rsidR="00793AC0" w:rsidRDefault="00793AC0" w:rsidP="00536C62">
      <w:pPr>
        <w:rPr>
          <w:sz w:val="36"/>
          <w:szCs w:val="36"/>
          <w:highlight w:val="yellow"/>
        </w:rPr>
      </w:pPr>
    </w:p>
    <w:p w:rsidR="00793AC0" w:rsidRDefault="00793AC0" w:rsidP="00EC62D7">
      <w:pPr>
        <w:tabs>
          <w:tab w:val="left" w:pos="510"/>
        </w:tabs>
        <w:ind w:left="360"/>
      </w:pPr>
      <w:r>
        <w:t xml:space="preserve">Γράψτε μέσα στο πλαίσιο την φράση :  </w:t>
      </w:r>
    </w:p>
    <w:p w:rsidR="00793AC0" w:rsidRPr="00CF1978" w:rsidRDefault="00793AC0" w:rsidP="00EC62D7">
      <w:pPr>
        <w:tabs>
          <w:tab w:val="left" w:pos="510"/>
        </w:tabs>
        <w:ind w:left="360"/>
        <w:rPr>
          <w:sz w:val="36"/>
          <w:szCs w:val="36"/>
        </w:rPr>
      </w:pPr>
      <w:r>
        <w:rPr>
          <w:noProof/>
        </w:rPr>
        <w:pict>
          <v:shape id="_x0000_s1029" type="#_x0000_t202" style="position:absolute;left:0;text-align:left;margin-left:36pt;margin-top:61.75pt;width:441pt;height:54pt;z-index:251661312">
            <v:textbox>
              <w:txbxContent>
                <w:p w:rsidR="00793AC0" w:rsidRDefault="00793AC0"/>
              </w:txbxContent>
            </v:textbox>
          </v:shape>
        </w:pict>
      </w:r>
      <w:r w:rsidRPr="00CF1978">
        <w:rPr>
          <w:rFonts w:ascii="Comic Sans MS" w:hAnsi="Comic Sans MS"/>
          <w:b/>
          <w:i/>
          <w:color w:val="000080"/>
          <w:sz w:val="32"/>
          <w:szCs w:val="32"/>
          <w:u w:val="single"/>
        </w:rPr>
        <w:t xml:space="preserve">Το </w:t>
      </w:r>
      <w:r w:rsidRPr="00CF1978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Δ</w:t>
      </w:r>
      <w:r w:rsidRPr="00CF1978">
        <w:rPr>
          <w:rFonts w:ascii="Comic Sans MS" w:hAnsi="Comic Sans MS"/>
          <w:b/>
          <w:i/>
          <w:color w:val="FF0000"/>
          <w:sz w:val="32"/>
          <w:szCs w:val="32"/>
          <w:u w:val="single"/>
          <w:vertAlign w:val="subscript"/>
        </w:rPr>
        <w:t>1</w:t>
      </w:r>
      <w:r w:rsidRPr="00CF1978">
        <w:rPr>
          <w:rFonts w:ascii="Comic Sans MS" w:hAnsi="Comic Sans MS"/>
          <w:b/>
          <w:i/>
          <w:color w:val="000080"/>
          <w:sz w:val="32"/>
          <w:szCs w:val="32"/>
          <w:u w:val="single"/>
          <w:vertAlign w:val="subscript"/>
        </w:rPr>
        <w:t xml:space="preserve"> </w:t>
      </w:r>
      <w:r w:rsidRPr="00CF1978">
        <w:rPr>
          <w:rFonts w:ascii="Comic Sans MS" w:hAnsi="Comic Sans MS"/>
          <w:b/>
          <w:i/>
          <w:color w:val="000080"/>
          <w:sz w:val="32"/>
          <w:szCs w:val="32"/>
          <w:u w:val="single"/>
        </w:rPr>
        <w:t xml:space="preserve">και το </w:t>
      </w:r>
      <w:r w:rsidRPr="00CF1978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Δ</w:t>
      </w:r>
      <w:r w:rsidRPr="00CF1978">
        <w:rPr>
          <w:rFonts w:ascii="Comic Sans MS" w:hAnsi="Comic Sans MS"/>
          <w:b/>
          <w:i/>
          <w:color w:val="FF0000"/>
          <w:sz w:val="32"/>
          <w:szCs w:val="32"/>
          <w:u w:val="single"/>
          <w:vertAlign w:val="subscript"/>
        </w:rPr>
        <w:t>2</w:t>
      </w:r>
      <w:r w:rsidRPr="00CF1978">
        <w:rPr>
          <w:rFonts w:ascii="Comic Sans MS" w:hAnsi="Comic Sans MS"/>
          <w:b/>
          <w:i/>
          <w:color w:val="000080"/>
          <w:sz w:val="32"/>
          <w:szCs w:val="32"/>
          <w:u w:val="single"/>
        </w:rPr>
        <w:t xml:space="preserve"> θα πάνε εκδρομή στο </w:t>
      </w:r>
      <w:r w:rsidRPr="00CF1978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Ναύπλιο.</w:t>
      </w:r>
    </w:p>
    <w:sectPr w:rsidR="00793AC0" w:rsidRPr="00CF1978" w:rsidSect="00D343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E5C"/>
    <w:multiLevelType w:val="hybridMultilevel"/>
    <w:tmpl w:val="F40ACC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ED290A"/>
    <w:multiLevelType w:val="multilevel"/>
    <w:tmpl w:val="595E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E73668"/>
    <w:multiLevelType w:val="hybridMultilevel"/>
    <w:tmpl w:val="595EEC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3B7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4C7D31"/>
    <w:rsid w:val="00503E3C"/>
    <w:rsid w:val="00514630"/>
    <w:rsid w:val="00523F07"/>
    <w:rsid w:val="00534FE8"/>
    <w:rsid w:val="00536C62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2987"/>
    <w:rsid w:val="00653C2D"/>
    <w:rsid w:val="006679F2"/>
    <w:rsid w:val="006838A1"/>
    <w:rsid w:val="00686FA9"/>
    <w:rsid w:val="006A2FF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3AC0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D6FD3"/>
    <w:rsid w:val="00CE4077"/>
    <w:rsid w:val="00CF1978"/>
    <w:rsid w:val="00D01D5F"/>
    <w:rsid w:val="00D0323A"/>
    <w:rsid w:val="00D11B9B"/>
    <w:rsid w:val="00D12437"/>
    <w:rsid w:val="00D20E0E"/>
    <w:rsid w:val="00D27B48"/>
    <w:rsid w:val="00D343B7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C62D7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43B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ΧΡΗΣΗ ΕΡΓΑΛΕΙΩΝ ΔΕΙΚΤΩΝ </dc:title>
  <dc:subject/>
  <dc:creator>user</dc:creator>
  <cp:keywords/>
  <dc:description/>
  <cp:lastModifiedBy>user</cp:lastModifiedBy>
  <cp:revision>2</cp:revision>
  <dcterms:created xsi:type="dcterms:W3CDTF">2018-01-11T14:42:00Z</dcterms:created>
  <dcterms:modified xsi:type="dcterms:W3CDTF">2018-01-11T14:42:00Z</dcterms:modified>
</cp:coreProperties>
</file>