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3pt;width:342.75pt;height:277.5pt;z-index:251658240">
            <v:imagedata r:id="rId5" o:title=""/>
            <w10:wrap type="square"/>
          </v:shape>
        </w:pict>
      </w:r>
      <w:r>
        <w:rPr>
          <w:rFonts w:ascii="Comic Sans MS" w:hAnsi="Comic Sans MS"/>
          <w:b/>
          <w:i/>
          <w:color w:val="FF6600"/>
          <w:sz w:val="28"/>
          <w:szCs w:val="28"/>
        </w:rPr>
        <w:t>ΑΓΑΠΗΤΕ</w:t>
      </w:r>
      <w:r>
        <w:rPr>
          <w:rFonts w:ascii="Comic Sans MS" w:hAnsi="Comic Sans MS"/>
          <w:b/>
          <w:i/>
          <w:color w:val="FF6600"/>
          <w:sz w:val="28"/>
          <w:szCs w:val="28"/>
          <w:lang w:val="en-US"/>
        </w:rPr>
        <w:t>/</w:t>
      </w:r>
      <w:r>
        <w:rPr>
          <w:rFonts w:ascii="Comic Sans MS" w:hAnsi="Comic Sans MS"/>
          <w:b/>
          <w:i/>
          <w:color w:val="FF6600"/>
          <w:sz w:val="28"/>
          <w:szCs w:val="28"/>
        </w:rPr>
        <w:t>Η ……………………………………………………………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 xml:space="preserve">ΣΕ ΠΡΟΣΚΑΛΩ ΣΤΟ ΠΑΡΤΥ ΜΟΥ 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ΠΟΥ ΘΑ ΓΙΝΕΙ ΣΤΟ ………………………………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……………………………………………………………………</w:t>
      </w:r>
    </w:p>
    <w:p w:rsidR="001A3DA6" w:rsidRDefault="001A3DA6" w:rsidP="00B11FD2">
      <w:pPr>
        <w:jc w:val="right"/>
        <w:rPr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ΤΗΝ …………………………………… ΣΤΙΣ …..</w:t>
      </w:r>
      <w:r>
        <w:rPr>
          <w:b/>
          <w:i/>
          <w:color w:val="FF6600"/>
          <w:sz w:val="28"/>
          <w:szCs w:val="28"/>
        </w:rPr>
        <w:t>/…../………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ΚΑΙ ΩΡΑ ……………………… μ.μ.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ΘΑ ΕΧΟΥΜΕ ΚΛΟΟΥΝ, ΠΟΛΛΕΣ ΛΙΧΟΥΔΙΕΣ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ΚΑΙ ΠΟΛΛΕΣ ΠΟΛΛΕΣ ΕΚΠΛΗΞΕΙΣ!!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ΘΑ ΧΑΡΩ ΠΟΛΥ ΝΑ ΣΕ ΔΩ !!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ΔΙΕΥΘΥΝΣΗ :…………………………………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  <w:lang w:val="en-US"/>
        </w:rPr>
      </w:pPr>
      <w:r>
        <w:rPr>
          <w:rFonts w:ascii="Comic Sans MS" w:hAnsi="Comic Sans MS"/>
          <w:b/>
          <w:i/>
          <w:color w:val="FF6600"/>
          <w:sz w:val="28"/>
          <w:szCs w:val="28"/>
        </w:rPr>
        <w:t>ΤΗΛ. ΟΙΚΕΙΑΣ :…………………………………</w:t>
      </w: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  <w:lang w:val="en-US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  <w:lang w:val="en-US"/>
        </w:rPr>
      </w:pPr>
    </w:p>
    <w:p w:rsidR="001A3DA6" w:rsidRDefault="001A3DA6" w:rsidP="00B11FD2">
      <w:pPr>
        <w:jc w:val="right"/>
        <w:rPr>
          <w:rFonts w:ascii="Comic Sans MS" w:hAnsi="Comic Sans MS"/>
          <w:b/>
          <w:i/>
          <w:color w:val="FF6600"/>
          <w:sz w:val="28"/>
          <w:szCs w:val="28"/>
          <w:lang w:val="en-US"/>
        </w:rPr>
      </w:pPr>
    </w:p>
    <w:p w:rsidR="001A3DA6" w:rsidRDefault="001A3DA6" w:rsidP="006E5D60">
      <w:pPr>
        <w:rPr>
          <w:rFonts w:ascii="Comic Sans MS" w:hAnsi="Comic Sans MS"/>
          <w:b/>
          <w:i/>
          <w:color w:val="FF6600"/>
          <w:sz w:val="28"/>
          <w:szCs w:val="28"/>
          <w:lang w:val="en-US"/>
        </w:rPr>
      </w:pPr>
    </w:p>
    <w:sectPr w:rsidR="001A3DA6" w:rsidSect="00B11FD2">
      <w:pgSz w:w="16838" w:h="11906" w:orient="landscape"/>
      <w:pgMar w:top="1797" w:right="1440" w:bottom="1797" w:left="1440" w:header="709" w:footer="709" w:gutter="0"/>
      <w:pgBorders w:offsetFrom="page">
        <w:top w:val="mapleMuffins" w:sz="22" w:space="24" w:color="auto"/>
        <w:left w:val="mapleMuffins" w:sz="22" w:space="24" w:color="auto"/>
        <w:bottom w:val="mapleMuffins" w:sz="22" w:space="24" w:color="auto"/>
        <w:right w:val="mapleMuffin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507"/>
    <w:multiLevelType w:val="hybridMultilevel"/>
    <w:tmpl w:val="980C6A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114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61B36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A3DA6"/>
    <w:rsid w:val="001C088C"/>
    <w:rsid w:val="001C42BE"/>
    <w:rsid w:val="001D37AE"/>
    <w:rsid w:val="001E65F8"/>
    <w:rsid w:val="00202C0D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A671E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50FA7"/>
    <w:rsid w:val="00573122"/>
    <w:rsid w:val="00584114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0FDC"/>
    <w:rsid w:val="006679F2"/>
    <w:rsid w:val="006838A1"/>
    <w:rsid w:val="00686FA9"/>
    <w:rsid w:val="006A2FF4"/>
    <w:rsid w:val="006E5D60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0FEC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A699D"/>
    <w:rsid w:val="00AB436F"/>
    <w:rsid w:val="00AC220E"/>
    <w:rsid w:val="00AC5093"/>
    <w:rsid w:val="00AC5568"/>
    <w:rsid w:val="00AD0F5B"/>
    <w:rsid w:val="00AD2E0D"/>
    <w:rsid w:val="00AD64F7"/>
    <w:rsid w:val="00AE021C"/>
    <w:rsid w:val="00B11FD2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3149E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939B1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CF7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ΑΓΑΠΗΤΕ ……………………………………………………………</dc:title>
  <dc:subject/>
  <dc:creator>user</dc:creator>
  <cp:keywords/>
  <dc:description/>
  <cp:lastModifiedBy>user</cp:lastModifiedBy>
  <cp:revision>2</cp:revision>
  <dcterms:created xsi:type="dcterms:W3CDTF">2018-01-11T14:14:00Z</dcterms:created>
  <dcterms:modified xsi:type="dcterms:W3CDTF">2018-01-11T14:14:00Z</dcterms:modified>
</cp:coreProperties>
</file>