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83" w:rsidRDefault="00080D83">
      <w:pPr>
        <w:jc w:val="center"/>
      </w:pPr>
      <w:r>
        <w:rPr>
          <w:rFonts w:ascii="Calibri" w:hAnsi="Calibri"/>
        </w:rPr>
        <w:t>ΔΗΜΙΟΥΡΓΙΑ ΠΙΝΑΚΩΝ</w:t>
      </w:r>
    </w:p>
    <w:p w:rsidR="00080D83" w:rsidRDefault="00080D83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1"/>
        <w:gridCol w:w="928"/>
        <w:gridCol w:w="761"/>
        <w:gridCol w:w="761"/>
        <w:gridCol w:w="763"/>
        <w:gridCol w:w="935"/>
        <w:gridCol w:w="759"/>
        <w:gridCol w:w="759"/>
        <w:gridCol w:w="761"/>
      </w:tblGrid>
      <w:tr w:rsidR="00080D83"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80D83" w:rsidRDefault="00080D83">
            <w:pPr>
              <w:pStyle w:val="a1"/>
              <w:jc w:val="center"/>
            </w:pPr>
            <w:r>
              <w:t>Έτος γέννησης</w:t>
            </w:r>
          </w:p>
        </w:tc>
        <w:tc>
          <w:tcPr>
            <w:tcW w:w="32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80D83" w:rsidRDefault="00080D83">
            <w:pPr>
              <w:pStyle w:val="a1"/>
              <w:jc w:val="center"/>
            </w:pPr>
            <w:r>
              <w:t>Αγόρια</w:t>
            </w:r>
          </w:p>
        </w:tc>
        <w:tc>
          <w:tcPr>
            <w:tcW w:w="32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D83" w:rsidRDefault="00080D83">
            <w:pPr>
              <w:pStyle w:val="a1"/>
              <w:jc w:val="center"/>
            </w:pPr>
            <w:r>
              <w:t>Κορίτσια</w:t>
            </w:r>
          </w:p>
        </w:tc>
      </w:tr>
      <w:tr w:rsidR="00080D83"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</w:tcPr>
          <w:p w:rsidR="00080D83" w:rsidRDefault="00080D83">
            <w:pPr>
              <w:pStyle w:val="a1"/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</w:tcPr>
          <w:p w:rsidR="00080D83" w:rsidRDefault="00080D83">
            <w:pPr>
              <w:pStyle w:val="a1"/>
            </w:pPr>
            <w:r>
              <w:t xml:space="preserve">Σύνολο </w:t>
            </w:r>
          </w:p>
        </w:tc>
        <w:tc>
          <w:tcPr>
            <w:tcW w:w="228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080D83" w:rsidRDefault="00080D83">
            <w:pPr>
              <w:pStyle w:val="a1"/>
              <w:tabs>
                <w:tab w:val="left" w:pos="10"/>
              </w:tabs>
              <w:jc w:val="center"/>
            </w:pPr>
            <w:r>
              <w:t xml:space="preserve">Τάξεις 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</w:tcPr>
          <w:p w:rsidR="00080D83" w:rsidRDefault="00080D83">
            <w:pPr>
              <w:pStyle w:val="a1"/>
            </w:pPr>
            <w:r>
              <w:t>Σύνολο</w:t>
            </w:r>
          </w:p>
        </w:tc>
        <w:tc>
          <w:tcPr>
            <w:tcW w:w="227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D83" w:rsidRDefault="00080D83">
            <w:pPr>
              <w:pStyle w:val="a1"/>
              <w:tabs>
                <w:tab w:val="left" w:pos="10"/>
              </w:tabs>
              <w:jc w:val="center"/>
            </w:pPr>
            <w:r>
              <w:t>Τάξεις</w:t>
            </w:r>
          </w:p>
        </w:tc>
      </w:tr>
      <w:tr w:rsidR="00080D83"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</w:tcPr>
          <w:p w:rsidR="00080D83" w:rsidRDefault="00080D83">
            <w:pPr>
              <w:pStyle w:val="a1"/>
            </w:pP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</w:tcPr>
          <w:p w:rsidR="00080D83" w:rsidRDefault="00080D83">
            <w:pPr>
              <w:pStyle w:val="a1"/>
            </w:pP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</w:tcPr>
          <w:p w:rsidR="00080D83" w:rsidRDefault="00080D83">
            <w:pPr>
              <w:pStyle w:val="a1"/>
              <w:jc w:val="center"/>
            </w:pPr>
            <w:r>
              <w:t xml:space="preserve">Α 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</w:tcPr>
          <w:p w:rsidR="00080D83" w:rsidRDefault="00080D83">
            <w:pPr>
              <w:pStyle w:val="a1"/>
              <w:jc w:val="center"/>
            </w:pPr>
            <w:r>
              <w:t xml:space="preserve">Β </w:t>
            </w:r>
          </w:p>
        </w:tc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</w:tcPr>
          <w:p w:rsidR="00080D83" w:rsidRDefault="00080D83">
            <w:pPr>
              <w:pStyle w:val="a1"/>
              <w:jc w:val="center"/>
            </w:pPr>
            <w:r>
              <w:t xml:space="preserve">Γ 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</w:tcPr>
          <w:p w:rsidR="00080D83" w:rsidRDefault="00080D83">
            <w:pPr>
              <w:pStyle w:val="a1"/>
            </w:pP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</w:tcPr>
          <w:p w:rsidR="00080D83" w:rsidRDefault="00080D83">
            <w:pPr>
              <w:pStyle w:val="a1"/>
              <w:jc w:val="center"/>
            </w:pPr>
            <w:r>
              <w:t>Α</w:t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</w:tcPr>
          <w:p w:rsidR="00080D83" w:rsidRDefault="00080D83">
            <w:pPr>
              <w:pStyle w:val="a1"/>
              <w:jc w:val="center"/>
            </w:pPr>
            <w:r>
              <w:t>Β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D83" w:rsidRDefault="00080D83">
            <w:pPr>
              <w:pStyle w:val="a1"/>
              <w:jc w:val="center"/>
            </w:pPr>
            <w:r>
              <w:t>Γ</w:t>
            </w:r>
          </w:p>
        </w:tc>
      </w:tr>
      <w:tr w:rsidR="00080D83"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</w:tcPr>
          <w:p w:rsidR="00080D83" w:rsidRDefault="00080D83">
            <w:pPr>
              <w:pStyle w:val="a1"/>
            </w:pPr>
            <w:r>
              <w:t>2006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</w:tcPr>
          <w:p w:rsidR="00080D83" w:rsidRDefault="00080D83">
            <w:pPr>
              <w:pStyle w:val="a1"/>
              <w:jc w:val="center"/>
            </w:pP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</w:tcPr>
          <w:p w:rsidR="00080D83" w:rsidRDefault="00080D83">
            <w:pPr>
              <w:pStyle w:val="a1"/>
              <w:jc w:val="center"/>
            </w:pP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</w:tcPr>
          <w:p w:rsidR="00080D83" w:rsidRDefault="00080D83">
            <w:pPr>
              <w:pStyle w:val="a1"/>
              <w:jc w:val="center"/>
            </w:pPr>
          </w:p>
        </w:tc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</w:tcPr>
          <w:p w:rsidR="00080D83" w:rsidRDefault="00080D83">
            <w:pPr>
              <w:pStyle w:val="a1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</w:tcPr>
          <w:p w:rsidR="00080D83" w:rsidRDefault="00080D83">
            <w:pPr>
              <w:pStyle w:val="a1"/>
              <w:jc w:val="center"/>
            </w:pP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</w:tcPr>
          <w:p w:rsidR="00080D83" w:rsidRDefault="00080D83">
            <w:pPr>
              <w:pStyle w:val="a1"/>
              <w:jc w:val="center"/>
            </w:pP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</w:tcPr>
          <w:p w:rsidR="00080D83" w:rsidRDefault="00080D83">
            <w:pPr>
              <w:pStyle w:val="a1"/>
              <w:jc w:val="center"/>
            </w:pP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D83" w:rsidRDefault="00080D83">
            <w:pPr>
              <w:pStyle w:val="a1"/>
            </w:pPr>
          </w:p>
        </w:tc>
      </w:tr>
      <w:tr w:rsidR="00080D83"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</w:tcPr>
          <w:p w:rsidR="00080D83" w:rsidRDefault="00080D83">
            <w:pPr>
              <w:pStyle w:val="a1"/>
            </w:pPr>
            <w:r>
              <w:t>2007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</w:tcPr>
          <w:p w:rsidR="00080D83" w:rsidRDefault="00080D83">
            <w:pPr>
              <w:pStyle w:val="a1"/>
              <w:jc w:val="center"/>
            </w:pP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</w:tcPr>
          <w:p w:rsidR="00080D83" w:rsidRDefault="00080D83">
            <w:pPr>
              <w:pStyle w:val="a1"/>
              <w:jc w:val="center"/>
            </w:pP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</w:tcPr>
          <w:p w:rsidR="00080D83" w:rsidRDefault="00080D83">
            <w:pPr>
              <w:pStyle w:val="a1"/>
              <w:jc w:val="center"/>
            </w:pPr>
          </w:p>
        </w:tc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</w:tcPr>
          <w:p w:rsidR="00080D83" w:rsidRDefault="00080D83">
            <w:pPr>
              <w:pStyle w:val="a1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</w:tcPr>
          <w:p w:rsidR="00080D83" w:rsidRDefault="00080D83">
            <w:pPr>
              <w:pStyle w:val="a1"/>
              <w:jc w:val="center"/>
            </w:pP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</w:tcPr>
          <w:p w:rsidR="00080D83" w:rsidRDefault="00080D83">
            <w:pPr>
              <w:pStyle w:val="a1"/>
              <w:jc w:val="center"/>
            </w:pP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</w:tcPr>
          <w:p w:rsidR="00080D83" w:rsidRDefault="00080D83">
            <w:pPr>
              <w:pStyle w:val="a1"/>
              <w:jc w:val="center"/>
            </w:pP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D83" w:rsidRDefault="00080D83">
            <w:pPr>
              <w:pStyle w:val="a1"/>
            </w:pPr>
          </w:p>
        </w:tc>
      </w:tr>
      <w:tr w:rsidR="00080D83"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</w:tcPr>
          <w:p w:rsidR="00080D83" w:rsidRDefault="00080D83">
            <w:pPr>
              <w:pStyle w:val="a1"/>
            </w:pPr>
            <w:r>
              <w:t>2008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</w:tcPr>
          <w:p w:rsidR="00080D83" w:rsidRDefault="00080D83">
            <w:pPr>
              <w:pStyle w:val="a1"/>
              <w:jc w:val="center"/>
            </w:pP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</w:tcPr>
          <w:p w:rsidR="00080D83" w:rsidRDefault="00080D83">
            <w:pPr>
              <w:pStyle w:val="a1"/>
              <w:jc w:val="center"/>
            </w:pP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</w:tcPr>
          <w:p w:rsidR="00080D83" w:rsidRDefault="00080D83">
            <w:pPr>
              <w:pStyle w:val="a1"/>
              <w:jc w:val="center"/>
            </w:pPr>
          </w:p>
        </w:tc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</w:tcPr>
          <w:p w:rsidR="00080D83" w:rsidRDefault="00080D83">
            <w:pPr>
              <w:pStyle w:val="a1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</w:tcPr>
          <w:p w:rsidR="00080D83" w:rsidRDefault="00080D83">
            <w:pPr>
              <w:pStyle w:val="a1"/>
              <w:jc w:val="center"/>
            </w:pP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</w:tcPr>
          <w:p w:rsidR="00080D83" w:rsidRDefault="00080D83">
            <w:pPr>
              <w:pStyle w:val="a1"/>
              <w:jc w:val="center"/>
            </w:pP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</w:tcPr>
          <w:p w:rsidR="00080D83" w:rsidRDefault="00080D83">
            <w:pPr>
              <w:pStyle w:val="a1"/>
              <w:jc w:val="center"/>
            </w:pP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D83" w:rsidRDefault="00080D83">
            <w:pPr>
              <w:pStyle w:val="a1"/>
            </w:pPr>
          </w:p>
        </w:tc>
      </w:tr>
      <w:tr w:rsidR="00080D83"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</w:tcPr>
          <w:p w:rsidR="00080D83" w:rsidRDefault="00080D83">
            <w:pPr>
              <w:pStyle w:val="a1"/>
              <w:rPr>
                <w:lang w:val="en-US"/>
              </w:rPr>
            </w:pPr>
            <w:r>
              <w:t>2009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</w:tcPr>
          <w:p w:rsidR="00080D83" w:rsidRDefault="00080D83">
            <w:pPr>
              <w:pStyle w:val="a1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</w:tcPr>
          <w:p w:rsidR="00080D83" w:rsidRDefault="00080D83">
            <w:pPr>
              <w:pStyle w:val="a1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</w:tcPr>
          <w:p w:rsidR="00080D83" w:rsidRDefault="00080D83">
            <w:pPr>
              <w:pStyle w:val="a1"/>
              <w:jc w:val="center"/>
            </w:pPr>
          </w:p>
        </w:tc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</w:tcPr>
          <w:p w:rsidR="00080D83" w:rsidRDefault="00080D83">
            <w:pPr>
              <w:pStyle w:val="a1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</w:tcPr>
          <w:p w:rsidR="00080D83" w:rsidRDefault="00080D83">
            <w:pPr>
              <w:pStyle w:val="a1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</w:tcPr>
          <w:p w:rsidR="00080D83" w:rsidRDefault="00080D83">
            <w:pPr>
              <w:pStyle w:val="a1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</w:tcPr>
          <w:p w:rsidR="00080D83" w:rsidRDefault="00080D83">
            <w:pPr>
              <w:pStyle w:val="a1"/>
              <w:jc w:val="center"/>
            </w:pP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</w:tcPr>
          <w:p w:rsidR="00080D83" w:rsidRDefault="00080D83">
            <w:pPr>
              <w:pStyle w:val="a1"/>
            </w:pPr>
          </w:p>
        </w:tc>
      </w:tr>
      <w:tr w:rsidR="00080D83"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</w:tcPr>
          <w:p w:rsidR="00080D83" w:rsidRDefault="00080D83">
            <w:pPr>
              <w:pStyle w:val="a1"/>
              <w:rPr>
                <w:lang w:val="en-US"/>
              </w:rPr>
            </w:pPr>
            <w:r>
              <w:t>2010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</w:tcPr>
          <w:p w:rsidR="00080D83" w:rsidRDefault="00080D83">
            <w:pPr>
              <w:pStyle w:val="a1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</w:tcPr>
          <w:p w:rsidR="00080D83" w:rsidRDefault="00080D83">
            <w:pPr>
              <w:pStyle w:val="a1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</w:tcPr>
          <w:p w:rsidR="00080D83" w:rsidRDefault="00080D83">
            <w:pPr>
              <w:pStyle w:val="a1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</w:tcPr>
          <w:p w:rsidR="00080D83" w:rsidRDefault="00080D83">
            <w:pPr>
              <w:pStyle w:val="a1"/>
              <w:shd w:val="clear" w:color="auto" w:fill="000000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</w:tcPr>
          <w:p w:rsidR="00080D83" w:rsidRDefault="00080D83">
            <w:pPr>
              <w:pStyle w:val="a1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</w:tcPr>
          <w:p w:rsidR="00080D83" w:rsidRDefault="00080D83">
            <w:pPr>
              <w:pStyle w:val="a1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</w:tcBorders>
          </w:tcPr>
          <w:p w:rsidR="00080D83" w:rsidRDefault="00080D83">
            <w:pPr>
              <w:pStyle w:val="a1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</w:tcPr>
          <w:p w:rsidR="00080D83" w:rsidRDefault="00080D83">
            <w:pPr>
              <w:pStyle w:val="a1"/>
              <w:shd w:val="clear" w:color="auto" w:fill="000000"/>
            </w:pPr>
          </w:p>
        </w:tc>
      </w:tr>
    </w:tbl>
    <w:p w:rsidR="00080D83" w:rsidRDefault="00080D83"/>
    <w:p w:rsidR="00080D83" w:rsidRDefault="00080D83"/>
    <w:p w:rsidR="00080D83" w:rsidRDefault="00080D8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Δημιουργείστε τον παραπάνω πίνακα χρησιμοποιώντας την επιλογή </w:t>
      </w:r>
      <w:r>
        <w:rPr>
          <w:rFonts w:ascii="Calibri" w:hAnsi="Calibri"/>
          <w:b/>
          <w:bCs/>
        </w:rPr>
        <w:t>Πίνακας</w:t>
      </w:r>
      <w:r>
        <w:rPr>
          <w:rFonts w:ascii="Calibri" w:hAnsi="Calibri"/>
        </w:rPr>
        <w:t xml:space="preserve"> του μενού </w:t>
      </w:r>
      <w:r>
        <w:rPr>
          <w:rFonts w:ascii="Calibri" w:hAnsi="Calibri"/>
          <w:b/>
          <w:bCs/>
        </w:rPr>
        <w:t>Μορφή</w:t>
      </w:r>
      <w:r>
        <w:rPr>
          <w:rFonts w:ascii="Calibri" w:hAnsi="Calibri"/>
        </w:rPr>
        <w:t xml:space="preserve"> ή καλύτερα </w:t>
      </w:r>
      <w:r>
        <w:rPr>
          <w:rFonts w:ascii="Calibri" w:hAnsi="Calibri"/>
          <w:b/>
          <w:bCs/>
        </w:rPr>
        <w:t>το αντίστοιχο εργαλείο της Βασικής γραμμής</w:t>
      </w:r>
      <w:r>
        <w:rPr>
          <w:rFonts w:ascii="Calibri" w:hAnsi="Calibri"/>
        </w:rPr>
        <w:t xml:space="preserve"> εργαλείων. Ακόμη από τη στιγμή που θα εισάγετε τον πίνακα και μετά </w:t>
      </w:r>
      <w:r>
        <w:rPr>
          <w:rFonts w:ascii="Calibri" w:hAnsi="Calibri"/>
          <w:b/>
          <w:bCs/>
        </w:rPr>
        <w:t xml:space="preserve">κάνοντας κλικ κάπου πάνω του θα εμφανίζεται μια γραμμή εργαλείων με τίτλο Πίνακας </w:t>
      </w:r>
      <w:r>
        <w:rPr>
          <w:rFonts w:ascii="Calibri" w:hAnsi="Calibri"/>
        </w:rPr>
        <w:t xml:space="preserve">που θα σας λύσει τα χέρια στη δημιουργία του πίνακά σας. </w:t>
      </w:r>
    </w:p>
    <w:p w:rsidR="00080D83" w:rsidRDefault="00080D83">
      <w:pPr>
        <w:rPr>
          <w:rFonts w:ascii="Calibri" w:hAnsi="Calibri"/>
        </w:rPr>
      </w:pPr>
    </w:p>
    <w:sectPr w:rsidR="00080D83" w:rsidSect="00080D8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ΛΞΜ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213"/>
    <w:rsid w:val="00080D83"/>
    <w:rsid w:val="0010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Επικεφαλίδα"/>
    <w:basedOn w:val="Normal"/>
    <w:next w:val="BodyText"/>
    <w:uiPriority w:val="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40B3"/>
    <w:rPr>
      <w:rFonts w:eastAsia="SimSun" w:cs="Mangal"/>
      <w:kern w:val="1"/>
      <w:sz w:val="24"/>
      <w:szCs w:val="21"/>
      <w:lang w:eastAsia="hi-IN" w:bidi="hi-IN"/>
    </w:rPr>
  </w:style>
  <w:style w:type="paragraph" w:styleId="List">
    <w:name w:val="List"/>
    <w:basedOn w:val="BodyText"/>
    <w:uiPriority w:val="99"/>
  </w:style>
  <w:style w:type="paragraph" w:customStyle="1" w:styleId="1">
    <w:name w:val="Λεζάντα1"/>
    <w:basedOn w:val="Normal"/>
    <w:uiPriority w:val="99"/>
    <w:pPr>
      <w:suppressLineNumbers/>
      <w:spacing w:before="120" w:after="120"/>
    </w:pPr>
    <w:rPr>
      <w:i/>
      <w:iCs/>
    </w:rPr>
  </w:style>
  <w:style w:type="paragraph" w:customStyle="1" w:styleId="a0">
    <w:name w:val="Ευρετήριο"/>
    <w:basedOn w:val="Normal"/>
    <w:uiPriority w:val="99"/>
    <w:pPr>
      <w:suppressLineNumbers/>
    </w:pPr>
  </w:style>
  <w:style w:type="paragraph" w:customStyle="1" w:styleId="a1">
    <w:name w:val="Περιεχόμενα πίνακα"/>
    <w:basedOn w:val="Normal"/>
    <w:uiPriority w:val="99"/>
    <w:pPr>
      <w:suppressLineNumbers/>
    </w:pPr>
  </w:style>
  <w:style w:type="paragraph" w:customStyle="1" w:styleId="a2">
    <w:name w:val="Επικεφαλίδα πίνακα"/>
    <w:basedOn w:val="a1"/>
    <w:uiPriority w:val="9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83</Words>
  <Characters>452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ΔΗΜΙΟΥΡΓΙΑ ΠΙΝΑΚΩΝ</dc:title>
  <dc:subject/>
  <dc:creator>ΚΑΤΕΡΙΝΑ ΜΙΧΟΥ</dc:creator>
  <cp:keywords/>
  <dc:description/>
  <cp:lastModifiedBy>user</cp:lastModifiedBy>
  <cp:revision>2</cp:revision>
  <dcterms:created xsi:type="dcterms:W3CDTF">2018-01-11T14:44:00Z</dcterms:created>
  <dcterms:modified xsi:type="dcterms:W3CDTF">2018-01-11T14:44:00Z</dcterms:modified>
</cp:coreProperties>
</file>