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6648BD" w:rsidRDefault="006648BD">
      <w:r>
        <w:rPr>
          <w:noProof/>
          <w:lang w:eastAsia="el-GR" w:bidi="ar-SA"/>
        </w:rPr>
        <w:pict>
          <v:group id="_x0000_s1026" style="position:absolute;margin-left:-2.4pt;margin-top:200pt;width:239.1pt;height:371.05pt;z-index:251658240;mso-wrap-distance-left:0;mso-wrap-distance-right:0" coordorigin="11,3968" coordsize="4665,7485">
            <o:lock v:ext="edit" text="t"/>
            <v:oval id="_x0000_s1027" style="position:absolute;left:101;top:3903;width:4664;height:7484;rotation:357;mso-wrap-style:none;v-text-anchor:middle" fillcolor="#f33" strokecolor="#f33">
              <v:fill color2="#e6ff00" focusposition=".5,.5" focussize="" type="gradientRadial"/>
              <v:stroke color2="#0cc"/>
            </v:oval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1028" type="#_x0000_t187" style="position:absolute;left:831;top:6111;width:2954;height:2399;rotation:357;mso-wrap-style:none;v-text-anchor:middle" adj="8162" fillcolor="#ff420e" strokecolor="#f33">
              <v:fill color2="#00bdf1"/>
              <v:stroke color2="#0cc" joinstyle="round"/>
            </v:shape>
            <w10:wrap type="square"/>
          </v:group>
        </w:pict>
      </w:r>
      <w:r>
        <w:rPr>
          <w:noProof/>
          <w:lang w:eastAsia="el-GR" w:bidi="ar-SA"/>
        </w:rPr>
        <w:pict>
          <v:group id="_x0000_s1029" style="position:absolute;margin-left:244.35pt;margin-top:203.95pt;width:225.05pt;height:372pt;z-index:251659264;mso-wrap-distance-left:0;mso-wrap-distance-right:0" coordorigin="5579,4079" coordsize="4327,7440">
            <o:lock v:ext="edit" text="t"/>
            <v:oval id="_x0000_s1030" style="position:absolute;left:4887;top:4079;width:4326;height:7439;mso-wrap-style:none;v-text-anchor:middle" fillcolor="red" strokecolor="#f33">
              <v:fill color2="aqua"/>
              <v:stroke color2="#0cc"/>
            </v:oval>
            <v:shape id="_x0000_s1031" style="position:absolute;left:5885;top:6464;width:2156;height:2459;mso-wrap-style:none;v-text-anchor:middle" coordsize="780,907" path="m390,l492,276,780,228,594,457,780,679,492,631,390,907,288,631,,679,186,457,,228r288,48l390,xe" fillcolor="#e6ff00" strokecolor="#f33">
              <v:fill focusposition=".5,.5" focussize="" type="gradientRadial"/>
              <v:stroke color2="#0cc"/>
            </v:shape>
          </v:group>
        </w:pict>
      </w:r>
      <w:r>
        <w:rPr>
          <w:noProof/>
          <w:lang w:eastAsia="el-GR" w:bidi="ar-SA"/>
        </w:rPr>
        <w:pict>
          <v:group id="_x0000_s1032" style="position:absolute;margin-left:128.05pt;margin-top:84.4pt;width:229.6pt;height:414.8pt;z-index:251660288;mso-wrap-distance-left:0;mso-wrap-distance-right:0" coordorigin="2561,1688" coordsize="4592,8296">
            <o:lock v:ext="edit" text="t"/>
            <v:oval id="_x0000_s1033" style="position:absolute;left:2741;top:1688;width:4231;height:8295;mso-wrap-style:none;v-text-anchor:middle" fillcolor="red" strokecolor="yellow">
              <v:fill focusposition=".5,.5" focussize="" type="gradientRadial"/>
              <v:stroke color2="blue"/>
            </v:oval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34" type="#_x0000_t98" style="position:absolute;left:2561;top:5213;width:4591;height:1575;mso-wrap-style:none;v-text-anchor:middle" fillcolor="yellow" strokecolor="gray">
              <v:fill color2="blue"/>
              <v:stroke color2="#7f7f7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2876;top:5573;width:3961;height:832" filled="f" stroked="f" strokecolor="red">
              <v:stroke color2="aqua" joinstyle="round"/>
              <v:textbox style="mso-rotate-with-shape:t" inset="0,0,0,0">
                <w:txbxContent>
                  <w:p w:rsidR="006648BD" w:rsidRDefault="006648BD">
                    <w:pPr>
                      <w:jc w:val="center"/>
                      <w:rPr>
                        <w:rFonts w:ascii="MS Gothic" w:hAnsi="MS Gothic"/>
                        <w:b/>
                        <w:bCs/>
                        <w:i/>
                        <w:iCs/>
                        <w:color w:val="FF3366"/>
                        <w:sz w:val="32"/>
                        <w:szCs w:val="32"/>
                      </w:rPr>
                    </w:pPr>
                    <w:r>
                      <w:rPr>
                        <w:rFonts w:ascii="MS Gothic" w:hAnsi="MS Gothic" w:hint="eastAsia"/>
                        <w:b/>
                        <w:bCs/>
                        <w:i/>
                        <w:iCs/>
                        <w:color w:val="FF3366"/>
                        <w:sz w:val="32"/>
                        <w:szCs w:val="32"/>
                      </w:rPr>
                      <w:t>ΧΡΙΣΤΟΣ</w:t>
                    </w:r>
                  </w:p>
                  <w:p w:rsidR="006648BD" w:rsidRDefault="006648BD">
                    <w:pPr>
                      <w:jc w:val="center"/>
                      <w:rPr>
                        <w:rFonts w:ascii="MS Gothic" w:hAnsi="MS Gothic"/>
                        <w:b/>
                        <w:bCs/>
                        <w:i/>
                        <w:iCs/>
                        <w:color w:val="FF3366"/>
                        <w:sz w:val="32"/>
                        <w:szCs w:val="32"/>
                      </w:rPr>
                    </w:pPr>
                    <w:r>
                      <w:rPr>
                        <w:rFonts w:ascii="MS Gothic" w:hAnsi="MS Gothic" w:hint="eastAsia"/>
                        <w:b/>
                        <w:bCs/>
                        <w:i/>
                        <w:iCs/>
                        <w:color w:val="FF3366"/>
                        <w:sz w:val="32"/>
                        <w:szCs w:val="32"/>
                      </w:rPr>
                      <w:t>ΑΝΕΣΤΗ</w:t>
                    </w:r>
                  </w:p>
                </w:txbxContent>
              </v:textbox>
            </v:shape>
            <w10:wrap type="square"/>
          </v:group>
        </w:pict>
      </w:r>
      <w:r>
        <w:rPr>
          <w:noProof/>
          <w:lang w:eastAsia="el-GR" w:bidi="ar-SA"/>
        </w:rPr>
        <w:pict>
          <v:rect id="_x0000_s1036" style="position:absolute;margin-left:145.9pt;margin-top:474.85pt;width:25.5pt;height:238.8pt;z-index:251661312;mso-wrap-style:none;v-text-anchor:middle" strokecolor="yellow">
            <v:fill r:id="rId4" o:title="" type="tile"/>
            <v:stroke dashstyle="1 1" color2="blue" joinstyle="round" endcap="round"/>
          </v:rect>
        </w:pict>
      </w:r>
      <w:r>
        <w:rPr>
          <w:noProof/>
          <w:lang w:eastAsia="el-GR" w:bidi="ar-SA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7" type="#_x0000_t184" style="position:absolute;margin-left:150.2pt;margin-top:423.4pt;width:31.75pt;height:51pt;flip:x;z-index:251662336;mso-wrap-style:none;v-text-anchor:middle" adj="18900" path="m21600,c@3@5,,5080,,10800,,16520@3@6,21600,21600,9740,21600,,16730,,10800,,4870,9740,,21600,xe" fillcolor="red" strokecolor="red">
            <v:fill color2="aqua"/>
            <v:stroke color2="aqua" joinstyle="round"/>
            <v:formulas>
              <v:f eqn="val #0"/>
              <v:f eqn="sum 21600 0 #0"/>
              <v:f eqn="prod @1 1 2"/>
              <v:f eqn="sum @2 #0 0"/>
              <v:f eqn="prod #0 1794 1"/>
              <v:f eqn="prod @4 1 10000"/>
              <v:f eqn="sum 21600 0 @5"/>
              <v:f eqn="val 9216"/>
              <v:f eqn="val 20112"/>
              <v:f eqn="sum 21600 0 #0"/>
              <v:f eqn="prod @9 @9 1"/>
              <v:f eqn="prod @10 1 @7"/>
              <v:f eqn="sum 1 0 @11"/>
              <v:f eqn="prod @8 @12 1"/>
              <v:f eqn="sqrt @13"/>
              <v:f eqn="sum 10800 0 @14"/>
              <v:f eqn="sum 10800 @14 0"/>
            </v:formulas>
            <v:path textboxrect="@1,@15,21600,@16"/>
            <v:handles>
              <v:h position="#0,10800" xrange="0,18900"/>
            </v:handles>
          </v:shape>
        </w:pict>
      </w:r>
      <w:r>
        <w:rPr>
          <w:noProof/>
          <w:lang w:eastAsia="el-GR" w:bidi="ar-SA"/>
        </w:rPr>
        <w:pict>
          <v:rect id="_x0000_s1038" style="position:absolute;margin-left:305.65pt;margin-top:484.6pt;width:25.5pt;height:238.8pt;z-index:251663360;mso-wrap-style:none;v-text-anchor:middle" strokecolor="yellow">
            <v:fill r:id="rId5" o:title="" type="tile"/>
            <v:stroke dashstyle="1 1" color2="blue" joinstyle="round" endcap="round"/>
          </v:rect>
        </w:pict>
      </w:r>
      <w:r>
        <w:rPr>
          <w:noProof/>
          <w:lang w:eastAsia="el-GR" w:bidi="ar-SA"/>
        </w:rPr>
        <w:pict>
          <v:shape id="_x0000_s1039" type="#_x0000_t184" style="position:absolute;margin-left:312.2pt;margin-top:433.15pt;width:27.25pt;height:51pt;flip:x;z-index:251664384;mso-wrap-style:none;v-text-anchor:middle" adj="17052" path="m21600,c@3@5,,5080,,10800,,16520@3@6,21600,21600,9740,21600,,16730,,10800,,4870,9740,,21600,xe" strokecolor="red">
            <v:fill r:id="rId6" o:title="" color2="black" type="tile"/>
            <v:stroke color2="aqua" joinstyle="round"/>
            <v:formulas>
              <v:f eqn="val #0"/>
              <v:f eqn="sum 21600 0 #0"/>
              <v:f eqn="prod @1 1 2"/>
              <v:f eqn="sum @2 #0 0"/>
              <v:f eqn="prod #0 1794 1"/>
              <v:f eqn="prod @4 1 10000"/>
              <v:f eqn="sum 21600 0 @5"/>
              <v:f eqn="val 9216"/>
              <v:f eqn="val 20112"/>
              <v:f eqn="sum 21600 0 #0"/>
              <v:f eqn="prod @9 @9 1"/>
              <v:f eqn="prod @10 1 @7"/>
              <v:f eqn="sum 1 0 @11"/>
              <v:f eqn="prod @8 @12 1"/>
              <v:f eqn="sqrt @13"/>
              <v:f eqn="sum 10800 0 @14"/>
              <v:f eqn="sum 10800 @14 0"/>
            </v:formulas>
            <v:path textboxrect="@1,@15,21600,@16"/>
            <v:handles>
              <v:h position="#0,10800" xrange="0,18900"/>
            </v:handles>
          </v:shape>
        </w:pict>
      </w:r>
      <w:r>
        <w:rPr>
          <w:noProof/>
          <w:lang w:eastAsia="el-GR" w:bidi="ar-SA"/>
        </w:rPr>
        <w:pict>
          <v:rect id="_x0000_s1040" style="position:absolute;margin-left:229.15pt;margin-top:483.1pt;width:25.5pt;height:238.8pt;z-index:251665408;mso-wrap-style:none;v-text-anchor:middle" strokecolor="yellow">
            <v:fill r:id="rId6" o:title="" color2="black" type="tile"/>
            <v:stroke dashstyle="1 1" color2="blue" joinstyle="round" endcap="round"/>
          </v:rect>
        </w:pict>
      </w:r>
      <w:r>
        <w:rPr>
          <w:noProof/>
          <w:lang w:eastAsia="el-GR" w:bidi="ar-SA"/>
        </w:rPr>
        <w:pict>
          <v:shape id="_x0000_s1041" type="#_x0000_t184" style="position:absolute;margin-left:233.45pt;margin-top:431.65pt;width:31.75pt;height:51pt;flip:x;z-index:251666432;mso-wrap-style:none;v-text-anchor:middle" adj="18900" path="m21600,c@3@5,,5080,,10800,,16520@3@6,21600,21600,9740,21600,,16730,,10800,,4870,9740,,21600,xe" fillcolor="yellow" strokecolor="red">
            <v:fill color2="blue"/>
            <v:stroke color2="aqua" joinstyle="round"/>
            <v:formulas>
              <v:f eqn="val #0"/>
              <v:f eqn="sum 21600 0 #0"/>
              <v:f eqn="prod @1 1 2"/>
              <v:f eqn="sum @2 #0 0"/>
              <v:f eqn="prod #0 1794 1"/>
              <v:f eqn="prod @4 1 10000"/>
              <v:f eqn="sum 21600 0 @5"/>
              <v:f eqn="val 9216"/>
              <v:f eqn="val 20112"/>
              <v:f eqn="sum 21600 0 #0"/>
              <v:f eqn="prod @9 @9 1"/>
              <v:f eqn="prod @10 1 @7"/>
              <v:f eqn="sum 1 0 @11"/>
              <v:f eqn="prod @8 @12 1"/>
              <v:f eqn="sqrt @13"/>
              <v:f eqn="sum 10800 0 @14"/>
              <v:f eqn="sum 10800 @14 0"/>
            </v:formulas>
            <v:path textboxrect="@1,@15,21600,@16"/>
            <v:handles>
              <v:h position="#0,10800" xrange="0,18900"/>
            </v:handles>
          </v:shape>
        </w:pict>
      </w:r>
      <w:r>
        <w:rPr>
          <w:noProof/>
          <w:lang w:eastAsia="el-GR" w:bidi="ar-SA"/>
        </w:rPr>
        <w:pict>
          <v:shapetype id="_x0000_t139" coordsize="21600,21600" o:spt="139" adj="10800" path="m,l10800,,21600,m0@0l10800,21600,21600@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2;10800,21600;16200,@2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42" type="#_x0000_t139" style="position:absolute;margin-left:5.8pt;margin-top:524.7pt;width:469.5pt;height:250.05pt;z-index:251667456;mso-wrap-style:none;v-text-anchor:middle" adj="13138" fillcolor="maroon" stroked="f" strokecolor="maroon" strokeweight=".26mm">
            <v:fill color2="yellow" focusposition="19660f,19660f" focussize="" type="gradientRadial"/>
            <v:stroke color2="#7fffff" joinstyle="miter"/>
            <o:extrusion v:ext="view" specularity="162626f" diffusity="79953f" backdepth="10mm" color="#f63" on="t" metal="t" rotationangle="25" viewpoint="0,0" viewpointorigin="0,0" skewangle="0" skewamt="0" lightposition="-50000" lightposition2="50000" type="perspective"/>
            <v:textpath style="font-family:&quot;Thorndale&quot;;font-size:24pt;v-text-spacing:58950f" fitpath="t" string="Καλή Ανάσταση ! "/>
          </v:shape>
        </w:pict>
      </w:r>
      <w:r>
        <w:rPr>
          <w:noProof/>
          <w:lang w:eastAsia="el-GR" w:bidi="ar-SA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43" type="#_x0000_t154" style="position:absolute;margin-left:73.6pt;margin-top:31.15pt;width:379.8pt;height:172.8pt;z-index:251668480;mso-wrap-style:none;v-text-anchor:middle" adj="16108" fillcolor="#ff6" strokeweight=".26mm">
            <v:fill color2="#f33" type="gradient"/>
            <v:stroke joinstyle="miter"/>
            <o:extrusion v:ext="view" specularity="162626f" diffusity="79953f" backdepth="10mm" on="t" metal="t" rotationangle="-10,-35" viewpoint="34.72mm,34.72mm" viewpointorigin=",.5" skewangle="135" brightness="9830f" lightposition=",-50000" lightlevel2="24248f" type="perspective"/>
            <v:textpath style="font-family:&quot;Arial Black&quot;;font-size:24pt" fitpath="t" string="Χριστός Ανέστη "/>
          </v:shape>
        </w:pict>
      </w:r>
    </w:p>
    <w:sectPr w:rsidR="006648BD" w:rsidSect="006648BD">
      <w:pgSz w:w="11906" w:h="16838"/>
      <w:pgMar w:top="1342" w:right="1342" w:bottom="1342" w:left="1342" w:header="720" w:footer="720" w:gutter="0"/>
      <w:pgBorders>
        <w:top w:val="double" w:sz="52" w:space="1" w:color="000000" w:shadow="1"/>
        <w:left w:val="double" w:sz="52" w:space="1" w:color="FF0000" w:shadow="1"/>
        <w:bottom w:val="double" w:sz="52" w:space="1" w:color="FF0000" w:shadow="1"/>
        <w:right w:val="double" w:sz="52" w:space="1" w:color="FF0000" w:shadow="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ΛΞΜ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182"/>
    <w:rsid w:val="006648BD"/>
    <w:rsid w:val="00B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0691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</w:style>
  <w:style w:type="paragraph" w:customStyle="1" w:styleId="1">
    <w:name w:val="Λεζάντα1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uiPriority w:val="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</Words>
  <Characters>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 ΜΙΧΟΥ</dc:creator>
  <cp:keywords/>
  <dc:description/>
  <cp:lastModifiedBy>user</cp:lastModifiedBy>
  <cp:revision>2</cp:revision>
  <dcterms:created xsi:type="dcterms:W3CDTF">2018-01-11T14:26:00Z</dcterms:created>
  <dcterms:modified xsi:type="dcterms:W3CDTF">2018-01-11T14:26:00Z</dcterms:modified>
</cp:coreProperties>
</file>