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C1" w:rsidRPr="00F73F67" w:rsidRDefault="009864C1" w:rsidP="00300C88">
      <w:pPr>
        <w:rPr>
          <w:sz w:val="28"/>
          <w:szCs w:val="28"/>
        </w:rPr>
      </w:pPr>
      <w:r w:rsidRPr="00F73F67">
        <w:rPr>
          <w:sz w:val="28"/>
          <w:szCs w:val="28"/>
        </w:rPr>
        <w:t>ΠΕΡΙΓΡΑΜΜΑ</w:t>
      </w:r>
    </w:p>
    <w:p w:rsidR="009864C1" w:rsidRPr="00F73F67" w:rsidRDefault="009864C1" w:rsidP="00300C88">
      <w:pPr>
        <w:rPr>
          <w:sz w:val="28"/>
          <w:szCs w:val="28"/>
        </w:rPr>
      </w:pPr>
    </w:p>
    <w:p w:rsidR="009864C1" w:rsidRPr="00F73F67" w:rsidRDefault="009864C1" w:rsidP="00300C88">
      <w:pPr>
        <w:rPr>
          <w:sz w:val="28"/>
          <w:szCs w:val="28"/>
        </w:rPr>
      </w:pPr>
    </w:p>
    <w:p w:rsidR="009864C1" w:rsidRPr="00F73F67" w:rsidRDefault="009864C1" w:rsidP="00300C88">
      <w:pPr>
        <w:rPr>
          <w:sz w:val="28"/>
          <w:szCs w:val="28"/>
        </w:rPr>
      </w:pPr>
      <w:r w:rsidRPr="00F73F67">
        <w:rPr>
          <w:sz w:val="28"/>
          <w:szCs w:val="28"/>
        </w:rPr>
        <w:t>ΠΕΡΙΓΡΑΜΜΑ</w:t>
      </w:r>
    </w:p>
    <w:p w:rsidR="009864C1" w:rsidRPr="00F73F67" w:rsidRDefault="009864C1" w:rsidP="00300C88">
      <w:pPr>
        <w:rPr>
          <w:sz w:val="28"/>
          <w:szCs w:val="28"/>
        </w:rPr>
      </w:pPr>
    </w:p>
    <w:p w:rsidR="009864C1" w:rsidRPr="00F73F67" w:rsidRDefault="009864C1" w:rsidP="00300C88">
      <w:pPr>
        <w:rPr>
          <w:sz w:val="28"/>
          <w:szCs w:val="28"/>
        </w:rPr>
      </w:pPr>
    </w:p>
    <w:p w:rsidR="009864C1" w:rsidRPr="00F73F67" w:rsidRDefault="009864C1" w:rsidP="00300C88">
      <w:pPr>
        <w:rPr>
          <w:sz w:val="28"/>
          <w:szCs w:val="28"/>
        </w:rPr>
      </w:pPr>
      <w:r w:rsidRPr="00F73F67">
        <w:rPr>
          <w:sz w:val="28"/>
          <w:szCs w:val="28"/>
        </w:rPr>
        <w:t>ΠΕΡΙΓΡΑΜΜΑ</w:t>
      </w:r>
    </w:p>
    <w:p w:rsidR="009864C1" w:rsidRPr="00F73F67" w:rsidRDefault="009864C1" w:rsidP="00300C88">
      <w:pPr>
        <w:rPr>
          <w:sz w:val="28"/>
          <w:szCs w:val="28"/>
        </w:rPr>
      </w:pPr>
    </w:p>
    <w:p w:rsidR="009864C1" w:rsidRPr="00F73F67" w:rsidRDefault="009864C1" w:rsidP="00300C88">
      <w:pPr>
        <w:rPr>
          <w:sz w:val="28"/>
          <w:szCs w:val="28"/>
        </w:rPr>
      </w:pPr>
    </w:p>
    <w:p w:rsidR="009864C1" w:rsidRPr="00F73F67" w:rsidRDefault="009864C1" w:rsidP="00300C88">
      <w:pPr>
        <w:rPr>
          <w:sz w:val="28"/>
          <w:szCs w:val="28"/>
        </w:rPr>
      </w:pPr>
      <w:r w:rsidRPr="00F73F67">
        <w:rPr>
          <w:sz w:val="28"/>
          <w:szCs w:val="28"/>
        </w:rPr>
        <w:t>ΠΕΡΙΓΡΑΜΜΑ</w:t>
      </w:r>
    </w:p>
    <w:p w:rsidR="009864C1" w:rsidRPr="00F73F67" w:rsidRDefault="009864C1" w:rsidP="00300C88">
      <w:pPr>
        <w:rPr>
          <w:sz w:val="28"/>
          <w:szCs w:val="28"/>
        </w:rPr>
      </w:pPr>
    </w:p>
    <w:p w:rsidR="009864C1" w:rsidRPr="00F73F67" w:rsidRDefault="009864C1" w:rsidP="00300C88">
      <w:pPr>
        <w:rPr>
          <w:sz w:val="28"/>
          <w:szCs w:val="28"/>
        </w:rPr>
      </w:pPr>
    </w:p>
    <w:p w:rsidR="009864C1" w:rsidRPr="00F73F67" w:rsidRDefault="009864C1" w:rsidP="00300C88">
      <w:pPr>
        <w:rPr>
          <w:sz w:val="28"/>
          <w:szCs w:val="28"/>
        </w:rPr>
      </w:pPr>
      <w:r w:rsidRPr="00F73F67">
        <w:rPr>
          <w:sz w:val="28"/>
          <w:szCs w:val="28"/>
        </w:rPr>
        <w:t>Κάντε τις απαραίτητες ενέργειες ώστε να πάρετε τα παρακάτω αποτελέσματα</w:t>
      </w:r>
    </w:p>
    <w:p w:rsidR="009864C1" w:rsidRPr="00F73F67" w:rsidRDefault="009864C1" w:rsidP="00300C88"/>
    <w:p w:rsidR="009864C1" w:rsidRPr="00F73F67" w:rsidRDefault="009864C1" w:rsidP="00300C88"/>
    <w:p w:rsidR="009864C1" w:rsidRPr="00F73F67" w:rsidRDefault="009864C1" w:rsidP="00300C88"/>
    <w:p w:rsidR="009864C1" w:rsidRPr="00F73F67" w:rsidRDefault="009864C1" w:rsidP="00300C88"/>
    <w:p w:rsidR="009864C1" w:rsidRPr="00F73F67" w:rsidRDefault="009864C1" w:rsidP="00300C88"/>
    <w:p w:rsidR="009864C1" w:rsidRPr="00F73F67" w:rsidRDefault="009864C1" w:rsidP="00300C88"/>
    <w:p w:rsidR="009864C1" w:rsidRPr="00F73F67" w:rsidRDefault="009864C1" w:rsidP="00300C88"/>
    <w:p w:rsidR="009864C1" w:rsidRPr="005706E2" w:rsidRDefault="009864C1" w:rsidP="000E7BBE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00"/>
        <w:spacing w:after="360"/>
        <w:jc w:val="center"/>
        <w:rPr>
          <w:b/>
          <w:color w:val="0000FF"/>
          <w:sz w:val="28"/>
          <w:szCs w:val="28"/>
        </w:rPr>
      </w:pPr>
      <w:r w:rsidRPr="005706E2">
        <w:rPr>
          <w:b/>
          <w:color w:val="0000FF"/>
          <w:sz w:val="28"/>
          <w:szCs w:val="28"/>
        </w:rPr>
        <w:t>ΠΕΡΙΓΡΑΜΜΑ</w:t>
      </w:r>
    </w:p>
    <w:p w:rsidR="009864C1" w:rsidRPr="000E7BBE" w:rsidRDefault="009864C1" w:rsidP="000E7BBE">
      <w:pPr>
        <w:spacing w:after="360"/>
        <w:jc w:val="center"/>
        <w:rPr>
          <w:bdr w:val="dotted" w:sz="12" w:space="0" w:color="800080"/>
          <w:shd w:val="clear" w:color="auto" w:fill="CCFFCC"/>
        </w:rPr>
      </w:pPr>
      <w:r w:rsidRPr="000E7BBE">
        <w:rPr>
          <w:b/>
          <w:color w:val="0000FF"/>
          <w:sz w:val="28"/>
          <w:szCs w:val="28"/>
          <w:bdr w:val="dotted" w:sz="12" w:space="0" w:color="800080"/>
          <w:shd w:val="clear" w:color="auto" w:fill="CCFFCC"/>
        </w:rPr>
        <w:t>ΠΕΡΙΓΡΑΜΜΑ</w:t>
      </w:r>
    </w:p>
    <w:p w:rsidR="009864C1" w:rsidRPr="005706E2" w:rsidRDefault="009864C1" w:rsidP="000E7BBE">
      <w:pPr>
        <w:pBdr>
          <w:top w:val="thinThickSmallGap" w:sz="24" w:space="15" w:color="auto" w:shadow="1"/>
          <w:left w:val="thinThickSmallGap" w:sz="24" w:space="4" w:color="auto" w:shadow="1"/>
          <w:bottom w:val="thinThickSmallGap" w:sz="24" w:space="18" w:color="auto" w:shadow="1"/>
          <w:right w:val="thinThickSmallGap" w:sz="24" w:space="4" w:color="auto" w:shadow="1"/>
        </w:pBdr>
        <w:shd w:val="clear" w:color="auto" w:fill="CCFFCC"/>
        <w:spacing w:before="360" w:after="360"/>
        <w:ind w:left="2160" w:right="2364"/>
        <w:jc w:val="center"/>
        <w:rPr>
          <w:color w:val="0000FF"/>
        </w:rPr>
      </w:pPr>
      <w:r w:rsidRPr="005706E2">
        <w:rPr>
          <w:b/>
          <w:color w:val="FF0000"/>
          <w:sz w:val="28"/>
          <w:szCs w:val="28"/>
        </w:rPr>
        <w:t>ΠΕΡΙΓΡΑΜΜΑ</w:t>
      </w:r>
    </w:p>
    <w:p w:rsidR="009864C1" w:rsidRPr="005706E2" w:rsidRDefault="009864C1" w:rsidP="000E7BBE">
      <w:pPr>
        <w:pBdr>
          <w:bottom w:val="single" w:sz="12" w:space="1" w:color="FF0000"/>
          <w:right w:val="single" w:sz="12" w:space="4" w:color="FF0000"/>
        </w:pBdr>
        <w:shd w:val="clear" w:color="auto" w:fill="FFFF00"/>
        <w:spacing w:before="360" w:after="360"/>
        <w:ind w:left="902" w:right="1106"/>
        <w:jc w:val="center"/>
        <w:rPr>
          <w:b/>
          <w:color w:val="0000FF"/>
          <w:sz w:val="28"/>
          <w:szCs w:val="28"/>
        </w:rPr>
      </w:pPr>
      <w:r w:rsidRPr="005706E2">
        <w:rPr>
          <w:b/>
          <w:color w:val="0000FF"/>
          <w:sz w:val="28"/>
          <w:szCs w:val="28"/>
        </w:rPr>
        <w:t>ΠΕΡΙΓΡΑΜΜΑ</w:t>
      </w:r>
    </w:p>
    <w:p w:rsidR="009864C1" w:rsidRPr="00300C88" w:rsidRDefault="009864C1" w:rsidP="00300C88"/>
    <w:sectPr w:rsidR="009864C1" w:rsidRPr="00300C88" w:rsidSect="00F73F67"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6E2"/>
    <w:rsid w:val="000E7BBE"/>
    <w:rsid w:val="00300C88"/>
    <w:rsid w:val="00322707"/>
    <w:rsid w:val="005706E2"/>
    <w:rsid w:val="009864C1"/>
    <w:rsid w:val="00F73F67"/>
    <w:rsid w:val="00FA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</Words>
  <Characters>149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ΠΕΡΙΓΡΑΜΜΑ</dc:title>
  <dc:subject/>
  <dc:creator>11</dc:creator>
  <cp:keywords/>
  <dc:description/>
  <cp:lastModifiedBy>user</cp:lastModifiedBy>
  <cp:revision>2</cp:revision>
  <dcterms:created xsi:type="dcterms:W3CDTF">2018-01-11T14:39:00Z</dcterms:created>
  <dcterms:modified xsi:type="dcterms:W3CDTF">2018-01-11T14:39:00Z</dcterms:modified>
</cp:coreProperties>
</file>