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00"/>
  <w:body>
    <w:p w:rsidR="00BE7F54" w:rsidRPr="00D3149E" w:rsidRDefault="00BE7F54" w:rsidP="00780B29">
      <w:p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>ΟΔΗΓΙΕΣ ΓΙΑ ΠΡΟΣΚΛΗΣΗ</w:t>
      </w:r>
    </w:p>
    <w:p w:rsidR="00BE7F54" w:rsidRPr="00D3149E" w:rsidRDefault="00BE7F54" w:rsidP="00780B29">
      <w:pPr>
        <w:numPr>
          <w:ilvl w:val="0"/>
          <w:numId w:val="1"/>
        </w:num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Στο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Word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πάμε Αρχείο -&gt; Διαμόρφωση σελίδας -&gt; και στην καρτέλα Περιθώρια του πλαισίου διαλόγου που εμφανίζεται πηγαίνουμε Προσανατολισμός και επιλέγουμε Οριζόντιος. Στο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Calc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πάμε στο μενού Μορφή -&gt; Σελίδα -&gt; και στην καρτέλα Σελίδα του πλαισίου που εμφανίζεται επιλέγουμε Προσανατολισμός -&gt; Οριζόντιος</w:t>
      </w:r>
    </w:p>
    <w:p w:rsidR="00BE7F54" w:rsidRPr="00D3149E" w:rsidRDefault="00BE7F54" w:rsidP="00780B29">
      <w:pPr>
        <w:numPr>
          <w:ilvl w:val="0"/>
          <w:numId w:val="1"/>
        </w:num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Εισαγωγή -&gt; Εικόνα -&gt; Από αρχείο -&gt; εντοπίζουμε το αρχείο ζωγραφικής της τούρτας, το εισάγουμε στην πρόσκληση και το τοποθετούμε αριστερά. </w:t>
      </w:r>
    </w:p>
    <w:p w:rsidR="00BE7F54" w:rsidRPr="00D3149E" w:rsidRDefault="00BE7F54" w:rsidP="00780B29">
      <w:pPr>
        <w:numPr>
          <w:ilvl w:val="0"/>
          <w:numId w:val="1"/>
        </w:num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>Επιλέγουμε Στοίχιση δεξιά στη γραμμή εργαλείων Μορφοποίησης, ώστε ο δρομέας μας να τοποθετηθεί στο δεξιό άκρο της σελίδας και πληκτρολογούμε το κείμενο της πρόσκλησής μας, δίνοντας τόπο και χρόνο της εκδήλωσης καθώς και τρόπο επικοινωνίας του προσκεκλημένου μαζί μας.</w:t>
      </w:r>
    </w:p>
    <w:p w:rsidR="00BE7F54" w:rsidRPr="00D3149E" w:rsidRDefault="00BE7F54" w:rsidP="00780B29">
      <w:pPr>
        <w:numPr>
          <w:ilvl w:val="0"/>
          <w:numId w:val="1"/>
        </w:num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Από το υπομενού της επιλογής Μορφή και για τα 2 προγράμματα επιλέγουμε Φόντο για 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Word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ή στην καρτέλα Παρασκήνιο -&gt; Χρώμα φόντου για 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Writer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και δίνουμε χρώμα στο φόντο της σελίδας μας.</w:t>
      </w:r>
    </w:p>
    <w:p w:rsidR="00BE7F54" w:rsidRPr="00D3149E" w:rsidRDefault="00BE7F54" w:rsidP="00780B29">
      <w:pPr>
        <w:numPr>
          <w:ilvl w:val="0"/>
          <w:numId w:val="1"/>
        </w:numPr>
        <w:rPr>
          <w:rFonts w:ascii="Comic Sans MS" w:hAnsi="Comic Sans MS"/>
          <w:b/>
          <w:color w:val="333399"/>
          <w:sz w:val="28"/>
          <w:szCs w:val="28"/>
        </w:rPr>
      </w:pP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Για το περίγραμμα της σελίδας στο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Word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: Μορφή -&gt; Περιγράμματα και σκίαση -&gt; καρτέλα Περίγραμμα σελίδας -&gt; Γραφικά -&gt; επιλέγουμε γραφικό που να ταιριάζει. Για 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Writer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 xml:space="preserve"> στην καρτέλα Περιγράμματα του πλαισίου που ανοίγει επιλέγοντας Μορφή -&gt; Σελίδα, επιλέγουμε το πρότυπο γραμμής που μας αρέσει, του δίνουμε χρώμα, σκιά και τέλος και στις 2 περιπτώσεις επιλέγουμε Οκ. Προσοχή για το </w:t>
      </w:r>
      <w:r w:rsidRPr="00D3149E">
        <w:rPr>
          <w:rFonts w:ascii="Comic Sans MS" w:hAnsi="Comic Sans MS"/>
          <w:b/>
          <w:color w:val="333399"/>
          <w:sz w:val="28"/>
          <w:szCs w:val="28"/>
          <w:lang w:val="en-US"/>
        </w:rPr>
        <w:t>Writer</w:t>
      </w:r>
      <w:r w:rsidRPr="00D3149E">
        <w:rPr>
          <w:rFonts w:ascii="Comic Sans MS" w:hAnsi="Comic Sans MS"/>
          <w:b/>
          <w:color w:val="333399"/>
          <w:sz w:val="28"/>
          <w:szCs w:val="28"/>
        </w:rPr>
        <w:t>, να έχουμε επιλέξει αριστερά στη Διάταξη γραμμών το περίγραμμα να μπει γύρω-γύρω.</w:t>
      </w:r>
    </w:p>
    <w:p w:rsidR="00BE7F54" w:rsidRDefault="00BE7F54"/>
    <w:sectPr w:rsidR="00BE7F54" w:rsidSect="00780B29">
      <w:pgSz w:w="16838" w:h="11906" w:orient="landscape"/>
      <w:pgMar w:top="1797" w:right="1440" w:bottom="1797" w:left="1440" w:header="709" w:footer="709" w:gutter="0"/>
      <w:pgBorders w:offsetFrom="page">
        <w:top w:val="mapleMuffins" w:sz="22" w:space="24" w:color="auto"/>
        <w:left w:val="mapleMuffins" w:sz="22" w:space="24" w:color="auto"/>
        <w:bottom w:val="mapleMuffins" w:sz="22" w:space="24" w:color="auto"/>
        <w:right w:val="mapleMuffins" w:sz="2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507"/>
    <w:multiLevelType w:val="hybridMultilevel"/>
    <w:tmpl w:val="980C6A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B29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0B29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A68AF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185B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E7F54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3149E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217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ΟΔΗΓΙΕΣ ΓΙΑ ΠΡΟΣΚΛΗΣΗ</dc:title>
  <dc:subject/>
  <dc:creator>user</dc:creator>
  <cp:keywords/>
  <dc:description/>
  <cp:lastModifiedBy>user</cp:lastModifiedBy>
  <cp:revision>2</cp:revision>
  <dcterms:created xsi:type="dcterms:W3CDTF">2018-01-11T14:14:00Z</dcterms:created>
  <dcterms:modified xsi:type="dcterms:W3CDTF">2018-01-11T14:14:00Z</dcterms:modified>
</cp:coreProperties>
</file>