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5F" w:rsidRDefault="001D0A5F" w:rsidP="00BD0C54">
      <w:pPr>
        <w:shd w:val="clear" w:color="auto" w:fill="F8FCFF"/>
        <w:ind w:left="720"/>
      </w:pPr>
      <w:r>
        <w:t xml:space="preserve">Υμνος εις την  ελευθερια </w:t>
      </w:r>
    </w:p>
    <w:p w:rsidR="001D0A5F" w:rsidRDefault="001D0A5F" w:rsidP="002B607E">
      <w:pPr>
        <w:shd w:val="clear" w:color="auto" w:fill="F8FCFF"/>
        <w:ind w:left="720"/>
      </w:pPr>
    </w:p>
    <w:p w:rsidR="001D0A5F" w:rsidRDefault="001D0A5F" w:rsidP="002B607E">
      <w:pPr>
        <w:shd w:val="clear" w:color="auto" w:fill="F8FCFF"/>
      </w:pPr>
      <w:r>
        <w:t xml:space="preserve">Σε γνωρίζο από την κωψη του σπαθιού την τρομερι, σε γνωρίζω από την ωψη </w:t>
      </w:r>
    </w:p>
    <w:p w:rsidR="001D0A5F" w:rsidRDefault="001D0A5F" w:rsidP="002B607E">
      <w:pPr>
        <w:shd w:val="clear" w:color="auto" w:fill="F8FCFF"/>
      </w:pPr>
      <w:r>
        <w:t xml:space="preserve">που με βία μετράη τη γη. </w:t>
      </w:r>
    </w:p>
    <w:p w:rsidR="001D0A5F" w:rsidRDefault="001D0A5F" w:rsidP="002B607E">
      <w:pPr>
        <w:shd w:val="clear" w:color="auto" w:fill="F8FCFF"/>
      </w:pPr>
      <w:r>
        <w:t xml:space="preserve">Απ' τα κόκκαλα βγαλμένη των Ελλήνον τα ιερά, και σαν πρώτα ανδρειομένη, </w:t>
      </w:r>
    </w:p>
    <w:p w:rsidR="001D0A5F" w:rsidRDefault="001D0A5F" w:rsidP="002B607E">
      <w:pPr>
        <w:shd w:val="clear" w:color="auto" w:fill="F8FCFF"/>
      </w:pPr>
      <w:r>
        <w:t xml:space="preserve">χαίρε, ω χαίρε, Ελευθεριά! </w:t>
      </w:r>
    </w:p>
    <w:p w:rsidR="001D0A5F" w:rsidRDefault="001D0A5F" w:rsidP="002B607E">
      <w:pPr>
        <w:shd w:val="clear" w:color="auto" w:fill="F8FCFF"/>
      </w:pPr>
      <w:r>
        <w:t xml:space="preserve">Εκεί μέσα εκατικούσες πικραμένη, εντροπαλή, κι ένα στόμα ακαρτερούσες, </w:t>
      </w:r>
    </w:p>
    <w:p w:rsidR="001D0A5F" w:rsidRDefault="001D0A5F" w:rsidP="002B607E">
      <w:pPr>
        <w:shd w:val="clear" w:color="auto" w:fill="F8FCFF"/>
      </w:pPr>
      <w:r>
        <w:t xml:space="preserve">«έλα πάλι», να σου πει. </w:t>
      </w:r>
    </w:p>
    <w:p w:rsidR="001D0A5F" w:rsidRDefault="001D0A5F" w:rsidP="002B607E">
      <w:pPr>
        <w:shd w:val="clear" w:color="auto" w:fill="F8FCFF"/>
      </w:pPr>
      <w:r>
        <w:t xml:space="preserve">Άργειε νάλθει εκείνη η μέρα, κι ήταν όλα σιωπιλά, γιατί τά 'σκιαζε η φοβέρα </w:t>
      </w:r>
    </w:p>
    <w:p w:rsidR="001D0A5F" w:rsidRDefault="001D0A5F" w:rsidP="002B607E">
      <w:pPr>
        <w:shd w:val="clear" w:color="auto" w:fill="F8FCFF"/>
      </w:pPr>
      <w:r>
        <w:t xml:space="preserve">και τα πλάκωνε η σκλαβιά. </w:t>
      </w:r>
    </w:p>
    <w:p w:rsidR="001D0A5F" w:rsidRDefault="001D0A5F">
      <w:pPr>
        <w:rPr>
          <w:lang w:val="en-US"/>
        </w:rPr>
      </w:pPr>
    </w:p>
    <w:p w:rsidR="001D0A5F" w:rsidRDefault="001D0A5F">
      <w:pPr>
        <w:rPr>
          <w:lang w:val="en-US"/>
        </w:rPr>
      </w:pPr>
    </w:p>
    <w:p w:rsidR="001D0A5F" w:rsidRDefault="001D0A5F">
      <w:pPr>
        <w:rPr>
          <w:lang w:val="en-US"/>
        </w:rPr>
      </w:pPr>
    </w:p>
    <w:p w:rsidR="001D0A5F" w:rsidRPr="0047417C" w:rsidRDefault="001D0A5F">
      <w:pPr>
        <w:rPr>
          <w:b/>
        </w:rPr>
      </w:pPr>
      <w:r w:rsidRPr="0047417C">
        <w:rPr>
          <w:b/>
        </w:rPr>
        <w:t>Να διορθωθεί το κείμενο και να πάρει τη μορφή 4 στροφών με απόσταση 2 γραμμών κάθε στροφής από την προηγούμενη</w:t>
      </w:r>
      <w:r>
        <w:rPr>
          <w:b/>
        </w:rPr>
        <w:t xml:space="preserve">. </w:t>
      </w:r>
    </w:p>
    <w:sectPr w:rsidR="001D0A5F" w:rsidRPr="0047417C" w:rsidSect="006029E1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7E"/>
    <w:rsid w:val="000F36D2"/>
    <w:rsid w:val="001D0A5F"/>
    <w:rsid w:val="002B607E"/>
    <w:rsid w:val="002B7F37"/>
    <w:rsid w:val="003A1469"/>
    <w:rsid w:val="003F7F67"/>
    <w:rsid w:val="0047122C"/>
    <w:rsid w:val="0047417C"/>
    <w:rsid w:val="006029E1"/>
    <w:rsid w:val="006E6BBB"/>
    <w:rsid w:val="00803A94"/>
    <w:rsid w:val="0080571F"/>
    <w:rsid w:val="009F78EA"/>
    <w:rsid w:val="00B435D8"/>
    <w:rsid w:val="00BA1E3B"/>
    <w:rsid w:val="00BD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459</Characters>
  <Application>Microsoft Office Outlook</Application>
  <DocSecurity>0</DocSecurity>
  <Lines>0</Lines>
  <Paragraphs>0</Paragraphs>
  <ScaleCrop>false</ScaleCrop>
  <Company>MIXOY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Υμνος εις τη  ελευθερια </dc:title>
  <dc:subject/>
  <dc:creator>KATERINA</dc:creator>
  <cp:keywords/>
  <dc:description/>
  <cp:lastModifiedBy>user</cp:lastModifiedBy>
  <cp:revision>2</cp:revision>
  <dcterms:created xsi:type="dcterms:W3CDTF">2018-01-11T13:56:00Z</dcterms:created>
  <dcterms:modified xsi:type="dcterms:W3CDTF">2018-01-11T13:56:00Z</dcterms:modified>
</cp:coreProperties>
</file>