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A2" w:rsidRPr="00C85804" w:rsidRDefault="00DB41A2" w:rsidP="00C85804">
      <w:pPr>
        <w:jc w:val="center"/>
        <w:rPr>
          <w:rFonts w:ascii="Arial" w:hAnsi="Arial" w:cs="Arial"/>
          <w:b/>
          <w:color w:val="0000FF"/>
          <w:sz w:val="40"/>
          <w:szCs w:val="40"/>
          <w:u w:val="single"/>
        </w:rPr>
      </w:pPr>
      <w:r w:rsidRPr="00C85804">
        <w:rPr>
          <w:rFonts w:ascii="Arial" w:hAnsi="Arial" w:cs="Arial"/>
          <w:b/>
          <w:color w:val="0000FF"/>
          <w:sz w:val="40"/>
          <w:szCs w:val="40"/>
          <w:u w:val="single"/>
        </w:rPr>
        <w:t>ΚΕΙΜΕΝΟ ΔΙΑΦΑΝΕΙΑΣ ΠΟΛΥΜΕΣΩΝ</w:t>
      </w:r>
    </w:p>
    <w:p w:rsidR="00DB41A2" w:rsidRDefault="00DB41A2"/>
    <w:p w:rsidR="00DB41A2" w:rsidRDefault="00DB41A2" w:rsidP="00C85804">
      <w:pPr>
        <w:pStyle w:val="LTTitel"/>
      </w:pPr>
      <w:r>
        <w:rPr>
          <w:color w:val="333399"/>
        </w:rPr>
        <w:t>Τι είναι τα πολυμέσα;</w:t>
      </w:r>
    </w:p>
    <w:p w:rsidR="00DB41A2" w:rsidRDefault="00DB41A2"/>
    <w:p w:rsidR="00DB41A2" w:rsidRDefault="00DB41A2" w:rsidP="00C85804">
      <w:pPr>
        <w:pStyle w:val="LTUntertitel"/>
        <w:spacing w:before="139" w:line="192" w:lineRule="auto"/>
        <w:jc w:val="left"/>
      </w:pPr>
      <w:r>
        <w:rPr>
          <w:color w:val="333399"/>
          <w:sz w:val="56"/>
          <w:szCs w:val="56"/>
        </w:rPr>
        <w:t xml:space="preserve">Τα </w:t>
      </w:r>
      <w:r>
        <w:rPr>
          <w:b/>
          <w:bCs/>
          <w:i/>
          <w:iCs/>
          <w:color w:val="333399"/>
          <w:sz w:val="56"/>
          <w:szCs w:val="56"/>
        </w:rPr>
        <w:t>Πολυμέσα</w:t>
      </w:r>
      <w:r>
        <w:rPr>
          <w:i/>
          <w:iCs/>
          <w:color w:val="333399"/>
          <w:sz w:val="56"/>
          <w:szCs w:val="56"/>
        </w:rPr>
        <w:t xml:space="preserve"> (Multimedia)</w:t>
      </w:r>
      <w:r>
        <w:rPr>
          <w:color w:val="333399"/>
          <w:sz w:val="56"/>
          <w:szCs w:val="56"/>
        </w:rPr>
        <w:t xml:space="preserve"> είναι ο κλάδος της πληροφορικής τεχνολογίας που ασχολείται με τον συνδυασμό ψηφιακών δεδομένων πολλαπλών μορφών, δηλ. κειμένου, γραφικών, εικόνας, κινούμενης εικόνας (animation), ήχου και βίντεο, για την αναπαράσταση, παρουσίαση, αποθήκευση, μετάδοση και επεξεργασία πληροφοριών.</w:t>
      </w:r>
    </w:p>
    <w:p w:rsidR="00DB41A2" w:rsidRDefault="00DB41A2"/>
    <w:p w:rsidR="00DB41A2" w:rsidRDefault="00DB41A2"/>
    <w:p w:rsidR="00DB41A2" w:rsidRPr="008E7D88" w:rsidRDefault="00DB41A2" w:rsidP="008E7D88">
      <w:pPr>
        <w:jc w:val="both"/>
        <w:rPr>
          <w:rFonts w:ascii="Arial" w:hAnsi="Arial" w:cs="Arial"/>
          <w:b/>
          <w:color w:val="0000FF"/>
          <w:sz w:val="40"/>
          <w:szCs w:val="40"/>
        </w:rPr>
      </w:pPr>
      <w:r w:rsidRPr="008E7D88">
        <w:rPr>
          <w:rFonts w:ascii="Arial" w:hAnsi="Arial" w:cs="Arial"/>
          <w:b/>
          <w:color w:val="0000FF"/>
          <w:sz w:val="40"/>
          <w:szCs w:val="40"/>
        </w:rPr>
        <w:t>Το παραπάνω κείμενο θα γραφεί στην 1</w:t>
      </w:r>
      <w:r w:rsidRPr="008E7D88">
        <w:rPr>
          <w:rFonts w:ascii="Arial" w:hAnsi="Arial" w:cs="Arial"/>
          <w:b/>
          <w:color w:val="0000FF"/>
          <w:sz w:val="40"/>
          <w:szCs w:val="40"/>
          <w:vertAlign w:val="superscript"/>
        </w:rPr>
        <w:t>η</w:t>
      </w:r>
      <w:r w:rsidRPr="008E7D88">
        <w:rPr>
          <w:rFonts w:ascii="Arial" w:hAnsi="Arial" w:cs="Arial"/>
          <w:b/>
          <w:color w:val="0000FF"/>
          <w:sz w:val="40"/>
          <w:szCs w:val="40"/>
        </w:rPr>
        <w:t xml:space="preserve"> διαφάνεια του προγράμματος </w:t>
      </w:r>
      <w:r>
        <w:rPr>
          <w:rFonts w:ascii="Arial" w:hAnsi="Arial" w:cs="Arial"/>
          <w:b/>
          <w:color w:val="0000FF"/>
          <w:sz w:val="40"/>
          <w:szCs w:val="40"/>
          <w:lang w:val="en-US"/>
        </w:rPr>
        <w:t>Microsoft</w:t>
      </w:r>
      <w:r w:rsidRPr="00F27C36">
        <w:rPr>
          <w:rFonts w:ascii="Arial" w:hAnsi="Arial" w:cs="Arial"/>
          <w:b/>
          <w:color w:val="0000FF"/>
          <w:sz w:val="40"/>
          <w:szCs w:val="40"/>
        </w:rPr>
        <w:t xml:space="preserve"> </w:t>
      </w:r>
      <w:r>
        <w:rPr>
          <w:rFonts w:ascii="Arial" w:hAnsi="Arial" w:cs="Arial"/>
          <w:b/>
          <w:color w:val="0000FF"/>
          <w:sz w:val="40"/>
          <w:szCs w:val="40"/>
          <w:lang w:val="en-US"/>
        </w:rPr>
        <w:t>Office</w:t>
      </w:r>
      <w:r w:rsidRPr="00F27C36">
        <w:rPr>
          <w:rFonts w:ascii="Arial" w:hAnsi="Arial" w:cs="Arial"/>
          <w:b/>
          <w:color w:val="0000FF"/>
          <w:sz w:val="40"/>
          <w:szCs w:val="40"/>
        </w:rPr>
        <w:t xml:space="preserve"> </w:t>
      </w:r>
      <w:r>
        <w:rPr>
          <w:rFonts w:ascii="Arial" w:hAnsi="Arial" w:cs="Arial"/>
          <w:b/>
          <w:color w:val="0000FF"/>
          <w:sz w:val="40"/>
          <w:szCs w:val="40"/>
          <w:lang w:val="en-US"/>
        </w:rPr>
        <w:t>Powerpoint</w:t>
      </w:r>
      <w:r w:rsidRPr="008E7D88">
        <w:rPr>
          <w:rFonts w:ascii="Arial" w:hAnsi="Arial" w:cs="Arial"/>
          <w:b/>
          <w:color w:val="0000FF"/>
          <w:sz w:val="40"/>
          <w:szCs w:val="40"/>
        </w:rPr>
        <w:t xml:space="preserve"> και το αρχείο θα αποθηκευτεί με όνομα ΔΙΑΦΑΝΕΙΑ ΠΟΛΥΜΕΣΩΝ.</w:t>
      </w:r>
    </w:p>
    <w:sectPr w:rsidR="00DB41A2" w:rsidRPr="008E7D88" w:rsidSect="00F000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804"/>
    <w:rsid w:val="00003AB8"/>
    <w:rsid w:val="00007EF6"/>
    <w:rsid w:val="0002171C"/>
    <w:rsid w:val="00023F03"/>
    <w:rsid w:val="00035565"/>
    <w:rsid w:val="00035894"/>
    <w:rsid w:val="000377A2"/>
    <w:rsid w:val="00050053"/>
    <w:rsid w:val="00051612"/>
    <w:rsid w:val="0005207A"/>
    <w:rsid w:val="000524D9"/>
    <w:rsid w:val="00055FB9"/>
    <w:rsid w:val="00057EBF"/>
    <w:rsid w:val="00060812"/>
    <w:rsid w:val="00074501"/>
    <w:rsid w:val="0007775B"/>
    <w:rsid w:val="0008140D"/>
    <w:rsid w:val="000815C8"/>
    <w:rsid w:val="00095DEF"/>
    <w:rsid w:val="000A67CE"/>
    <w:rsid w:val="000A6E72"/>
    <w:rsid w:val="000B464E"/>
    <w:rsid w:val="000B5C6A"/>
    <w:rsid w:val="000C7F7E"/>
    <w:rsid w:val="000E158D"/>
    <w:rsid w:val="000E55A0"/>
    <w:rsid w:val="000E74E8"/>
    <w:rsid w:val="00103BE7"/>
    <w:rsid w:val="0010521F"/>
    <w:rsid w:val="00106D40"/>
    <w:rsid w:val="00107E0C"/>
    <w:rsid w:val="00111ECD"/>
    <w:rsid w:val="0011730C"/>
    <w:rsid w:val="00124A20"/>
    <w:rsid w:val="00132738"/>
    <w:rsid w:val="001417A2"/>
    <w:rsid w:val="001430B9"/>
    <w:rsid w:val="0014643C"/>
    <w:rsid w:val="0015714D"/>
    <w:rsid w:val="00165A67"/>
    <w:rsid w:val="00177A83"/>
    <w:rsid w:val="00177DF2"/>
    <w:rsid w:val="0018352F"/>
    <w:rsid w:val="001904D7"/>
    <w:rsid w:val="001C42BE"/>
    <w:rsid w:val="001D37AE"/>
    <w:rsid w:val="001E65F8"/>
    <w:rsid w:val="00202F3E"/>
    <w:rsid w:val="0022617B"/>
    <w:rsid w:val="00236BE8"/>
    <w:rsid w:val="002522D4"/>
    <w:rsid w:val="00270227"/>
    <w:rsid w:val="00270CB5"/>
    <w:rsid w:val="00274960"/>
    <w:rsid w:val="0028589F"/>
    <w:rsid w:val="00286FA0"/>
    <w:rsid w:val="0029068F"/>
    <w:rsid w:val="002941BD"/>
    <w:rsid w:val="002941CF"/>
    <w:rsid w:val="00297458"/>
    <w:rsid w:val="002B3F7B"/>
    <w:rsid w:val="002D0441"/>
    <w:rsid w:val="002D2438"/>
    <w:rsid w:val="002D4800"/>
    <w:rsid w:val="002E0B6B"/>
    <w:rsid w:val="002E2894"/>
    <w:rsid w:val="002E45EC"/>
    <w:rsid w:val="002E556B"/>
    <w:rsid w:val="002E5B88"/>
    <w:rsid w:val="002F5B45"/>
    <w:rsid w:val="003035D3"/>
    <w:rsid w:val="00306552"/>
    <w:rsid w:val="003072C5"/>
    <w:rsid w:val="00331BC7"/>
    <w:rsid w:val="003334F7"/>
    <w:rsid w:val="003427AC"/>
    <w:rsid w:val="003524CF"/>
    <w:rsid w:val="003526D5"/>
    <w:rsid w:val="0035687E"/>
    <w:rsid w:val="003627B4"/>
    <w:rsid w:val="003669A5"/>
    <w:rsid w:val="003709AD"/>
    <w:rsid w:val="00372548"/>
    <w:rsid w:val="00373501"/>
    <w:rsid w:val="0037568B"/>
    <w:rsid w:val="0038672D"/>
    <w:rsid w:val="00392B9B"/>
    <w:rsid w:val="003C0A40"/>
    <w:rsid w:val="003D4DE9"/>
    <w:rsid w:val="003E570F"/>
    <w:rsid w:val="00415620"/>
    <w:rsid w:val="004248C7"/>
    <w:rsid w:val="00424BA7"/>
    <w:rsid w:val="00431B88"/>
    <w:rsid w:val="00442F72"/>
    <w:rsid w:val="0044697A"/>
    <w:rsid w:val="00457A89"/>
    <w:rsid w:val="00460EF6"/>
    <w:rsid w:val="004749B6"/>
    <w:rsid w:val="004A0CBA"/>
    <w:rsid w:val="004B05B8"/>
    <w:rsid w:val="004B38F7"/>
    <w:rsid w:val="004B47DD"/>
    <w:rsid w:val="004C7598"/>
    <w:rsid w:val="004D005C"/>
    <w:rsid w:val="004E4DBC"/>
    <w:rsid w:val="004F6810"/>
    <w:rsid w:val="00503E3C"/>
    <w:rsid w:val="00514630"/>
    <w:rsid w:val="00523F07"/>
    <w:rsid w:val="00534FE8"/>
    <w:rsid w:val="0054115F"/>
    <w:rsid w:val="00544DA4"/>
    <w:rsid w:val="00546292"/>
    <w:rsid w:val="00546B51"/>
    <w:rsid w:val="00573122"/>
    <w:rsid w:val="00597001"/>
    <w:rsid w:val="005A30FE"/>
    <w:rsid w:val="005A509A"/>
    <w:rsid w:val="005F2986"/>
    <w:rsid w:val="005F727E"/>
    <w:rsid w:val="00602E9E"/>
    <w:rsid w:val="00606028"/>
    <w:rsid w:val="0060719F"/>
    <w:rsid w:val="00611133"/>
    <w:rsid w:val="00614A02"/>
    <w:rsid w:val="00616B2C"/>
    <w:rsid w:val="006342EC"/>
    <w:rsid w:val="00644ADF"/>
    <w:rsid w:val="00653C2D"/>
    <w:rsid w:val="006679F2"/>
    <w:rsid w:val="006838A1"/>
    <w:rsid w:val="00686FA9"/>
    <w:rsid w:val="006A2FF4"/>
    <w:rsid w:val="006F45C1"/>
    <w:rsid w:val="00705409"/>
    <w:rsid w:val="00741882"/>
    <w:rsid w:val="00741A97"/>
    <w:rsid w:val="00741DC1"/>
    <w:rsid w:val="00745483"/>
    <w:rsid w:val="0074780A"/>
    <w:rsid w:val="007512DA"/>
    <w:rsid w:val="00752AF0"/>
    <w:rsid w:val="0076005C"/>
    <w:rsid w:val="007615E4"/>
    <w:rsid w:val="0076294F"/>
    <w:rsid w:val="007744DF"/>
    <w:rsid w:val="00785134"/>
    <w:rsid w:val="00796E99"/>
    <w:rsid w:val="007976B3"/>
    <w:rsid w:val="00797FD3"/>
    <w:rsid w:val="007B716A"/>
    <w:rsid w:val="007C1096"/>
    <w:rsid w:val="007C2FC8"/>
    <w:rsid w:val="007E111A"/>
    <w:rsid w:val="007F1E15"/>
    <w:rsid w:val="00805D87"/>
    <w:rsid w:val="008125B6"/>
    <w:rsid w:val="00831CF5"/>
    <w:rsid w:val="00835871"/>
    <w:rsid w:val="00851E40"/>
    <w:rsid w:val="008535B8"/>
    <w:rsid w:val="008821F9"/>
    <w:rsid w:val="008873C6"/>
    <w:rsid w:val="00890890"/>
    <w:rsid w:val="00895D10"/>
    <w:rsid w:val="008A3D72"/>
    <w:rsid w:val="008C226D"/>
    <w:rsid w:val="008D1260"/>
    <w:rsid w:val="008D2C1E"/>
    <w:rsid w:val="008D61E0"/>
    <w:rsid w:val="008E2705"/>
    <w:rsid w:val="008E7D88"/>
    <w:rsid w:val="008F0E2B"/>
    <w:rsid w:val="008F732E"/>
    <w:rsid w:val="00901568"/>
    <w:rsid w:val="00912CE9"/>
    <w:rsid w:val="00914F0F"/>
    <w:rsid w:val="009247A1"/>
    <w:rsid w:val="009315A8"/>
    <w:rsid w:val="0094766D"/>
    <w:rsid w:val="00956398"/>
    <w:rsid w:val="00975423"/>
    <w:rsid w:val="00981A52"/>
    <w:rsid w:val="00984671"/>
    <w:rsid w:val="00987AFF"/>
    <w:rsid w:val="00994382"/>
    <w:rsid w:val="00996A1F"/>
    <w:rsid w:val="009A2A29"/>
    <w:rsid w:val="009A6889"/>
    <w:rsid w:val="009C370B"/>
    <w:rsid w:val="009D6532"/>
    <w:rsid w:val="00A15F1A"/>
    <w:rsid w:val="00A37095"/>
    <w:rsid w:val="00A559DE"/>
    <w:rsid w:val="00A65BC2"/>
    <w:rsid w:val="00A66DD6"/>
    <w:rsid w:val="00A70B08"/>
    <w:rsid w:val="00A819EC"/>
    <w:rsid w:val="00A84BEE"/>
    <w:rsid w:val="00A92929"/>
    <w:rsid w:val="00A96D09"/>
    <w:rsid w:val="00A974BA"/>
    <w:rsid w:val="00A97C9B"/>
    <w:rsid w:val="00AA02E7"/>
    <w:rsid w:val="00AA31BF"/>
    <w:rsid w:val="00AA3AD4"/>
    <w:rsid w:val="00AB436F"/>
    <w:rsid w:val="00AC5093"/>
    <w:rsid w:val="00AC5568"/>
    <w:rsid w:val="00AD0F5B"/>
    <w:rsid w:val="00AD2E0D"/>
    <w:rsid w:val="00AD64F7"/>
    <w:rsid w:val="00AE021C"/>
    <w:rsid w:val="00B175B1"/>
    <w:rsid w:val="00B20CF1"/>
    <w:rsid w:val="00B31E20"/>
    <w:rsid w:val="00B507E1"/>
    <w:rsid w:val="00B56B35"/>
    <w:rsid w:val="00B66BAD"/>
    <w:rsid w:val="00B70605"/>
    <w:rsid w:val="00B907DB"/>
    <w:rsid w:val="00B911A5"/>
    <w:rsid w:val="00BA1C4E"/>
    <w:rsid w:val="00BA597C"/>
    <w:rsid w:val="00BA6DC6"/>
    <w:rsid w:val="00BB5E08"/>
    <w:rsid w:val="00BC6E2D"/>
    <w:rsid w:val="00BE2AA2"/>
    <w:rsid w:val="00BF12AC"/>
    <w:rsid w:val="00C00E41"/>
    <w:rsid w:val="00C07610"/>
    <w:rsid w:val="00C13275"/>
    <w:rsid w:val="00C3535E"/>
    <w:rsid w:val="00C42B41"/>
    <w:rsid w:val="00C471B1"/>
    <w:rsid w:val="00C53DDB"/>
    <w:rsid w:val="00C64256"/>
    <w:rsid w:val="00C6486E"/>
    <w:rsid w:val="00C741A4"/>
    <w:rsid w:val="00C85804"/>
    <w:rsid w:val="00C864D6"/>
    <w:rsid w:val="00C9008B"/>
    <w:rsid w:val="00C90EE3"/>
    <w:rsid w:val="00CA3145"/>
    <w:rsid w:val="00CB4DCE"/>
    <w:rsid w:val="00CE4077"/>
    <w:rsid w:val="00D01D5F"/>
    <w:rsid w:val="00D0323A"/>
    <w:rsid w:val="00D11B9B"/>
    <w:rsid w:val="00D12437"/>
    <w:rsid w:val="00D20E0E"/>
    <w:rsid w:val="00D27B48"/>
    <w:rsid w:val="00D41F36"/>
    <w:rsid w:val="00D54CD8"/>
    <w:rsid w:val="00D64243"/>
    <w:rsid w:val="00D66FB6"/>
    <w:rsid w:val="00D80514"/>
    <w:rsid w:val="00D822EF"/>
    <w:rsid w:val="00D82E0D"/>
    <w:rsid w:val="00D860B9"/>
    <w:rsid w:val="00D86AE0"/>
    <w:rsid w:val="00DB2AF6"/>
    <w:rsid w:val="00DB41A2"/>
    <w:rsid w:val="00DC5502"/>
    <w:rsid w:val="00DC6F5D"/>
    <w:rsid w:val="00DD0AE1"/>
    <w:rsid w:val="00DE78F7"/>
    <w:rsid w:val="00E07414"/>
    <w:rsid w:val="00E10EA2"/>
    <w:rsid w:val="00E35E48"/>
    <w:rsid w:val="00E3617E"/>
    <w:rsid w:val="00E40327"/>
    <w:rsid w:val="00E419A9"/>
    <w:rsid w:val="00E44ABC"/>
    <w:rsid w:val="00E66AE1"/>
    <w:rsid w:val="00E70F55"/>
    <w:rsid w:val="00E72B07"/>
    <w:rsid w:val="00E85E43"/>
    <w:rsid w:val="00E87DF7"/>
    <w:rsid w:val="00E92159"/>
    <w:rsid w:val="00E96F9A"/>
    <w:rsid w:val="00E971F8"/>
    <w:rsid w:val="00EB088E"/>
    <w:rsid w:val="00EC4A12"/>
    <w:rsid w:val="00EC4D03"/>
    <w:rsid w:val="00EC5BB3"/>
    <w:rsid w:val="00ED0E9C"/>
    <w:rsid w:val="00EE0594"/>
    <w:rsid w:val="00EE4D8C"/>
    <w:rsid w:val="00EF5EE2"/>
    <w:rsid w:val="00F00039"/>
    <w:rsid w:val="00F20CEA"/>
    <w:rsid w:val="00F27C36"/>
    <w:rsid w:val="00F371D3"/>
    <w:rsid w:val="00F41179"/>
    <w:rsid w:val="00F53318"/>
    <w:rsid w:val="00F54E63"/>
    <w:rsid w:val="00F61474"/>
    <w:rsid w:val="00F64DD4"/>
    <w:rsid w:val="00F6642E"/>
    <w:rsid w:val="00F70D09"/>
    <w:rsid w:val="00F72ECF"/>
    <w:rsid w:val="00F77A16"/>
    <w:rsid w:val="00FA3F60"/>
    <w:rsid w:val="00FB0FF9"/>
    <w:rsid w:val="00FB3AE6"/>
    <w:rsid w:val="00FB3B45"/>
    <w:rsid w:val="00FC68EF"/>
    <w:rsid w:val="00FC6AD8"/>
    <w:rsid w:val="00FE1E5D"/>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Titel">
    <w:name w:val="??????????~LT~Titel"/>
    <w:uiPriority w:val="99"/>
    <w:rsid w:val="00C8580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00" w:lineRule="atLeast"/>
      <w:jc w:val="center"/>
    </w:pPr>
    <w:rPr>
      <w:rFonts w:ascii="Arial" w:hAnsi="Arial" w:cs="Arial"/>
      <w:color w:val="000000"/>
      <w:sz w:val="88"/>
      <w:szCs w:val="88"/>
    </w:rPr>
  </w:style>
  <w:style w:type="paragraph" w:customStyle="1" w:styleId="LTUntertitel">
    <w:name w:val="??????????~LT~Untertitel"/>
    <w:uiPriority w:val="99"/>
    <w:rsid w:val="00C8580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160" w:line="200" w:lineRule="atLeast"/>
      <w:jc w:val="center"/>
    </w:pPr>
    <w:rPr>
      <w:rFonts w:ascii="Arial" w:hAnsi="Arial" w:cs="Arial"/>
      <w:color w:val="000000"/>
      <w:sz w:val="64"/>
      <w:szCs w:val="6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80</Words>
  <Characters>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ΚΕΙΜΕΝΟ ΔΙΑΦΑΝΕΙΑΣ ΠΟΛΥΜΕΣΩΝ</dc:title>
  <dc:subject/>
  <dc:creator>user</dc:creator>
  <cp:keywords/>
  <dc:description/>
  <cp:lastModifiedBy>user</cp:lastModifiedBy>
  <cp:revision>3</cp:revision>
  <dcterms:created xsi:type="dcterms:W3CDTF">2018-01-11T16:43:00Z</dcterms:created>
  <dcterms:modified xsi:type="dcterms:W3CDTF">2018-01-11T16:44:00Z</dcterms:modified>
</cp:coreProperties>
</file>