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45" w:rsidRDefault="00E44C45" w:rsidP="00094D9F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99CCFF"/>
        <w:jc w:val="center"/>
        <w:rPr>
          <w:rFonts w:ascii="Comic Sans MS" w:hAnsi="Comic Sans MS"/>
          <w:b/>
          <w:color w:val="333399"/>
          <w:spacing w:val="20"/>
          <w:sz w:val="28"/>
          <w:u w:val="double"/>
          <w:lang w:val="el-GR"/>
        </w:rPr>
      </w:pPr>
      <w:r w:rsidRPr="00094D9F">
        <w:rPr>
          <w:rFonts w:ascii="Comic Sans MS" w:hAnsi="Comic Sans MS"/>
          <w:b/>
          <w:color w:val="333399"/>
          <w:spacing w:val="20"/>
          <w:sz w:val="28"/>
          <w:u w:val="double"/>
          <w:lang w:val="el-GR"/>
        </w:rPr>
        <w:t>ΜΟΡΦΟΠΟΙΗΣΗ ΧΑΡΑΚΤΗΡΩΝ</w:t>
      </w:r>
    </w:p>
    <w:p w:rsidR="00E44C45" w:rsidRDefault="00E44C45" w:rsidP="00094D9F">
      <w:pPr>
        <w:rPr>
          <w:rFonts w:ascii="Comic Sans MS" w:hAnsi="Comic Sans MS"/>
          <w:sz w:val="28"/>
          <w:lang w:val="el-GR"/>
        </w:rPr>
      </w:pPr>
    </w:p>
    <w:tbl>
      <w:tblPr>
        <w:tblStyle w:val="TableGrid"/>
        <w:tblW w:w="0" w:type="auto"/>
        <w:tblLook w:val="01E0"/>
      </w:tblPr>
      <w:tblGrid>
        <w:gridCol w:w="5868"/>
        <w:gridCol w:w="4320"/>
      </w:tblGrid>
      <w:tr w:rsidR="00E44C45" w:rsidTr="00A21178">
        <w:tc>
          <w:tcPr>
            <w:tcW w:w="5868" w:type="dxa"/>
          </w:tcPr>
          <w:p w:rsidR="00E44C45" w:rsidRDefault="00E44C45" w:rsidP="00094D9F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Τι σημαίνει «Μορφοποίηση χαρακτήρων» ;</w:t>
            </w:r>
          </w:p>
        </w:tc>
        <w:tc>
          <w:tcPr>
            <w:tcW w:w="4320" w:type="dxa"/>
          </w:tcPr>
          <w:p w:rsidR="00E44C45" w:rsidRDefault="00E44C45" w:rsidP="00094D9F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 xml:space="preserve">Σημαίνει τη διαδικασία με την οποία ορίζω τον τρόπο που θα εμφανίζονται στην οθόνη του υπολογιστή-ή στο χαρτί, αν εκτυπώσω το κείμενο-οι χαρακτήρες του κειμένου που έχω πληκτρολογήσει. </w:t>
            </w:r>
          </w:p>
        </w:tc>
      </w:tr>
      <w:tr w:rsidR="00E44C45" w:rsidTr="00A21178">
        <w:tc>
          <w:tcPr>
            <w:tcW w:w="5868" w:type="dxa"/>
          </w:tcPr>
          <w:p w:rsidR="00E44C45" w:rsidRPr="00A81FB3" w:rsidRDefault="00E44C45" w:rsidP="00094D9F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Πως δείχνω στο πρόγραμμα επεξεργασίας κειμένου που χρησιμοποιώ (</w:t>
            </w:r>
            <w:r>
              <w:rPr>
                <w:rFonts w:ascii="Comic Sans MS" w:hAnsi="Comic Sans MS"/>
                <w:sz w:val="28"/>
              </w:rPr>
              <w:t>Word</w:t>
            </w:r>
            <w:r w:rsidRPr="00A81FB3">
              <w:rPr>
                <w:rFonts w:ascii="Comic Sans MS" w:hAnsi="Comic Sans MS"/>
                <w:sz w:val="28"/>
                <w:lang w:val="el-GR"/>
              </w:rPr>
              <w:t xml:space="preserve">, </w:t>
            </w:r>
            <w:r>
              <w:rPr>
                <w:rFonts w:ascii="Comic Sans MS" w:hAnsi="Comic Sans MS"/>
                <w:sz w:val="28"/>
              </w:rPr>
              <w:t>Writer</w:t>
            </w:r>
            <w:r w:rsidRPr="00A81FB3">
              <w:rPr>
                <w:rFonts w:ascii="Comic Sans MS" w:hAnsi="Comic Sans MS"/>
                <w:sz w:val="28"/>
                <w:lang w:val="el-GR"/>
              </w:rPr>
              <w:t xml:space="preserve">) </w:t>
            </w:r>
            <w:r>
              <w:rPr>
                <w:rFonts w:ascii="Comic Sans MS" w:hAnsi="Comic Sans MS"/>
                <w:sz w:val="28"/>
                <w:lang w:val="el-GR"/>
              </w:rPr>
              <w:t>σε ποια γράμματα θέλω να αλλάξω τη μορφή ;</w:t>
            </w:r>
          </w:p>
        </w:tc>
        <w:tc>
          <w:tcPr>
            <w:tcW w:w="4320" w:type="dxa"/>
          </w:tcPr>
          <w:p w:rsidR="00E44C45" w:rsidRDefault="00E44C45" w:rsidP="00094D9F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Επιλέγοντάς τα ή αλλιώς «μαυρίζοντάς τα», περνώντας από πάνω τους με πατημένο το αριστερό πλήκτρο του ποντικιού μου.</w:t>
            </w:r>
          </w:p>
        </w:tc>
      </w:tr>
      <w:tr w:rsidR="00E44C45" w:rsidTr="00A21178">
        <w:tc>
          <w:tcPr>
            <w:tcW w:w="5868" w:type="dxa"/>
          </w:tcPr>
          <w:p w:rsidR="00E44C45" w:rsidRDefault="00E44C45" w:rsidP="00094D9F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Πού βρίσκονται οι εντολές μορφοποίησης ;</w:t>
            </w:r>
          </w:p>
        </w:tc>
        <w:tc>
          <w:tcPr>
            <w:tcW w:w="4320" w:type="dxa"/>
          </w:tcPr>
          <w:p w:rsidR="00E44C45" w:rsidRDefault="00E44C45" w:rsidP="00094D9F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 xml:space="preserve">Α. Μενού </w:t>
            </w:r>
            <w:r w:rsidRPr="00BE46FB">
              <w:rPr>
                <w:rFonts w:ascii="Comic Sans MS" w:hAnsi="Comic Sans MS"/>
                <w:b/>
                <w:sz w:val="28"/>
                <w:lang w:val="el-GR"/>
              </w:rPr>
              <w:t>Μορφή -&gt; Γραμματοσειρά…</w:t>
            </w:r>
          </w:p>
          <w:p w:rsidR="00E44C45" w:rsidRPr="00BE46FB" w:rsidRDefault="00E44C45" w:rsidP="00094D9F">
            <w:pPr>
              <w:rPr>
                <w:rFonts w:ascii="Comic Sans MS" w:hAnsi="Comic Sans MS"/>
                <w:b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 xml:space="preserve">Β. </w:t>
            </w:r>
            <w:r w:rsidRPr="00BE46FB">
              <w:rPr>
                <w:rFonts w:ascii="Comic Sans MS" w:hAnsi="Comic Sans MS"/>
                <w:b/>
                <w:sz w:val="28"/>
                <w:lang w:val="el-GR"/>
              </w:rPr>
              <w:t>Γραμμή εργαλείων μορφοποίησης</w:t>
            </w:r>
          </w:p>
          <w:p w:rsidR="00E44C45" w:rsidRDefault="00E44C45" w:rsidP="00094D9F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 xml:space="preserve">Γ. </w:t>
            </w:r>
            <w:r w:rsidRPr="00BE46FB">
              <w:rPr>
                <w:rFonts w:ascii="Comic Sans MS" w:hAnsi="Comic Sans MS"/>
                <w:b/>
                <w:sz w:val="28"/>
                <w:lang w:val="el-GR"/>
              </w:rPr>
              <w:t>Στο επιλεγμένο προς μορφοποίηση κείμενο κάνω δεξί κλικ και επιλέγω στο μενού που εμφανίζεται Γραμματοσειρά…</w:t>
            </w:r>
          </w:p>
        </w:tc>
      </w:tr>
      <w:tr w:rsidR="00E44C45" w:rsidTr="00A21178">
        <w:tc>
          <w:tcPr>
            <w:tcW w:w="5868" w:type="dxa"/>
          </w:tcPr>
          <w:p w:rsidR="00E44C45" w:rsidRDefault="00E44C45" w:rsidP="00094D9F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Μπορώ να αντιγράψω τη μορφοποίηση ενός τμήματος κειμένου σε άλλο τμήμα ;</w:t>
            </w:r>
          </w:p>
        </w:tc>
        <w:tc>
          <w:tcPr>
            <w:tcW w:w="4320" w:type="dxa"/>
          </w:tcPr>
          <w:p w:rsidR="00E44C45" w:rsidRDefault="00E44C45" w:rsidP="00094D9F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Ασφαλώς και μπορώ</w:t>
            </w:r>
          </w:p>
        </w:tc>
      </w:tr>
      <w:tr w:rsidR="00E44C45" w:rsidTr="00A21178">
        <w:tc>
          <w:tcPr>
            <w:tcW w:w="5868" w:type="dxa"/>
          </w:tcPr>
          <w:p w:rsidR="00E44C45" w:rsidRDefault="00E44C45" w:rsidP="00094D9F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Πώς ;</w:t>
            </w:r>
          </w:p>
        </w:tc>
        <w:tc>
          <w:tcPr>
            <w:tcW w:w="4320" w:type="dxa"/>
          </w:tcPr>
          <w:p w:rsidR="00E44C45" w:rsidRDefault="00E44C45" w:rsidP="002005C9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 xml:space="preserve">Επιλέγω το κείμενο του οποίου τη μορφοποίηση θέλω να αντιγράψω. </w:t>
            </w:r>
          </w:p>
          <w:p w:rsidR="00E44C45" w:rsidRDefault="00E44C45" w:rsidP="002005C9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 xml:space="preserve">Επιλέγω στη ΒΑΣΙΚΗ γραμμή εργαλείων, το εργαλείο που μοιάζει με πινέλο και λέγεται ΑΝΤΙΓΡΑΦΗ ΜΟΡΦΗΣ (στο </w:t>
            </w:r>
            <w:r>
              <w:rPr>
                <w:rFonts w:ascii="Comic Sans MS" w:hAnsi="Comic Sans MS"/>
                <w:sz w:val="28"/>
              </w:rPr>
              <w:t>Word</w:t>
            </w:r>
            <w:r w:rsidRPr="007617E8">
              <w:rPr>
                <w:rFonts w:ascii="Comic Sans MS" w:hAnsi="Comic Sans MS"/>
                <w:sz w:val="28"/>
                <w:lang w:val="el-GR"/>
              </w:rPr>
              <w:t xml:space="preserve">) </w:t>
            </w:r>
            <w:r>
              <w:rPr>
                <w:rFonts w:ascii="Comic Sans MS" w:hAnsi="Comic Sans MS"/>
                <w:sz w:val="28"/>
                <w:lang w:val="el-GR"/>
              </w:rPr>
              <w:t xml:space="preserve">ή ΠΙΝΕΛΟ ΜΟΡΦΟΠΟΙΗΣΗΣ (στο </w:t>
            </w:r>
            <w:r>
              <w:rPr>
                <w:rFonts w:ascii="Comic Sans MS" w:hAnsi="Comic Sans MS"/>
                <w:sz w:val="28"/>
              </w:rPr>
              <w:t>Writer</w:t>
            </w:r>
            <w:r w:rsidRPr="00056A8F">
              <w:rPr>
                <w:rFonts w:ascii="Comic Sans MS" w:hAnsi="Comic Sans MS"/>
                <w:sz w:val="28"/>
                <w:lang w:val="el-GR"/>
              </w:rPr>
              <w:t>)</w:t>
            </w:r>
          </w:p>
          <w:p w:rsidR="00E44C45" w:rsidRDefault="00E44C45" w:rsidP="002005C9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Επιλέγω το κείμενο στο οποίο θέλω να αντιγραφεί η μορφοποίηση.</w:t>
            </w:r>
          </w:p>
        </w:tc>
      </w:tr>
      <w:tr w:rsidR="00E44C45" w:rsidTr="00A21178">
        <w:tc>
          <w:tcPr>
            <w:tcW w:w="5868" w:type="dxa"/>
          </w:tcPr>
          <w:p w:rsidR="00E44C45" w:rsidRDefault="00E44C45" w:rsidP="00094D9F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Σε τι με ωφελεί αυτό ;</w:t>
            </w:r>
          </w:p>
        </w:tc>
        <w:tc>
          <w:tcPr>
            <w:tcW w:w="4320" w:type="dxa"/>
          </w:tcPr>
          <w:p w:rsidR="00E44C45" w:rsidRDefault="00E44C45" w:rsidP="00094D9F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Γλυτώνω κόπο και χρόνο</w:t>
            </w:r>
          </w:p>
        </w:tc>
      </w:tr>
    </w:tbl>
    <w:p w:rsidR="00E44C45" w:rsidRDefault="00E44C45" w:rsidP="00094D9F">
      <w:pPr>
        <w:rPr>
          <w:rFonts w:ascii="Comic Sans MS" w:hAnsi="Comic Sans MS"/>
          <w:sz w:val="28"/>
          <w:lang w:val="el-GR"/>
        </w:rPr>
      </w:pPr>
    </w:p>
    <w:p w:rsidR="00E44C45" w:rsidRPr="00683C43" w:rsidRDefault="00E44C45" w:rsidP="00683C43">
      <w:pPr>
        <w:jc w:val="both"/>
        <w:rPr>
          <w:rFonts w:ascii="Comic Sans MS" w:hAnsi="Comic Sans MS"/>
          <w:sz w:val="28"/>
          <w:lang w:val="el-GR"/>
        </w:rPr>
      </w:pPr>
      <w:r w:rsidRPr="00683C43">
        <w:rPr>
          <w:rFonts w:ascii="Comic Sans MS" w:hAnsi="Comic Sans MS"/>
          <w:b/>
          <w:i/>
          <w:sz w:val="28"/>
          <w:u w:val="single"/>
          <w:lang w:val="el-GR"/>
        </w:rPr>
        <w:t xml:space="preserve">Σημείωση : </w:t>
      </w:r>
      <w:r>
        <w:rPr>
          <w:rFonts w:ascii="Comic Sans MS" w:hAnsi="Comic Sans MS"/>
          <w:sz w:val="28"/>
          <w:lang w:val="el-GR"/>
        </w:rPr>
        <w:t xml:space="preserve">Σε επόμενη έκδοση του </w:t>
      </w:r>
      <w:r>
        <w:rPr>
          <w:rFonts w:ascii="Comic Sans MS" w:hAnsi="Comic Sans MS"/>
          <w:sz w:val="28"/>
        </w:rPr>
        <w:t>Word</w:t>
      </w:r>
      <w:r w:rsidRPr="00683C43">
        <w:rPr>
          <w:rFonts w:ascii="Comic Sans MS" w:hAnsi="Comic Sans MS"/>
          <w:sz w:val="28"/>
          <w:lang w:val="el-GR"/>
        </w:rPr>
        <w:t xml:space="preserve"> </w:t>
      </w:r>
      <w:r>
        <w:rPr>
          <w:rFonts w:ascii="Comic Sans MS" w:hAnsi="Comic Sans MS"/>
          <w:sz w:val="28"/>
          <w:lang w:val="el-GR"/>
        </w:rPr>
        <w:t xml:space="preserve">π.χ. η μορφοποίηση γίνεται με τα εργαλεία της κορδέλας που εμφανίζεται κάτω από την </w:t>
      </w:r>
      <w:r w:rsidRPr="00683C43">
        <w:rPr>
          <w:rFonts w:ascii="Comic Sans MS" w:hAnsi="Comic Sans MS"/>
          <w:b/>
          <w:sz w:val="28"/>
          <w:lang w:val="el-GR"/>
        </w:rPr>
        <w:t>Καρτέλα Κεντρική</w:t>
      </w:r>
      <w:r>
        <w:rPr>
          <w:rFonts w:ascii="Comic Sans MS" w:hAnsi="Comic Sans MS"/>
          <w:sz w:val="28"/>
          <w:lang w:val="el-GR"/>
        </w:rPr>
        <w:t xml:space="preserve">. Πάνω στην κορδέλα εμφανίζεται η περιοχή </w:t>
      </w:r>
      <w:r w:rsidRPr="00683C43">
        <w:rPr>
          <w:rFonts w:ascii="Comic Sans MS" w:hAnsi="Comic Sans MS"/>
          <w:b/>
          <w:sz w:val="28"/>
          <w:lang w:val="el-GR"/>
        </w:rPr>
        <w:t>Γραμματοσειρά, Παράγραφος</w:t>
      </w:r>
      <w:r>
        <w:rPr>
          <w:rFonts w:ascii="Comic Sans MS" w:hAnsi="Comic Sans MS"/>
          <w:sz w:val="28"/>
          <w:lang w:val="el-GR"/>
        </w:rPr>
        <w:t>, κλπ.</w:t>
      </w:r>
    </w:p>
    <w:sectPr w:rsidR="00E44C45" w:rsidRPr="00683C43" w:rsidSect="00A81FB3">
      <w:pgSz w:w="12240" w:h="15840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34B28"/>
    <w:multiLevelType w:val="hybridMultilevel"/>
    <w:tmpl w:val="85489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D9F"/>
    <w:rsid w:val="00056A8F"/>
    <w:rsid w:val="00071AE7"/>
    <w:rsid w:val="00094D9F"/>
    <w:rsid w:val="001247AF"/>
    <w:rsid w:val="002005C9"/>
    <w:rsid w:val="00215620"/>
    <w:rsid w:val="00257799"/>
    <w:rsid w:val="002E1475"/>
    <w:rsid w:val="003906A0"/>
    <w:rsid w:val="003936DD"/>
    <w:rsid w:val="003D3296"/>
    <w:rsid w:val="00425C94"/>
    <w:rsid w:val="004556B1"/>
    <w:rsid w:val="004A241B"/>
    <w:rsid w:val="004F7C22"/>
    <w:rsid w:val="005C3C98"/>
    <w:rsid w:val="005F365C"/>
    <w:rsid w:val="00683C43"/>
    <w:rsid w:val="006A5DE2"/>
    <w:rsid w:val="00704E54"/>
    <w:rsid w:val="0072164F"/>
    <w:rsid w:val="00752353"/>
    <w:rsid w:val="007617E8"/>
    <w:rsid w:val="007F00CD"/>
    <w:rsid w:val="007F41B3"/>
    <w:rsid w:val="008C6D01"/>
    <w:rsid w:val="008D6143"/>
    <w:rsid w:val="009C7C0A"/>
    <w:rsid w:val="009E76D4"/>
    <w:rsid w:val="00A21178"/>
    <w:rsid w:val="00A27DE9"/>
    <w:rsid w:val="00A43C98"/>
    <w:rsid w:val="00A81FB3"/>
    <w:rsid w:val="00A96211"/>
    <w:rsid w:val="00AF4B58"/>
    <w:rsid w:val="00B11FAD"/>
    <w:rsid w:val="00B420EE"/>
    <w:rsid w:val="00B73BF9"/>
    <w:rsid w:val="00B86B52"/>
    <w:rsid w:val="00BC6402"/>
    <w:rsid w:val="00BE46FB"/>
    <w:rsid w:val="00C13201"/>
    <w:rsid w:val="00CA24EA"/>
    <w:rsid w:val="00D03109"/>
    <w:rsid w:val="00D351B5"/>
    <w:rsid w:val="00D812D2"/>
    <w:rsid w:val="00D91CD0"/>
    <w:rsid w:val="00E35CE6"/>
    <w:rsid w:val="00E44C45"/>
    <w:rsid w:val="00F9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4D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81F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542"/>
    <w:rPr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209</Words>
  <Characters>1132</Characters>
  <Application>Microsoft Office Outlook</Application>
  <DocSecurity>0</DocSecurity>
  <Lines>0</Lines>
  <Paragraphs>0</Paragraphs>
  <ScaleCrop>false</ScaleCrop>
  <Company>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ΜΟΡΦΟΠΟΙΗΣΗ ΧΑΡΑΚΤΗΡΩΝ</dc:title>
  <dc:subject/>
  <dc:creator>User</dc:creator>
  <cp:keywords/>
  <dc:description/>
  <cp:lastModifiedBy>user</cp:lastModifiedBy>
  <cp:revision>2</cp:revision>
  <dcterms:created xsi:type="dcterms:W3CDTF">2018-01-09T19:00:00Z</dcterms:created>
  <dcterms:modified xsi:type="dcterms:W3CDTF">2018-01-09T19:00:00Z</dcterms:modified>
</cp:coreProperties>
</file>