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9" w:rsidRDefault="00946919">
      <w:pPr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Συμπληρώστε τις λέξεις  που αρχίζουν από  Ο:</w:t>
      </w:r>
    </w:p>
    <w:p w:rsidR="00946919" w:rsidRPr="008E4039" w:rsidRDefault="00946919" w:rsidP="00C238A2">
      <w:pPr>
        <w:rPr>
          <w:rFonts w:ascii="Calibri" w:hAnsi="Calibri"/>
          <w:b/>
          <w:color w:val="000000"/>
          <w:sz w:val="40"/>
          <w:szCs w:val="40"/>
        </w:rPr>
      </w:pPr>
      <w:r w:rsidRPr="00D03531">
        <w:rPr>
          <w:rFonts w:ascii="Calibri" w:hAnsi="Calibri"/>
          <w:b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9pt">
            <v:imagedata r:id="rId4" o:title=""/>
          </v:shape>
        </w:pict>
      </w:r>
      <w:r>
        <w:rPr>
          <w:rFonts w:ascii="Calibri" w:hAnsi="Calibri"/>
          <w:b/>
          <w:color w:val="000000"/>
          <w:sz w:val="40"/>
          <w:szCs w:val="40"/>
        </w:rPr>
        <w:t xml:space="preserve">       __________</w:t>
      </w:r>
      <w:r w:rsidRPr="00C63445">
        <w:rPr>
          <w:rFonts w:ascii="Calibri" w:hAnsi="Calibri"/>
          <w:b/>
          <w:color w:val="000000"/>
          <w:sz w:val="40"/>
          <w:szCs w:val="40"/>
        </w:rPr>
        <w:t xml:space="preserve">                 </w:t>
      </w:r>
      <w:r w:rsidRPr="00C238A2">
        <w:rPr>
          <w:rFonts w:ascii="Calibri" w:hAnsi="Calibri"/>
          <w:sz w:val="40"/>
          <w:szCs w:val="40"/>
        </w:rPr>
        <w:pict>
          <v:shape id="_x0000_i1026" type="#_x0000_t75" style="width:62.25pt;height:62.25pt">
            <v:imagedata r:id="rId5" o:title=""/>
          </v:shape>
        </w:pict>
      </w:r>
      <w:r>
        <w:rPr>
          <w:rFonts w:ascii="Calibri" w:hAnsi="Calibri"/>
          <w:sz w:val="40"/>
          <w:szCs w:val="40"/>
        </w:rPr>
        <w:t xml:space="preserve">       ________</w:t>
      </w:r>
    </w:p>
    <w:p w:rsidR="00946919" w:rsidRDefault="00946919" w:rsidP="00C238A2">
      <w:pPr>
        <w:rPr>
          <w:rFonts w:ascii="Calibri" w:hAnsi="Calibri"/>
          <w:sz w:val="40"/>
          <w:szCs w:val="40"/>
        </w:rPr>
      </w:pPr>
    </w:p>
    <w:p w:rsidR="00946919" w:rsidRDefault="00946919" w:rsidP="00C238A2">
      <w:pPr>
        <w:rPr>
          <w:rFonts w:ascii="Calibri" w:hAnsi="Calibri"/>
          <w:sz w:val="40"/>
          <w:szCs w:val="40"/>
        </w:rPr>
      </w:pPr>
      <w:r w:rsidRPr="00C238A2">
        <w:rPr>
          <w:rFonts w:ascii="Calibri" w:hAnsi="Calibri"/>
          <w:sz w:val="40"/>
          <w:szCs w:val="40"/>
        </w:rPr>
        <w:pict>
          <v:shape id="_x0000_i1027" type="#_x0000_t75" style="width:99pt;height:66pt">
            <v:imagedata r:id="rId6" o:title=""/>
          </v:shape>
        </w:pict>
      </w:r>
      <w:r>
        <w:rPr>
          <w:rFonts w:ascii="Calibri" w:hAnsi="Calibri"/>
          <w:sz w:val="40"/>
          <w:szCs w:val="40"/>
        </w:rPr>
        <w:t xml:space="preserve"> ______________</w:t>
      </w:r>
      <w:r w:rsidRPr="00C63445">
        <w:rPr>
          <w:rFonts w:ascii="Calibri" w:hAnsi="Calibri"/>
          <w:sz w:val="40"/>
          <w:szCs w:val="40"/>
        </w:rPr>
        <w:t xml:space="preserve">       </w:t>
      </w:r>
      <w:r w:rsidRPr="00C238A2">
        <w:rPr>
          <w:rFonts w:ascii="Calibri" w:hAnsi="Calibri"/>
          <w:sz w:val="40"/>
          <w:szCs w:val="40"/>
        </w:rPr>
        <w:pict>
          <v:shape id="_x0000_i1028" type="#_x0000_t75" style="width:89.25pt;height:66.75pt">
            <v:imagedata r:id="rId7" o:title=""/>
          </v:shape>
        </w:pict>
      </w:r>
      <w:r>
        <w:rPr>
          <w:rFonts w:ascii="Calibri" w:hAnsi="Calibri"/>
          <w:sz w:val="40"/>
          <w:szCs w:val="40"/>
        </w:rPr>
        <w:t>___________</w:t>
      </w:r>
    </w:p>
    <w:p w:rsidR="00946919" w:rsidRDefault="00946919" w:rsidP="00C238A2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6" type="#_x0000_t75" style="position:absolute;margin-left:243pt;margin-top:1.65pt;width:84.15pt;height:62.3pt;z-index:251658240">
            <v:imagedata r:id="rId8" o:title=""/>
            <w10:wrap type="square"/>
          </v:shape>
        </w:pict>
      </w:r>
    </w:p>
    <w:p w:rsidR="00946919" w:rsidRDefault="00946919" w:rsidP="00C238A2">
      <w:pPr>
        <w:rPr>
          <w:rFonts w:ascii="Calibri" w:hAnsi="Calibri"/>
          <w:sz w:val="40"/>
          <w:szCs w:val="40"/>
        </w:rPr>
      </w:pPr>
      <w:r w:rsidRPr="00C238A2">
        <w:rPr>
          <w:rFonts w:ascii="Calibri" w:hAnsi="Calibri"/>
          <w:sz w:val="40"/>
          <w:szCs w:val="40"/>
        </w:rPr>
        <w:pict>
          <v:shape id="_x0000_i1029" type="#_x0000_t75" style="width:97.5pt;height:36pt">
            <v:imagedata r:id="rId9" o:title="" croptop="22641f" cropbottom="18991f"/>
          </v:shape>
        </w:pict>
      </w:r>
      <w:r>
        <w:rPr>
          <w:rFonts w:ascii="Calibri" w:hAnsi="Calibri"/>
          <w:sz w:val="40"/>
          <w:szCs w:val="40"/>
        </w:rPr>
        <w:t xml:space="preserve">   _________</w:t>
      </w:r>
      <w:r w:rsidRPr="00C63445">
        <w:rPr>
          <w:rFonts w:ascii="Calibri" w:hAnsi="Calibri"/>
          <w:sz w:val="40"/>
          <w:szCs w:val="40"/>
        </w:rPr>
        <w:t xml:space="preserve">              </w:t>
      </w:r>
      <w:r>
        <w:rPr>
          <w:rFonts w:ascii="Calibri" w:hAnsi="Calibri"/>
          <w:sz w:val="40"/>
          <w:szCs w:val="40"/>
        </w:rPr>
        <w:t xml:space="preserve"> _____________</w:t>
      </w:r>
    </w:p>
    <w:p w:rsidR="00946919" w:rsidRDefault="00946919" w:rsidP="00C238A2">
      <w:pPr>
        <w:rPr>
          <w:rFonts w:ascii="Calibri" w:hAnsi="Calibri"/>
          <w:sz w:val="40"/>
          <w:szCs w:val="40"/>
        </w:rPr>
      </w:pPr>
      <w:r w:rsidRPr="008E4039">
        <w:rPr>
          <w:rFonts w:ascii="Calibri" w:hAnsi="Calibri"/>
          <w:sz w:val="40"/>
          <w:szCs w:val="40"/>
        </w:rPr>
        <w:pict>
          <v:shape id="_x0000_i1030" type="#_x0000_t75" style="width:116.25pt;height:76.5pt">
            <v:imagedata r:id="rId10" o:title=""/>
          </v:shape>
        </w:pict>
      </w:r>
      <w:r>
        <w:rPr>
          <w:rFonts w:ascii="Calibri" w:hAnsi="Calibri"/>
          <w:sz w:val="40"/>
          <w:szCs w:val="40"/>
        </w:rPr>
        <w:t xml:space="preserve">   Η κυρία έχει πολύ __________ για φαγητό</w:t>
      </w:r>
    </w:p>
    <w:p w:rsidR="00946919" w:rsidRDefault="00946919" w:rsidP="001B0043">
      <w:pPr>
        <w:rPr>
          <w:rFonts w:ascii="Calibri" w:hAnsi="Calibri"/>
          <w:sz w:val="40"/>
          <w:szCs w:val="40"/>
        </w:rPr>
      </w:pPr>
      <w:r w:rsidRPr="008E4039">
        <w:rPr>
          <w:rFonts w:ascii="Calibri" w:hAnsi="Calibri"/>
          <w:sz w:val="40"/>
          <w:szCs w:val="40"/>
        </w:rPr>
        <w:pict>
          <v:shape id="_x0000_i1031" type="#_x0000_t75" style="width:187.5pt;height:84pt">
            <v:imagedata r:id="rId11" o:title=""/>
          </v:shape>
        </w:pict>
      </w:r>
      <w:r>
        <w:rPr>
          <w:rFonts w:ascii="Calibri" w:hAnsi="Calibri"/>
          <w:sz w:val="40"/>
          <w:szCs w:val="40"/>
        </w:rPr>
        <w:t xml:space="preserve"> Η γιαγιά μου είναι _____________</w:t>
      </w:r>
    </w:p>
    <w:p w:rsidR="00946919" w:rsidRDefault="00946919" w:rsidP="001B0043">
      <w:pPr>
        <w:rPr>
          <w:rFonts w:ascii="Calibri" w:hAnsi="Calibri"/>
          <w:sz w:val="40"/>
          <w:szCs w:val="40"/>
        </w:rPr>
      </w:pPr>
      <w:r w:rsidRPr="007B7EA7">
        <w:rPr>
          <w:rFonts w:ascii="Calibri" w:hAnsi="Calibri"/>
          <w:sz w:val="40"/>
          <w:szCs w:val="40"/>
        </w:rPr>
        <w:pict>
          <v:shape id="_x0000_i1032" type="#_x0000_t75" style="width:124.5pt;height:93pt">
            <v:imagedata r:id="rId12" o:title=""/>
          </v:shape>
        </w:pict>
      </w:r>
      <w:r>
        <w:rPr>
          <w:rFonts w:ascii="Calibri" w:hAnsi="Calibri"/>
          <w:sz w:val="40"/>
          <w:szCs w:val="40"/>
        </w:rPr>
        <w:t>Αυτοί οι κύριοι είναι __________________</w:t>
      </w:r>
    </w:p>
    <w:p w:rsidR="00946919" w:rsidRDefault="00946919" w:rsidP="001B0043">
      <w:pPr>
        <w:rPr>
          <w:rFonts w:ascii="Calibri" w:hAnsi="Calibri"/>
          <w:sz w:val="40"/>
          <w:szCs w:val="40"/>
        </w:rPr>
      </w:pPr>
      <w:r w:rsidRPr="009D41D4">
        <w:rPr>
          <w:rFonts w:ascii="Calibri" w:hAnsi="Calibri"/>
          <w:sz w:val="40"/>
          <w:szCs w:val="40"/>
        </w:rPr>
        <w:pict>
          <v:shape id="_x0000_i1033" type="#_x0000_t75" style="width:115.5pt;height:76.5pt">
            <v:imagedata r:id="rId13" o:title=""/>
          </v:shape>
        </w:pict>
      </w:r>
      <w:r>
        <w:rPr>
          <w:rFonts w:ascii="Calibri" w:hAnsi="Calibri"/>
          <w:sz w:val="40"/>
          <w:szCs w:val="40"/>
        </w:rPr>
        <w:t xml:space="preserve"> Να και μια χαρούμενη _________________</w:t>
      </w:r>
    </w:p>
    <w:p w:rsidR="00946919" w:rsidRDefault="00946919" w:rsidP="001B0043">
      <w:pPr>
        <w:rPr>
          <w:rFonts w:ascii="Calibri" w:hAnsi="Calibri"/>
          <w:sz w:val="40"/>
          <w:szCs w:val="40"/>
          <w:lang w:val="en-US"/>
        </w:rPr>
      </w:pPr>
      <w:r w:rsidRPr="00FC4726">
        <w:rPr>
          <w:rFonts w:ascii="Calibri" w:hAnsi="Calibri"/>
          <w:sz w:val="40"/>
          <w:szCs w:val="40"/>
        </w:rPr>
        <w:pict>
          <v:shape id="_x0000_i1034" type="#_x0000_t75" style="width:89.25pt;height:89.25pt">
            <v:imagedata r:id="rId14" o:title=""/>
          </v:shape>
        </w:pict>
      </w:r>
      <w:r>
        <w:rPr>
          <w:rFonts w:ascii="Calibri" w:hAnsi="Calibri"/>
          <w:sz w:val="40"/>
          <w:szCs w:val="40"/>
        </w:rPr>
        <w:t>Την _____________ και την ________________ μου δεν τα δανείζω ποτέ και σε κανέναν</w:t>
      </w:r>
    </w:p>
    <w:p w:rsidR="00946919" w:rsidRDefault="00946919" w:rsidP="001B0043">
      <w:pPr>
        <w:rPr>
          <w:rFonts w:ascii="Calibri" w:hAnsi="Calibri"/>
          <w:sz w:val="40"/>
          <w:szCs w:val="40"/>
          <w:lang w:val="en-US"/>
        </w:rPr>
      </w:pPr>
    </w:p>
    <w:p w:rsidR="00946919" w:rsidRPr="00C63445" w:rsidRDefault="00946919" w:rsidP="001B0043">
      <w:pPr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b/>
          <w:color w:val="000000"/>
          <w:sz w:val="40"/>
          <w:szCs w:val="40"/>
        </w:rPr>
        <w:t>Συμπληρώστε τις λέξεις  που αρχίζουν από  Η:</w:t>
      </w:r>
    </w:p>
    <w:p w:rsidR="00946919" w:rsidRDefault="00946919" w:rsidP="001B0043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7" type="#_x0000_t75" alt="Αποτέλεσμα εικόνας για ηλιος" href="http://www.google.gr/imgres?imgurl=http://www.iator.gr/wp-content/uploads/2014/01/ilios.jpg&amp;imgrefurl=http://www.iator.gr/2015/03/24/pomofolygodis-epidermolysi-kai-ilios/&amp;h=226&amp;w=223&amp;tbnid=s7v0U1jPiy-VCM:&amp;docid=9jy4Ay033I6-hM&amp;ei=S7LJVbndFcela4LdiKgB&amp;tbm=isch&amp;ved=0CEIQMygQMBBqFQoTCPmuuabOoMcCFcfSGgodgi4CF" style="position:absolute;margin-left:0;margin-top:5.15pt;width:79.7pt;height:81pt;z-index:251659264" o:button="t">
            <v:imagedata r:id="rId15" r:href="rId16"/>
            <w10:wrap type="square"/>
          </v:shape>
        </w:pict>
      </w:r>
    </w:p>
    <w:p w:rsidR="00946919" w:rsidRDefault="00946919" w:rsidP="001B0043">
      <w:pPr>
        <w:rPr>
          <w:rFonts w:ascii="Calibri" w:hAnsi="Calibri"/>
          <w:sz w:val="40"/>
          <w:szCs w:val="40"/>
        </w:rPr>
      </w:pPr>
    </w:p>
    <w:p w:rsidR="00946919" w:rsidRDefault="00946919" w:rsidP="001B0043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8" type="#_x0000_t75" alt="Αποτέλεσμα εικόνας για hxeio" href="http://www.google.gr/imgres?imgurl=http://www.pcdistrict.com/modules/productcatalog/product_images/140228-behringer-b215xl-speaker-4174.jpg&amp;imgrefurl=http://www.noiz.gr/index.php?topic%3D184607.0&amp;h=558&amp;w=700&amp;tbnid=uhU-Rlda0DkCMM:&amp;docid=tzq-B1Imgk3YVM&amp;ei=RLPJVY3GGcrYaZbco7AB&amp;tbm=isch&amp;ved=0CDAQMygtMC04ZGoVChMIjfianc-gxwIVSmwaCh0W7gg" style="position:absolute;margin-left:-97.8pt;margin-top:46.35pt;width:90pt;height:71.25pt;z-index:251660288" o:button="t">
            <v:imagedata r:id="rId17" r:href="rId18"/>
            <w10:wrap type="square" side="right"/>
          </v:shape>
        </w:pict>
      </w:r>
      <w:r>
        <w:rPr>
          <w:rFonts w:ascii="Calibri" w:hAnsi="Calibri"/>
          <w:sz w:val="40"/>
          <w:szCs w:val="40"/>
        </w:rPr>
        <w:t xml:space="preserve"> Το φως του _________ είναι πηγή ζωής.</w:t>
      </w: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"https://encrypted-tbn2.gstatic.com/images?q=tbn:ANd9GcQ_oesjMRsTK3snT8-dHpx0kTTEnN9akVsXgff9IaBdNIb_aWFF"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 Από τα ___________ ακούω μουσική.</w:t>
      </w:r>
    </w:p>
    <w:p w:rsidR="00946919" w:rsidRPr="00D27B4A" w:rsidRDefault="00946919" w:rsidP="00D27B4A">
      <w:pPr>
        <w:rPr>
          <w:rFonts w:ascii="Calibri" w:hAnsi="Calibri"/>
          <w:sz w:val="40"/>
          <w:szCs w:val="40"/>
        </w:rPr>
      </w:pP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29" type="#_x0000_t75" alt="Αποτέλεσμα εικόνας για ηλεκτρικό ρευμα" href="http://www.google.gr/imgres?imgurl=http://2.bp.blogspot.com/-eX4hJ-GonDw/ULvzUGm8f2I/AAAAAAAAOBo/lAqULcjs--w/s1600/%2525CE%252595%2525CE%25259D%2525CE%252595%2525CE%2525A1%2525CE%252593%2525CE%252599%2525CE%252591%252B%2525CE%25259A%2525CE%252591%2525CE%252599%252B%2525CE%252599%2525CE%2525A3%2525CE%2525A7%2525CE%2525A5%2525CE%2525A3%252B%2525CE%2525A4%2525CE%25259F%2525CE%2525A5%252B%2525CE%252597%2525CE%25259B%2525CE%252595%2525CE%25259A%2525CE%2525A4%2525CE%2525A1%2525CE%252599%2525CE%25259A%2525CE%25259F%2525CE%2525A5%252B%2525CE%2525A1%2525CE%252595%2525CE%2525A5%2525CE%25259C%2525CE%252591%2525CE%2525A4%2525CE%25259F%2525CE%2525A3(3).gif&amp;imgrefurl=http://physiclessons.blogspot.com/2012/02/blog-post_23.html&amp;h=208&amp;w=217&amp;tbnid=BVeoQ61ScZZw0M:&amp;docid=ax5Rf3tNDCRMCM&amp;ei=3bPJVePSGMSsa8iSrdAF&amp;tbm=isch&amp;ved=0CGkQMyhEMERqFQoTCKO1lObPoMcCFUTWGgodSEkLW" style="position:absolute;margin-left:-117.3pt;margin-top:7.7pt;width:129.75pt;height:124.5pt;z-index:251661312" o:button="t">
            <v:imagedata r:id="rId19" r:href="rId20"/>
            <w10:wrap type="square"/>
          </v:shape>
        </w:pict>
      </w: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Όταν κλείνω το διακόπτη η λάμπα τροφοδοτείται με _______________ ρεύμα.</w:t>
      </w:r>
    </w:p>
    <w:p w:rsidR="00946919" w:rsidRDefault="00946919" w:rsidP="00DF19A0">
      <w:pPr>
        <w:rPr>
          <w:rFonts w:ascii="Calibri" w:hAnsi="Calibri"/>
          <w:sz w:val="40"/>
          <w:szCs w:val="40"/>
        </w:rPr>
      </w:pPr>
    </w:p>
    <w:p w:rsidR="00946919" w:rsidRDefault="00946919" w:rsidP="00DF19A0">
      <w:pPr>
        <w:rPr>
          <w:rFonts w:ascii="Calibri" w:hAnsi="Calibri"/>
          <w:sz w:val="40"/>
          <w:szCs w:val="40"/>
        </w:rPr>
      </w:pP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30" type="#_x0000_t75" alt="Αποτέλεσμα εικόνας για ημέρα της μητέρας" href="http://www.google.gr/imgres?imgurl=http://imathiasportsnews.gr/wp-content/uploads/2015/05/11196295_372656582944797_1556094713279341120_n.jpg&amp;imgrefurl=http://imathiasportsnews.gr/2015/05/07/antheon-techni-kiriaki-i-giorti-tis-miteras-photos/&amp;h=720&amp;w=960&amp;tbnid=Gs1ShyuJaMIKAM:&amp;docid=olr77m6VQmd0RM&amp;ei=TrXJVYPLNob9afzIo7AF&amp;tbm=isch&amp;ved=0CIYBEDMoTDBMahUKEwiDqqyW0aDHAhWGfhoKHXzkCF" style="position:absolute;margin-left:-139.05pt;margin-top:4.65pt;width:162pt;height:121.35pt;z-index:251662336" o:button="t">
            <v:imagedata r:id="rId21" r:href="rId22"/>
            <w10:wrap type="square"/>
          </v:shape>
        </w:pict>
      </w:r>
    </w:p>
    <w:p w:rsidR="00946919" w:rsidRDefault="00946919" w:rsidP="00DF19A0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Η  10η Μαΐου είναι η _________ της γιορτής της μητέρας.</w:t>
      </w:r>
    </w:p>
    <w:p w:rsidR="00946919" w:rsidRPr="00A46563" w:rsidRDefault="00946919" w:rsidP="00A46563">
      <w:pPr>
        <w:rPr>
          <w:rFonts w:ascii="Calibri" w:hAnsi="Calibri"/>
          <w:sz w:val="40"/>
          <w:szCs w:val="40"/>
        </w:rPr>
      </w:pPr>
    </w:p>
    <w:p w:rsidR="00946919" w:rsidRPr="00A46563" w:rsidRDefault="00946919" w:rsidP="00A46563">
      <w:pPr>
        <w:rPr>
          <w:rFonts w:ascii="Calibri" w:hAnsi="Calibri"/>
          <w:sz w:val="40"/>
          <w:szCs w:val="40"/>
        </w:rPr>
      </w:pPr>
    </w:p>
    <w:p w:rsidR="00946919" w:rsidRDefault="00946919" w:rsidP="00E629BF">
      <w:pPr>
        <w:jc w:val="both"/>
        <w:rPr>
          <w:rFonts w:ascii="Calibri" w:hAnsi="Calibri"/>
          <w:sz w:val="40"/>
          <w:szCs w:val="40"/>
        </w:rPr>
      </w:pPr>
      <w:r>
        <w:rPr>
          <w:noProof/>
        </w:rPr>
        <w:pict>
          <v:shape id="_x0000_s1031" type="#_x0000_t75" alt="Αποτέλεσμα εικόνας για ηλεκτρονικός" href="http://www.google.gr/imgres?imgurl=https://saintpaul-a2-technology-2011-12.wikispaces.com/file/view/pc2.jpg/306398428/292x171/pc2.jpg&amp;imgrefurl=https://saintpaul-a2-technology-2011-12.wikispaces.com/%25CE%2597%25CE%25BB%25CE%25B5%25CE%25BA%25CF%2584%25CF%2581%25CE%25BF%25CE%25BD%25CE%25B9%25CE%25BA%25CF%258C%25CF%2582%2B%25CE%25A5%25CF%2580%25CE%25BF%25CE%25BB%25CE%25BF%25CE%25B3%25CE%25B9%25CF%2583%25CF%2584%25CE%25AE%25CF%2582&amp;h=172&amp;w=293&amp;tbnid=60w29rphpy_B9M:&amp;docid=Xo6mIw-gTkm4RM&amp;ei=brbJVZvJOMqSaYznhqgF&amp;tbm=isch&amp;ved=0CDwQMygXMBdqFQoTCJu42J_SoMcCFUpJGgodjLMBV" style="position:absolute;left:0;text-align:left;margin-left:-171.3pt;margin-top:23.4pt;width:2in;height:84.3pt;z-index:251663360" o:button="t">
            <v:imagedata r:id="rId23" r:href="rId24"/>
            <w10:wrap type="square"/>
          </v:shape>
        </w:pict>
      </w:r>
    </w:p>
    <w:p w:rsidR="00946919" w:rsidRDefault="00946919" w:rsidP="00E629BF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 Ο _________________ υπολογιστής είναι πλέον το αγαπημένο «παιχνίδι» κάθε παιδιού.</w:t>
      </w:r>
      <w:r>
        <w:rPr>
          <w:rFonts w:ascii="Calibri" w:hAnsi="Calibri"/>
          <w:sz w:val="40"/>
          <w:szCs w:val="40"/>
        </w:rPr>
        <w:br w:type="textWrapping" w:clear="all"/>
      </w:r>
    </w:p>
    <w:p w:rsidR="00946919" w:rsidRDefault="00946919" w:rsidP="00E629BF">
      <w:pPr>
        <w:jc w:val="both"/>
        <w:rPr>
          <w:rFonts w:ascii="Calibri" w:hAnsi="Calibri"/>
          <w:sz w:val="40"/>
          <w:szCs w:val="40"/>
        </w:rPr>
      </w:pPr>
    </w:p>
    <w:p w:rsidR="00946919" w:rsidRPr="00ED7349" w:rsidRDefault="00946919" w:rsidP="00E629BF">
      <w:pPr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Κάθε μαθητής της ομάδας συμπληρώνει μια δική του πρόταση με λέξη που αρχίζουν από </w:t>
      </w:r>
      <w:r>
        <w:rPr>
          <w:rFonts w:ascii="Calibri" w:hAnsi="Calibri"/>
          <w:b/>
          <w:sz w:val="40"/>
          <w:szCs w:val="40"/>
          <w:u w:val="single"/>
        </w:rPr>
        <w:t>Η</w:t>
      </w:r>
      <w:r>
        <w:rPr>
          <w:rFonts w:ascii="Calibri" w:hAnsi="Calibri"/>
          <w:sz w:val="40"/>
          <w:szCs w:val="40"/>
        </w:rPr>
        <w:t xml:space="preserve">, αφού πρώτα έχει βρει μια φωτογραφία στο διαδίκτυο για αυτή τη λέξη. Στη συνέχεια επαναλαμβάνει την ίδια διαδικασία για τα φωνήεντα </w:t>
      </w:r>
      <w:r w:rsidRPr="00C63445">
        <w:rPr>
          <w:rFonts w:ascii="Calibri" w:hAnsi="Calibri"/>
          <w:b/>
          <w:sz w:val="40"/>
          <w:szCs w:val="40"/>
          <w:u w:val="single"/>
        </w:rPr>
        <w:t>Α, Ι, Ε, Υ και Ω</w:t>
      </w:r>
      <w:r w:rsidRPr="00C63445">
        <w:rPr>
          <w:rFonts w:ascii="Calibri" w:hAnsi="Calibri"/>
          <w:b/>
          <w:sz w:val="40"/>
          <w:szCs w:val="40"/>
        </w:rPr>
        <w:t>.</w:t>
      </w:r>
      <w:r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Η κυρία σας δίνει λέξεις που αρχίζουν από τα φωνήεντα αυτά, ώστε να επιλέξετε γρήγορα αυτή που προτιμάτε. Με αυτή τη λέξη θα «ρωτήσετε» στη </w:t>
      </w:r>
      <w:r>
        <w:rPr>
          <w:rFonts w:ascii="Calibri" w:hAnsi="Calibri"/>
          <w:sz w:val="40"/>
          <w:szCs w:val="40"/>
          <w:lang w:val="en-US"/>
        </w:rPr>
        <w:t>Google</w:t>
      </w:r>
      <w:r w:rsidRPr="00ED7349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για να βρείτε εικόνες. </w:t>
      </w:r>
    </w:p>
    <w:p w:rsidR="00946919" w:rsidRDefault="00946919" w:rsidP="00E629BF">
      <w:pPr>
        <w:jc w:val="both"/>
        <w:rPr>
          <w:rFonts w:ascii="Calibri" w:hAnsi="Calibri"/>
          <w:sz w:val="40"/>
          <w:szCs w:val="40"/>
        </w:rPr>
      </w:pPr>
    </w:p>
    <w:p w:rsidR="00946919" w:rsidRDefault="00946919" w:rsidP="00E629BF">
      <w:pPr>
        <w:jc w:val="both"/>
        <w:rPr>
          <w:rFonts w:ascii="Calibri" w:hAnsi="Calibri"/>
          <w:sz w:val="40"/>
          <w:szCs w:val="40"/>
        </w:rPr>
      </w:pPr>
    </w:p>
    <w:p w:rsidR="00946919" w:rsidRDefault="00946919" w:rsidP="00C63445">
      <w:pPr>
        <w:rPr>
          <w:rFonts w:ascii="Calibri" w:hAnsi="Calibri"/>
          <w:b/>
          <w:color w:val="000000"/>
          <w:sz w:val="44"/>
          <w:szCs w:val="44"/>
          <w:u w:val="single"/>
        </w:rPr>
      </w:pPr>
      <w:r w:rsidRPr="00BD7CB6">
        <w:rPr>
          <w:rFonts w:ascii="Calibri" w:hAnsi="Calibri"/>
          <w:b/>
          <w:color w:val="000000"/>
          <w:sz w:val="44"/>
          <w:szCs w:val="44"/>
          <w:u w:val="single"/>
        </w:rPr>
        <w:t>Λέξεις από ι (Ι, ι):</w:t>
      </w:r>
    </w:p>
    <w:p w:rsidR="00946919" w:rsidRPr="00EA3210" w:rsidRDefault="00946919" w:rsidP="00C63445">
      <w:pPr>
        <w:rPr>
          <w:rFonts w:ascii="Calibri" w:hAnsi="Calibri"/>
          <w:b/>
          <w:color w:val="FF0000"/>
          <w:sz w:val="40"/>
          <w:szCs w:val="40"/>
        </w:rPr>
      </w:pPr>
      <w:r w:rsidRPr="00EA3210">
        <w:rPr>
          <w:rFonts w:ascii="Calibri" w:hAnsi="Calibri"/>
          <w:b/>
          <w:color w:val="FF0000"/>
          <w:sz w:val="40"/>
          <w:szCs w:val="40"/>
          <w:u w:val="single"/>
        </w:rPr>
        <w:t>Ίντερνετ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Ιούνιος, </w:t>
      </w:r>
      <w:r w:rsidRPr="00EA3210">
        <w:rPr>
          <w:rFonts w:ascii="Calibri" w:hAnsi="Calibri"/>
          <w:b/>
          <w:color w:val="FF0000"/>
          <w:sz w:val="40"/>
          <w:szCs w:val="40"/>
          <w:u w:val="single"/>
        </w:rPr>
        <w:t>ίσιος, ίσον,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Pr="00EA3210">
        <w:rPr>
          <w:rFonts w:ascii="Calibri" w:hAnsi="Calibri"/>
          <w:b/>
          <w:color w:val="FF0000"/>
          <w:sz w:val="40"/>
          <w:szCs w:val="40"/>
          <w:u w:val="single"/>
        </w:rPr>
        <w:t>ίχνος</w:t>
      </w:r>
      <w:r w:rsidRPr="00EA3210">
        <w:rPr>
          <w:rFonts w:ascii="Calibri" w:hAnsi="Calibri"/>
          <w:b/>
          <w:color w:val="FF0000"/>
          <w:sz w:val="40"/>
          <w:szCs w:val="40"/>
        </w:rPr>
        <w:t>, ιτιά</w:t>
      </w:r>
    </w:p>
    <w:p w:rsidR="00946919" w:rsidRDefault="00946919" w:rsidP="00C63445">
      <w:pPr>
        <w:rPr>
          <w:rFonts w:ascii="Calibri" w:hAnsi="Calibri"/>
          <w:b/>
          <w:color w:val="FF0000"/>
          <w:sz w:val="44"/>
          <w:szCs w:val="44"/>
        </w:rPr>
      </w:pPr>
    </w:p>
    <w:p w:rsidR="0094691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  <w:r w:rsidRPr="005863E9">
        <w:rPr>
          <w:rFonts w:ascii="Calibri" w:hAnsi="Calibri"/>
          <w:b/>
          <w:sz w:val="44"/>
          <w:szCs w:val="44"/>
          <w:u w:val="single"/>
        </w:rPr>
        <w:t>Λέξεις από α (Α, α):</w:t>
      </w:r>
    </w:p>
    <w:p w:rsidR="00946919" w:rsidRPr="00EA3210" w:rsidRDefault="00946919" w:rsidP="00C63445">
      <w:pPr>
        <w:rPr>
          <w:rFonts w:ascii="Calibri" w:hAnsi="Calibri"/>
          <w:b/>
          <w:color w:val="FF0000"/>
          <w:sz w:val="40"/>
          <w:szCs w:val="40"/>
        </w:rPr>
      </w:pPr>
      <w:r w:rsidRPr="00B1151A">
        <w:rPr>
          <w:rFonts w:ascii="Calibri" w:hAnsi="Calibri"/>
          <w:b/>
          <w:color w:val="FF0000"/>
          <w:sz w:val="40"/>
          <w:szCs w:val="40"/>
          <w:u w:val="single"/>
        </w:rPr>
        <w:t>Αβγό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άγαλμα, αγάπη, άγγελος, άγιος, αγόρι, αέρας, αεροπλάνο, αετός, αλάτι, αλεύρι, άλογο, </w:t>
      </w:r>
      <w:r w:rsidRPr="00B1151A">
        <w:rPr>
          <w:rFonts w:ascii="Calibri" w:hAnsi="Calibri"/>
          <w:b/>
          <w:color w:val="FF0000"/>
          <w:sz w:val="40"/>
          <w:szCs w:val="40"/>
          <w:u w:val="single"/>
        </w:rPr>
        <w:t>αμάξι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 (αυτοκίνητο), αμπέλι, άνδρας, άνθρωπος, αράχνη, </w:t>
      </w:r>
      <w:r w:rsidRPr="00B1151A">
        <w:rPr>
          <w:rFonts w:ascii="Calibri" w:hAnsi="Calibri"/>
          <w:b/>
          <w:color w:val="FF0000"/>
          <w:sz w:val="40"/>
          <w:szCs w:val="40"/>
          <w:u w:val="single"/>
        </w:rPr>
        <w:t>αριθμοί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</w:t>
      </w:r>
      <w:r w:rsidRPr="00B1151A">
        <w:rPr>
          <w:rFonts w:ascii="Calibri" w:hAnsi="Calibri"/>
          <w:b/>
          <w:color w:val="FF0000"/>
          <w:sz w:val="40"/>
          <w:szCs w:val="40"/>
          <w:u w:val="single"/>
        </w:rPr>
        <w:t>άριστα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άρωμα, </w:t>
      </w:r>
      <w:r w:rsidRPr="00B1151A">
        <w:rPr>
          <w:rFonts w:ascii="Calibri" w:hAnsi="Calibri"/>
          <w:b/>
          <w:color w:val="FF0000"/>
          <w:sz w:val="40"/>
          <w:szCs w:val="40"/>
          <w:u w:val="single"/>
        </w:rPr>
        <w:t>αστέρι</w:t>
      </w:r>
      <w:r w:rsidRPr="00EA3210">
        <w:rPr>
          <w:rFonts w:ascii="Calibri" w:hAnsi="Calibri"/>
          <w:b/>
          <w:color w:val="FF0000"/>
          <w:sz w:val="40"/>
          <w:szCs w:val="40"/>
        </w:rPr>
        <w:t>, αφίσα, αφτί, αχλάδι</w:t>
      </w:r>
    </w:p>
    <w:p w:rsidR="00946919" w:rsidRPr="005863E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</w:p>
    <w:p w:rsidR="0094691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  <w:r w:rsidRPr="005863E9">
        <w:rPr>
          <w:rFonts w:ascii="Calibri" w:hAnsi="Calibri"/>
          <w:b/>
          <w:sz w:val="44"/>
          <w:szCs w:val="44"/>
          <w:u w:val="single"/>
        </w:rPr>
        <w:t>Λέξεις από ε (Ε, ε):</w:t>
      </w:r>
    </w:p>
    <w:p w:rsidR="00946919" w:rsidRPr="00EA3210" w:rsidRDefault="00946919" w:rsidP="00C63445">
      <w:pPr>
        <w:rPr>
          <w:rFonts w:ascii="Calibri" w:hAnsi="Calibri"/>
          <w:b/>
          <w:color w:val="FF0000"/>
          <w:sz w:val="40"/>
          <w:szCs w:val="40"/>
        </w:rPr>
      </w:pP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Έδρα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ένα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έξι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εφτά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έλατο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ελάφι, ελιά, ελικόπτερο, εμβόλιο,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εννέα</w:t>
      </w:r>
      <w:r w:rsidRPr="00EA3210">
        <w:rPr>
          <w:rFonts w:ascii="Calibri" w:hAnsi="Calibri"/>
          <w:b/>
          <w:color w:val="FF0000"/>
          <w:sz w:val="40"/>
          <w:szCs w:val="40"/>
        </w:rPr>
        <w:t>, εποχή, εφημερίδα</w:t>
      </w:r>
    </w:p>
    <w:p w:rsidR="00946919" w:rsidRPr="005863E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</w:p>
    <w:p w:rsidR="0094691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  <w:r w:rsidRPr="005863E9">
        <w:rPr>
          <w:rFonts w:ascii="Calibri" w:hAnsi="Calibri"/>
          <w:b/>
          <w:sz w:val="44"/>
          <w:szCs w:val="44"/>
          <w:u w:val="single"/>
        </w:rPr>
        <w:t>Λέξεις από υ (Υ, υ):</w:t>
      </w:r>
    </w:p>
    <w:p w:rsidR="00946919" w:rsidRPr="00EA3210" w:rsidRDefault="00946919" w:rsidP="00C63445">
      <w:pPr>
        <w:rPr>
          <w:rFonts w:ascii="Calibri" w:hAnsi="Calibri"/>
          <w:b/>
          <w:color w:val="FF0000"/>
          <w:sz w:val="40"/>
          <w:szCs w:val="40"/>
        </w:rPr>
      </w:pPr>
      <w:r w:rsidRPr="00EA3210">
        <w:rPr>
          <w:rFonts w:ascii="Calibri" w:hAnsi="Calibri"/>
          <w:b/>
          <w:color w:val="FF0000"/>
          <w:sz w:val="40"/>
          <w:szCs w:val="40"/>
        </w:rPr>
        <w:t xml:space="preserve">Υλικό,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υπολογιστής</w:t>
      </w:r>
      <w:r w:rsidRPr="00EA3210">
        <w:rPr>
          <w:rFonts w:ascii="Calibri" w:hAnsi="Calibri"/>
          <w:b/>
          <w:color w:val="FF0000"/>
          <w:sz w:val="40"/>
          <w:szCs w:val="40"/>
        </w:rPr>
        <w:t xml:space="preserve">, ύπνος, ύψος,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ύφασμα</w:t>
      </w:r>
    </w:p>
    <w:p w:rsidR="00946919" w:rsidRPr="00200BB4" w:rsidRDefault="00946919" w:rsidP="00C63445">
      <w:pPr>
        <w:rPr>
          <w:rFonts w:ascii="Calibri" w:hAnsi="Calibri"/>
          <w:b/>
          <w:color w:val="FF0000"/>
          <w:sz w:val="44"/>
          <w:szCs w:val="44"/>
        </w:rPr>
      </w:pPr>
    </w:p>
    <w:p w:rsidR="00946919" w:rsidRDefault="00946919" w:rsidP="00C63445">
      <w:pPr>
        <w:rPr>
          <w:rFonts w:ascii="Calibri" w:hAnsi="Calibri"/>
          <w:b/>
          <w:sz w:val="44"/>
          <w:szCs w:val="44"/>
          <w:u w:val="single"/>
        </w:rPr>
      </w:pPr>
      <w:r w:rsidRPr="005863E9">
        <w:rPr>
          <w:rFonts w:ascii="Calibri" w:hAnsi="Calibri"/>
          <w:b/>
          <w:sz w:val="44"/>
          <w:szCs w:val="44"/>
          <w:u w:val="single"/>
        </w:rPr>
        <w:t>Λέξεις από ω (Ω, ω):</w:t>
      </w:r>
    </w:p>
    <w:p w:rsidR="00946919" w:rsidRDefault="00946919" w:rsidP="00C63445">
      <w:pPr>
        <w:rPr>
          <w:rFonts w:ascii="Calibri" w:hAnsi="Calibri"/>
          <w:b/>
          <w:color w:val="FF0000"/>
          <w:sz w:val="40"/>
          <w:szCs w:val="40"/>
        </w:rPr>
      </w:pPr>
      <w:r w:rsidRPr="00EA3210">
        <w:rPr>
          <w:rFonts w:ascii="Calibri" w:hAnsi="Calibri"/>
          <w:b/>
          <w:color w:val="FF0000"/>
          <w:sz w:val="40"/>
          <w:szCs w:val="40"/>
        </w:rPr>
        <w:t xml:space="preserve">Ωκεανός, ώμος, ωμός, </w:t>
      </w:r>
      <w:r w:rsidRPr="00877DB0">
        <w:rPr>
          <w:rFonts w:ascii="Calibri" w:hAnsi="Calibri"/>
          <w:b/>
          <w:color w:val="FF0000"/>
          <w:sz w:val="40"/>
          <w:szCs w:val="40"/>
          <w:u w:val="single"/>
        </w:rPr>
        <w:t>ώρα</w:t>
      </w:r>
      <w:r w:rsidRPr="00EA3210">
        <w:rPr>
          <w:rFonts w:ascii="Calibri" w:hAnsi="Calibri"/>
          <w:b/>
          <w:color w:val="FF0000"/>
          <w:sz w:val="40"/>
          <w:szCs w:val="40"/>
        </w:rPr>
        <w:t>, ωραίος</w:t>
      </w:r>
    </w:p>
    <w:p w:rsidR="00946919" w:rsidRPr="00DF19A0" w:rsidRDefault="00946919" w:rsidP="00DF19A0">
      <w:pPr>
        <w:rPr>
          <w:rFonts w:ascii="Calibri" w:hAnsi="Calibri"/>
          <w:sz w:val="40"/>
          <w:szCs w:val="40"/>
        </w:rPr>
      </w:pPr>
    </w:p>
    <w:sectPr w:rsidR="00946919" w:rsidRPr="00DF19A0" w:rsidSect="00FC472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B6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A74A9"/>
    <w:rsid w:val="000B464E"/>
    <w:rsid w:val="000B5C6A"/>
    <w:rsid w:val="000C2809"/>
    <w:rsid w:val="000C7F7E"/>
    <w:rsid w:val="000E158D"/>
    <w:rsid w:val="000E55A0"/>
    <w:rsid w:val="000E74E8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4ED9"/>
    <w:rsid w:val="0014643C"/>
    <w:rsid w:val="0015714D"/>
    <w:rsid w:val="00165A67"/>
    <w:rsid w:val="00177A83"/>
    <w:rsid w:val="00177DF2"/>
    <w:rsid w:val="0018352F"/>
    <w:rsid w:val="001904D7"/>
    <w:rsid w:val="001B0043"/>
    <w:rsid w:val="001C42BE"/>
    <w:rsid w:val="001D37AE"/>
    <w:rsid w:val="001E65F8"/>
    <w:rsid w:val="00200BB4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3E2E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25FD1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07E66"/>
    <w:rsid w:val="00514630"/>
    <w:rsid w:val="00523F07"/>
    <w:rsid w:val="00534FE8"/>
    <w:rsid w:val="0054115F"/>
    <w:rsid w:val="00544DA4"/>
    <w:rsid w:val="00546292"/>
    <w:rsid w:val="00546B51"/>
    <w:rsid w:val="00573122"/>
    <w:rsid w:val="005863E9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A48D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B7EA7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77DB0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E4039"/>
    <w:rsid w:val="008F0E2B"/>
    <w:rsid w:val="008F732E"/>
    <w:rsid w:val="00901568"/>
    <w:rsid w:val="00912CE9"/>
    <w:rsid w:val="00914F0F"/>
    <w:rsid w:val="009247A1"/>
    <w:rsid w:val="009315A8"/>
    <w:rsid w:val="00946919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41D4"/>
    <w:rsid w:val="009D6532"/>
    <w:rsid w:val="00A15F1A"/>
    <w:rsid w:val="00A37095"/>
    <w:rsid w:val="00A46563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151A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D53AF"/>
    <w:rsid w:val="00BD7CB6"/>
    <w:rsid w:val="00BE2AA2"/>
    <w:rsid w:val="00BF12AC"/>
    <w:rsid w:val="00C00E41"/>
    <w:rsid w:val="00C07610"/>
    <w:rsid w:val="00C13275"/>
    <w:rsid w:val="00C238A2"/>
    <w:rsid w:val="00C3535E"/>
    <w:rsid w:val="00C42B41"/>
    <w:rsid w:val="00C471B1"/>
    <w:rsid w:val="00C53DDB"/>
    <w:rsid w:val="00C63445"/>
    <w:rsid w:val="00C64256"/>
    <w:rsid w:val="00C6486E"/>
    <w:rsid w:val="00C741A4"/>
    <w:rsid w:val="00C864D6"/>
    <w:rsid w:val="00C9008B"/>
    <w:rsid w:val="00C90EE3"/>
    <w:rsid w:val="00CA3145"/>
    <w:rsid w:val="00CB4DCE"/>
    <w:rsid w:val="00CC6192"/>
    <w:rsid w:val="00CE4077"/>
    <w:rsid w:val="00D01D5F"/>
    <w:rsid w:val="00D0323A"/>
    <w:rsid w:val="00D03531"/>
    <w:rsid w:val="00D11B9B"/>
    <w:rsid w:val="00D12437"/>
    <w:rsid w:val="00D20E0E"/>
    <w:rsid w:val="00D27B48"/>
    <w:rsid w:val="00D27B4A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DF1793"/>
    <w:rsid w:val="00DF19A0"/>
    <w:rsid w:val="00E07414"/>
    <w:rsid w:val="00E10EA2"/>
    <w:rsid w:val="00E35E48"/>
    <w:rsid w:val="00E3617E"/>
    <w:rsid w:val="00E40327"/>
    <w:rsid w:val="00E419A9"/>
    <w:rsid w:val="00E44ABC"/>
    <w:rsid w:val="00E629BF"/>
    <w:rsid w:val="00E66AE1"/>
    <w:rsid w:val="00E70F55"/>
    <w:rsid w:val="00E72B07"/>
    <w:rsid w:val="00E85E43"/>
    <w:rsid w:val="00E87DF7"/>
    <w:rsid w:val="00E92159"/>
    <w:rsid w:val="00E96F9A"/>
    <w:rsid w:val="00E971F8"/>
    <w:rsid w:val="00EA3210"/>
    <w:rsid w:val="00EB088E"/>
    <w:rsid w:val="00EC4A12"/>
    <w:rsid w:val="00EC4D03"/>
    <w:rsid w:val="00EC5BB3"/>
    <w:rsid w:val="00ED0CF8"/>
    <w:rsid w:val="00ED0E9C"/>
    <w:rsid w:val="00ED7349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4726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https://encrypted-tbn2.gstatic.com/images?q=tbn:ANd9GcQ_oesjMRsTK3snT8-dHpx0kTTEnN9akVsXgff9IaBdNIb_aWF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encrypted-tbn0.gstatic.com/images?q=tbn:ANd9GcRCAf-YImw8amb6Ji_J2sz-RUh6VruaEbHXFTV7Aw22H4o1k5E7" TargetMode="External"/><Relationship Id="rId20" Type="http://schemas.openxmlformats.org/officeDocument/2006/relationships/image" Target="https://encrypted-tbn0.gstatic.com/images?q=tbn:ANd9GcQ_Mf769IyTVfFO36Dn9iXF3UP9FS9jqfY9niPauJ_3Fa4QnTw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https://encrypted-tbn2.gstatic.com/images?q=tbn:ANd9GcTmP4GFS5ChHdM8SuZIl39gYggk0l-80on07gs0kitZG5JmLg0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https://encrypted-tbn2.gstatic.com/images?q=tbn:ANd9GcTL9aWkI4OXQiugY6oXoB9BfUGHgHv8TCJD4RGFtCvGiYKKTeA1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287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Λέξεις από ο (Ο, ο):</dc:title>
  <dc:subject/>
  <dc:creator>user</dc:creator>
  <cp:keywords/>
  <dc:description/>
  <cp:lastModifiedBy>user</cp:lastModifiedBy>
  <cp:revision>2</cp:revision>
  <cp:lastPrinted>2013-09-22T10:56:00Z</cp:lastPrinted>
  <dcterms:created xsi:type="dcterms:W3CDTF">2018-01-09T19:34:00Z</dcterms:created>
  <dcterms:modified xsi:type="dcterms:W3CDTF">2018-01-09T19:34:00Z</dcterms:modified>
</cp:coreProperties>
</file>