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5B" w:rsidRDefault="00990D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477pt" filled="t">
            <v:fill color2="black"/>
            <v:imagedata r:id="rId4" o:title=""/>
          </v:shape>
        </w:pict>
      </w:r>
    </w:p>
    <w:sectPr w:rsidR="00990D5B" w:rsidSect="00990D5B">
      <w:pgSz w:w="15840" w:h="12240" w:orient="landscape"/>
      <w:pgMar w:top="1418" w:right="1134" w:bottom="14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1E1"/>
    <w:rsid w:val="00990D5B"/>
    <w:rsid w:val="00DB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</w:style>
  <w:style w:type="paragraph" w:customStyle="1" w:styleId="a">
    <w:name w:val="Επικεφαλίδα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5D4A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10">
    <w:name w:val="Λεζάντα1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uiPriority w:val="99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KATERINA</dc:creator>
  <cp:keywords/>
  <dc:description/>
  <cp:lastModifiedBy>user</cp:lastModifiedBy>
  <cp:revision>2</cp:revision>
  <dcterms:created xsi:type="dcterms:W3CDTF">2018-01-14T16:27:00Z</dcterms:created>
  <dcterms:modified xsi:type="dcterms:W3CDTF">2018-01-14T16:27:00Z</dcterms:modified>
</cp:coreProperties>
</file>